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E5" w:rsidRPr="008D3EE5" w:rsidRDefault="008D3EE5">
      <w:pPr>
        <w:rPr>
          <w:sz w:val="28"/>
          <w:szCs w:val="28"/>
          <w:lang w:val="tt-RU"/>
        </w:rPr>
      </w:pPr>
      <w:r w:rsidRPr="008D3EE5">
        <w:rPr>
          <w:sz w:val="28"/>
          <w:szCs w:val="28"/>
          <w:lang w:val="tt-RU"/>
        </w:rPr>
        <w:t>Решения территориальной избирательной комиссии Азнакаевского района “О результатах выборов...”</w:t>
      </w:r>
      <w:bookmarkStart w:id="0" w:name="_GoBack"/>
      <w:bookmarkEnd w:id="0"/>
    </w:p>
    <w:p w:rsidR="008D3EE5" w:rsidRPr="008D3EE5" w:rsidRDefault="008D3EE5">
      <w:pPr>
        <w:rPr>
          <w:lang w:val="tt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D17B94" w:rsidRPr="004178E8" w:rsidTr="001B5038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D17B94" w:rsidRPr="00F16498" w:rsidRDefault="00D17B94" w:rsidP="00E74483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D17B94" w:rsidRPr="00D17B94" w:rsidRDefault="00D17B94" w:rsidP="00E74483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D17B94" w:rsidRPr="00CB7011" w:rsidRDefault="00D17B94" w:rsidP="00E74483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D17B94" w:rsidRPr="004178E8" w:rsidTr="001B5038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D17B94" w:rsidRPr="00F16498" w:rsidRDefault="00D17B94" w:rsidP="00E74483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D17B94" w:rsidRPr="004178E8" w:rsidTr="001B5038">
        <w:tc>
          <w:tcPr>
            <w:tcW w:w="9570" w:type="dxa"/>
            <w:gridSpan w:val="4"/>
          </w:tcPr>
          <w:p w:rsidR="00D17B94" w:rsidRPr="004178E8" w:rsidRDefault="00D17B94" w:rsidP="00E74483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D17B94" w:rsidRPr="004178E8" w:rsidTr="001B5038">
        <w:tc>
          <w:tcPr>
            <w:tcW w:w="9570" w:type="dxa"/>
            <w:gridSpan w:val="4"/>
          </w:tcPr>
          <w:p w:rsidR="00D17B94" w:rsidRPr="004178E8" w:rsidRDefault="00D17B94" w:rsidP="00E74483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D17B94" w:rsidRPr="004178E8" w:rsidTr="00C93EB6">
        <w:tc>
          <w:tcPr>
            <w:tcW w:w="3369" w:type="dxa"/>
          </w:tcPr>
          <w:p w:rsidR="00D17B94" w:rsidRPr="004178E8" w:rsidRDefault="00D17B94" w:rsidP="00C93EB6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="008D3431" w:rsidRPr="00DE2B03">
              <w:rPr>
                <w:sz w:val="28"/>
              </w:rPr>
              <w:t xml:space="preserve"> </w:t>
            </w:r>
            <w:r w:rsidR="00C93EB6">
              <w:rPr>
                <w:sz w:val="28"/>
                <w:szCs w:val="28"/>
              </w:rPr>
              <w:t>14</w:t>
            </w:r>
            <w:r w:rsidR="00155D98">
              <w:rPr>
                <w:sz w:val="28"/>
                <w:szCs w:val="28"/>
              </w:rPr>
              <w:t xml:space="preserve"> сентября</w:t>
            </w:r>
            <w:r w:rsidR="00AC0B85">
              <w:rPr>
                <w:sz w:val="28"/>
                <w:szCs w:val="28"/>
                <w:lang w:val="en-US"/>
              </w:rPr>
              <w:t xml:space="preserve"> </w:t>
            </w:r>
            <w:r w:rsidR="00DE2B03">
              <w:rPr>
                <w:sz w:val="28"/>
              </w:rPr>
              <w:t>20</w:t>
            </w:r>
            <w:r w:rsidR="00A0753E">
              <w:rPr>
                <w:sz w:val="28"/>
              </w:rPr>
              <w:t>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D17B94" w:rsidRPr="004178E8" w:rsidRDefault="00D17B94" w:rsidP="00E74483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D17B94" w:rsidRPr="004178E8" w:rsidRDefault="00D17B94" w:rsidP="00E74483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D17B94" w:rsidRPr="00523FDE" w:rsidRDefault="00C9256B" w:rsidP="00C93EB6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1354</w:t>
            </w:r>
            <w:r w:rsidR="00C93EB6">
              <w:rPr>
                <w:spacing w:val="60"/>
                <w:sz w:val="28"/>
                <w:szCs w:val="28"/>
              </w:rPr>
              <w:t>/1</w:t>
            </w:r>
          </w:p>
        </w:tc>
      </w:tr>
      <w:tr w:rsidR="00D17B94" w:rsidRPr="004178E8" w:rsidTr="001B5038">
        <w:tc>
          <w:tcPr>
            <w:tcW w:w="9570" w:type="dxa"/>
            <w:gridSpan w:val="4"/>
          </w:tcPr>
          <w:p w:rsidR="00D17B94" w:rsidRPr="004178E8" w:rsidRDefault="00D17B94" w:rsidP="00E74483">
            <w:pPr>
              <w:jc w:val="right"/>
              <w:rPr>
                <w:sz w:val="28"/>
              </w:rPr>
            </w:pPr>
          </w:p>
        </w:tc>
      </w:tr>
      <w:tr w:rsidR="001B5038" w:rsidRPr="001F71A9" w:rsidTr="008D20CB">
        <w:tc>
          <w:tcPr>
            <w:tcW w:w="9570" w:type="dxa"/>
            <w:gridSpan w:val="4"/>
          </w:tcPr>
          <w:p w:rsidR="00C93EB6" w:rsidRDefault="00C93EB6" w:rsidP="00C93EB6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</w:t>
            </w:r>
            <w:r w:rsidR="00687EAE">
              <w:rPr>
                <w:b/>
                <w:bCs/>
                <w:sz w:val="28"/>
                <w:szCs w:val="28"/>
              </w:rPr>
              <w:t>Тойкин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C93EB6" w:rsidRDefault="00C15C06" w:rsidP="00C93EB6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="00C93EB6"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1B5038" w:rsidRPr="001F71A9" w:rsidRDefault="00C93EB6" w:rsidP="00C93EB6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C81C18" w:rsidRPr="001F71A9" w:rsidRDefault="00C81C18" w:rsidP="00C81C18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DB58F4" w:rsidRDefault="00DB58F4" w:rsidP="00DB58F4">
      <w:pPr>
        <w:jc w:val="center"/>
        <w:rPr>
          <w:b/>
          <w:sz w:val="28"/>
          <w:szCs w:val="28"/>
        </w:rPr>
      </w:pPr>
    </w:p>
    <w:p w:rsidR="00C93EB6" w:rsidRDefault="00C93EB6" w:rsidP="00C93EB6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C93EB6" w:rsidRPr="00D05AC5" w:rsidRDefault="00C93EB6" w:rsidP="00C93EB6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</w:t>
      </w:r>
      <w:r w:rsidR="00687EAE">
        <w:rPr>
          <w:bCs/>
          <w:sz w:val="28"/>
          <w:szCs w:val="28"/>
        </w:rPr>
        <w:t>Тойкин</w:t>
      </w:r>
      <w:r>
        <w:rPr>
          <w:bCs/>
          <w:sz w:val="28"/>
          <w:szCs w:val="28"/>
        </w:rPr>
        <w:t xml:space="preserve">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1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C15C06" w:rsidRDefault="00C93EB6" w:rsidP="00C93EB6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</w:t>
      </w:r>
      <w:r w:rsidR="00687EAE">
        <w:rPr>
          <w:bCs/>
          <w:sz w:val="28"/>
          <w:szCs w:val="28"/>
        </w:rPr>
        <w:t>Тойкин</w:t>
      </w:r>
      <w:r>
        <w:rPr>
          <w:bCs/>
          <w:sz w:val="28"/>
          <w:szCs w:val="28"/>
        </w:rPr>
        <w:t xml:space="preserve">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1 </w:t>
      </w:r>
      <w:r w:rsidR="00C15C06">
        <w:rPr>
          <w:bCs/>
          <w:sz w:val="28"/>
          <w:szCs w:val="28"/>
        </w:rPr>
        <w:t>Халиуллина Рамила Анваровича</w:t>
      </w:r>
      <w:r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>получившего</w:t>
      </w:r>
      <w:proofErr w:type="gramEnd"/>
      <w:r>
        <w:rPr>
          <w:bCs/>
          <w:sz w:val="28"/>
          <w:szCs w:val="28"/>
        </w:rPr>
        <w:t xml:space="preserve"> </w:t>
      </w:r>
      <w:r w:rsidR="00C15C06">
        <w:rPr>
          <w:bCs/>
          <w:sz w:val="28"/>
          <w:szCs w:val="28"/>
        </w:rPr>
        <w:t>не менее 50 процентов голосов избирателей (98,21%), принявших участие в голосовании.</w:t>
      </w:r>
    </w:p>
    <w:p w:rsidR="00C93EB6" w:rsidRPr="00D05AC5" w:rsidRDefault="00C93EB6" w:rsidP="00C93EB6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C93EB6" w:rsidRDefault="00C93EB6" w:rsidP="00C93EB6">
      <w:pPr>
        <w:suppressAutoHyphens/>
        <w:ind w:right="-15"/>
        <w:jc w:val="both"/>
        <w:rPr>
          <w:sz w:val="28"/>
          <w:szCs w:val="28"/>
        </w:rPr>
      </w:pPr>
    </w:p>
    <w:p w:rsidR="00DB58F4" w:rsidRDefault="00DB58F4" w:rsidP="00DB58F4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EC5719" w:rsidRPr="001F71A9" w:rsidRDefault="00EC5719" w:rsidP="00BA42EC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9821B8" w:rsidRPr="001F71A9" w:rsidRDefault="009821B8" w:rsidP="002C274F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1B5038" w:rsidRPr="00A92BF5" w:rsidTr="00B30D27">
        <w:tc>
          <w:tcPr>
            <w:tcW w:w="4218" w:type="dxa"/>
          </w:tcPr>
          <w:p w:rsidR="001B5038" w:rsidRPr="00A92BF5" w:rsidRDefault="001B5038" w:rsidP="002C274F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1B5038" w:rsidRPr="00A92BF5" w:rsidRDefault="001B5038" w:rsidP="002C274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1B5038" w:rsidRPr="00A92BF5" w:rsidRDefault="001B5038" w:rsidP="002C274F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1B5038" w:rsidRPr="00A92BF5" w:rsidTr="00B30D27">
        <w:tc>
          <w:tcPr>
            <w:tcW w:w="4218" w:type="dxa"/>
          </w:tcPr>
          <w:p w:rsidR="001B5038" w:rsidRPr="00A92BF5" w:rsidRDefault="001B5038" w:rsidP="002C274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B5038" w:rsidRPr="00A92BF5" w:rsidRDefault="001B5038" w:rsidP="002C274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1B5038" w:rsidRPr="00A92BF5" w:rsidRDefault="001B5038" w:rsidP="002C274F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B5038" w:rsidRPr="00A92BF5" w:rsidTr="00B30D27">
        <w:tc>
          <w:tcPr>
            <w:tcW w:w="4218" w:type="dxa"/>
          </w:tcPr>
          <w:p w:rsidR="001B5038" w:rsidRPr="00A92BF5" w:rsidRDefault="001B5038" w:rsidP="002C274F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1B5038" w:rsidRPr="00A92BF5" w:rsidRDefault="001B5038" w:rsidP="002C274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1B5038" w:rsidRPr="00A92BF5" w:rsidRDefault="008079B3" w:rsidP="002C274F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232DCB" w:rsidRDefault="00232DCB" w:rsidP="00BA42EC">
      <w:pPr>
        <w:pStyle w:val="a3"/>
        <w:ind w:left="5387"/>
        <w:jc w:val="center"/>
      </w:pPr>
    </w:p>
    <w:p w:rsidR="00A92BF5" w:rsidRDefault="00A92BF5" w:rsidP="00BA42EC">
      <w:pPr>
        <w:pStyle w:val="a3"/>
        <w:ind w:left="5387"/>
        <w:jc w:val="center"/>
      </w:pPr>
    </w:p>
    <w:p w:rsidR="00A92BF5" w:rsidRDefault="00A92BF5" w:rsidP="00BA42EC">
      <w:pPr>
        <w:pStyle w:val="a3"/>
        <w:ind w:left="5387"/>
        <w:jc w:val="center"/>
      </w:pPr>
    </w:p>
    <w:p w:rsidR="00A92BF5" w:rsidRDefault="00A92BF5" w:rsidP="00BA42EC">
      <w:pPr>
        <w:pStyle w:val="a3"/>
        <w:ind w:left="5387"/>
        <w:jc w:val="center"/>
      </w:pPr>
    </w:p>
    <w:p w:rsidR="00C93EB6" w:rsidRDefault="00C93EB6" w:rsidP="00BA42EC">
      <w:pPr>
        <w:pStyle w:val="a3"/>
        <w:ind w:left="5387"/>
        <w:jc w:val="center"/>
      </w:pPr>
    </w:p>
    <w:p w:rsidR="00C93EB6" w:rsidRDefault="00C93EB6" w:rsidP="00BA42EC">
      <w:pPr>
        <w:pStyle w:val="a3"/>
        <w:ind w:left="5387"/>
        <w:jc w:val="center"/>
      </w:pPr>
    </w:p>
    <w:p w:rsidR="00CF5F20" w:rsidRDefault="00CF5F20" w:rsidP="00BA42EC">
      <w:pPr>
        <w:pStyle w:val="a3"/>
        <w:ind w:left="5387"/>
        <w:jc w:val="center"/>
      </w:pPr>
    </w:p>
    <w:p w:rsidR="00C93EB6" w:rsidRDefault="00C93EB6" w:rsidP="00BA42EC">
      <w:pPr>
        <w:pStyle w:val="a3"/>
        <w:ind w:left="5387"/>
        <w:jc w:val="center"/>
      </w:pPr>
    </w:p>
    <w:p w:rsidR="00C93EB6" w:rsidRDefault="00C93EB6" w:rsidP="00BA42EC">
      <w:pPr>
        <w:pStyle w:val="a3"/>
        <w:ind w:left="5387"/>
        <w:jc w:val="center"/>
      </w:pPr>
    </w:p>
    <w:p w:rsidR="00C93EB6" w:rsidRDefault="00C93EB6" w:rsidP="00BA42EC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C93EB6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C93EB6" w:rsidRPr="00F16498" w:rsidRDefault="00C93EB6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C93EB6" w:rsidRPr="00D17B94" w:rsidRDefault="00C93EB6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C93EB6" w:rsidRPr="00CB7011" w:rsidRDefault="00C93EB6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C93EB6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C93EB6" w:rsidRPr="00F16498" w:rsidRDefault="00C93EB6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C93EB6" w:rsidRPr="004178E8" w:rsidTr="00FF2221">
        <w:tc>
          <w:tcPr>
            <w:tcW w:w="9570" w:type="dxa"/>
            <w:gridSpan w:val="4"/>
          </w:tcPr>
          <w:p w:rsidR="00C93EB6" w:rsidRPr="004178E8" w:rsidRDefault="00C93EB6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C93EB6" w:rsidRPr="004178E8" w:rsidTr="00FF2221">
        <w:tc>
          <w:tcPr>
            <w:tcW w:w="9570" w:type="dxa"/>
            <w:gridSpan w:val="4"/>
          </w:tcPr>
          <w:p w:rsidR="00C93EB6" w:rsidRPr="004178E8" w:rsidRDefault="00C93EB6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C93EB6" w:rsidRPr="004178E8" w:rsidTr="00C93EB6">
        <w:tc>
          <w:tcPr>
            <w:tcW w:w="3369" w:type="dxa"/>
          </w:tcPr>
          <w:p w:rsidR="00C93EB6" w:rsidRPr="004178E8" w:rsidRDefault="00C93EB6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C93EB6" w:rsidRPr="004178E8" w:rsidRDefault="00C93EB6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C93EB6" w:rsidRPr="004178E8" w:rsidRDefault="00C93EB6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C93EB6" w:rsidRPr="00523FDE" w:rsidRDefault="00C9256B" w:rsidP="00C93EB6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1354</w:t>
            </w:r>
            <w:r w:rsidR="00C93EB6">
              <w:rPr>
                <w:spacing w:val="60"/>
                <w:sz w:val="28"/>
                <w:szCs w:val="28"/>
              </w:rPr>
              <w:t>/2</w:t>
            </w:r>
          </w:p>
        </w:tc>
      </w:tr>
      <w:tr w:rsidR="00C93EB6" w:rsidRPr="004178E8" w:rsidTr="00FF2221">
        <w:tc>
          <w:tcPr>
            <w:tcW w:w="9570" w:type="dxa"/>
            <w:gridSpan w:val="4"/>
          </w:tcPr>
          <w:p w:rsidR="00C93EB6" w:rsidRPr="004178E8" w:rsidRDefault="00C93EB6" w:rsidP="00FF2221">
            <w:pPr>
              <w:jc w:val="right"/>
              <w:rPr>
                <w:sz w:val="28"/>
              </w:rPr>
            </w:pPr>
          </w:p>
        </w:tc>
      </w:tr>
      <w:tr w:rsidR="00C93EB6" w:rsidRPr="001F71A9" w:rsidTr="00FF2221">
        <w:tc>
          <w:tcPr>
            <w:tcW w:w="9570" w:type="dxa"/>
            <w:gridSpan w:val="4"/>
          </w:tcPr>
          <w:p w:rsidR="00C93EB6" w:rsidRDefault="00C93EB6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</w:t>
            </w:r>
            <w:r w:rsidR="00687EAE">
              <w:rPr>
                <w:b/>
                <w:bCs/>
                <w:sz w:val="28"/>
                <w:szCs w:val="28"/>
              </w:rPr>
              <w:t>Тойкин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C93EB6" w:rsidRDefault="00C15C06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="00C93EB6"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C93EB6" w:rsidRPr="001F71A9" w:rsidRDefault="00C93EB6" w:rsidP="00CF5F20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 w:rsidR="00CF5F20"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C93EB6" w:rsidRPr="001F71A9" w:rsidRDefault="00C93EB6" w:rsidP="00C93EB6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C93EB6" w:rsidRDefault="00C93EB6" w:rsidP="00C93EB6">
      <w:pPr>
        <w:jc w:val="center"/>
        <w:rPr>
          <w:b/>
          <w:sz w:val="28"/>
          <w:szCs w:val="28"/>
        </w:rPr>
      </w:pPr>
    </w:p>
    <w:p w:rsidR="00C93EB6" w:rsidRDefault="00C93EB6" w:rsidP="00C93EB6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C93EB6" w:rsidRPr="00D05AC5" w:rsidRDefault="00C93EB6" w:rsidP="00C93EB6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</w:t>
      </w:r>
      <w:r w:rsidR="00687EAE">
        <w:rPr>
          <w:bCs/>
          <w:sz w:val="28"/>
          <w:szCs w:val="28"/>
        </w:rPr>
        <w:t>Тойкин</w:t>
      </w:r>
      <w:r>
        <w:rPr>
          <w:bCs/>
          <w:sz w:val="28"/>
          <w:szCs w:val="28"/>
        </w:rPr>
        <w:t xml:space="preserve">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 w:rsidR="00CF5F2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C15C06" w:rsidRDefault="00C93EB6" w:rsidP="00C93EB6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</w:t>
      </w:r>
      <w:r w:rsidR="00687EAE">
        <w:rPr>
          <w:bCs/>
          <w:sz w:val="28"/>
          <w:szCs w:val="28"/>
        </w:rPr>
        <w:t>Тойкин</w:t>
      </w:r>
      <w:r>
        <w:rPr>
          <w:bCs/>
          <w:sz w:val="28"/>
          <w:szCs w:val="28"/>
        </w:rPr>
        <w:t xml:space="preserve">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 w:rsidR="00CF5F2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="00C15C06">
        <w:rPr>
          <w:bCs/>
          <w:sz w:val="28"/>
          <w:szCs w:val="28"/>
        </w:rPr>
        <w:t>Латифуллина Марата Альбертовича</w:t>
      </w:r>
      <w:r>
        <w:rPr>
          <w:bCs/>
          <w:sz w:val="28"/>
          <w:szCs w:val="28"/>
        </w:rPr>
        <w:t xml:space="preserve">, получившего </w:t>
      </w:r>
      <w:r w:rsidR="00C15C06">
        <w:rPr>
          <w:bCs/>
          <w:sz w:val="28"/>
          <w:szCs w:val="28"/>
        </w:rPr>
        <w:t>не менее 50 процентов голосов избирателей (85,37%), принявших участие в голосовании.</w:t>
      </w:r>
    </w:p>
    <w:p w:rsidR="00C93EB6" w:rsidRPr="00D05AC5" w:rsidRDefault="00C93EB6" w:rsidP="00C93EB6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C93EB6" w:rsidRDefault="00C93EB6" w:rsidP="00C93EB6">
      <w:pPr>
        <w:suppressAutoHyphens/>
        <w:ind w:right="-15"/>
        <w:jc w:val="both"/>
        <w:rPr>
          <w:sz w:val="28"/>
          <w:szCs w:val="28"/>
        </w:rPr>
      </w:pPr>
    </w:p>
    <w:p w:rsidR="00C93EB6" w:rsidRDefault="00C93EB6" w:rsidP="00C93EB6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C93EB6" w:rsidRPr="001F71A9" w:rsidRDefault="00C93EB6" w:rsidP="00C93EB6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C93EB6" w:rsidRPr="001F71A9" w:rsidRDefault="00C93EB6" w:rsidP="00C93EB6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C93EB6" w:rsidRPr="00A92BF5" w:rsidTr="00FF2221">
        <w:tc>
          <w:tcPr>
            <w:tcW w:w="4218" w:type="dxa"/>
          </w:tcPr>
          <w:p w:rsidR="00C93EB6" w:rsidRPr="00A92BF5" w:rsidRDefault="00C93EB6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C93EB6" w:rsidRPr="00A92BF5" w:rsidRDefault="00C93EB6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93EB6" w:rsidRPr="00A92BF5" w:rsidRDefault="00C93EB6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C93EB6" w:rsidRPr="00A92BF5" w:rsidTr="00FF2221">
        <w:tc>
          <w:tcPr>
            <w:tcW w:w="4218" w:type="dxa"/>
          </w:tcPr>
          <w:p w:rsidR="00C93EB6" w:rsidRPr="00A92BF5" w:rsidRDefault="00C93EB6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93EB6" w:rsidRPr="00A92BF5" w:rsidRDefault="00C93EB6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93EB6" w:rsidRPr="00A92BF5" w:rsidRDefault="00C93EB6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93EB6" w:rsidRPr="00A92BF5" w:rsidTr="00FF2221">
        <w:tc>
          <w:tcPr>
            <w:tcW w:w="4218" w:type="dxa"/>
          </w:tcPr>
          <w:p w:rsidR="00C93EB6" w:rsidRPr="00A92BF5" w:rsidRDefault="00C93EB6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C93EB6" w:rsidRPr="00A92BF5" w:rsidRDefault="00C93EB6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93EB6" w:rsidRPr="00A92BF5" w:rsidRDefault="00C93EB6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C93EB6" w:rsidRDefault="00C93EB6" w:rsidP="00C93EB6">
      <w:pPr>
        <w:pStyle w:val="a3"/>
        <w:ind w:left="5387"/>
        <w:jc w:val="center"/>
      </w:pPr>
    </w:p>
    <w:p w:rsidR="00C93EB6" w:rsidRDefault="00C93EB6" w:rsidP="00C93EB6">
      <w:pPr>
        <w:pStyle w:val="a3"/>
        <w:ind w:left="5387"/>
        <w:jc w:val="center"/>
      </w:pPr>
    </w:p>
    <w:p w:rsidR="00C93EB6" w:rsidRDefault="00C93EB6" w:rsidP="00C93EB6">
      <w:pPr>
        <w:pStyle w:val="a3"/>
        <w:ind w:left="5387"/>
        <w:jc w:val="center"/>
      </w:pPr>
    </w:p>
    <w:p w:rsidR="00C93EB6" w:rsidRDefault="00C93EB6" w:rsidP="00BA42EC">
      <w:pPr>
        <w:pStyle w:val="a3"/>
        <w:ind w:left="5387"/>
        <w:jc w:val="center"/>
      </w:pPr>
    </w:p>
    <w:p w:rsidR="00CF5F20" w:rsidRDefault="00CF5F20" w:rsidP="00BA42EC">
      <w:pPr>
        <w:pStyle w:val="a3"/>
        <w:ind w:left="5387"/>
        <w:jc w:val="center"/>
      </w:pPr>
    </w:p>
    <w:p w:rsidR="00CF5F20" w:rsidRDefault="00CF5F20" w:rsidP="00BA42EC">
      <w:pPr>
        <w:pStyle w:val="a3"/>
        <w:ind w:left="5387"/>
        <w:jc w:val="center"/>
      </w:pPr>
    </w:p>
    <w:p w:rsidR="00CF5F20" w:rsidRDefault="00CF5F20" w:rsidP="00BA42EC">
      <w:pPr>
        <w:pStyle w:val="a3"/>
        <w:ind w:left="5387"/>
        <w:jc w:val="center"/>
      </w:pPr>
    </w:p>
    <w:p w:rsidR="00CF5F20" w:rsidRDefault="00CF5F20" w:rsidP="00BA42EC">
      <w:pPr>
        <w:pStyle w:val="a3"/>
        <w:ind w:left="5387"/>
        <w:jc w:val="center"/>
      </w:pPr>
    </w:p>
    <w:p w:rsidR="00CF5F20" w:rsidRDefault="00CF5F20" w:rsidP="00BA42EC">
      <w:pPr>
        <w:pStyle w:val="a3"/>
        <w:ind w:left="5387"/>
        <w:jc w:val="center"/>
      </w:pPr>
    </w:p>
    <w:p w:rsidR="00CF5F20" w:rsidRDefault="00CF5F20" w:rsidP="00BA42EC">
      <w:pPr>
        <w:pStyle w:val="a3"/>
        <w:ind w:left="5387"/>
        <w:jc w:val="center"/>
      </w:pPr>
    </w:p>
    <w:p w:rsidR="00CF5F20" w:rsidRDefault="00CF5F20" w:rsidP="00BA42EC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CF5F20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CF5F20" w:rsidRPr="00F16498" w:rsidRDefault="00CF5F20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CF5F20" w:rsidRPr="00D17B94" w:rsidRDefault="00CF5F20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CF5F20" w:rsidRPr="00CB7011" w:rsidRDefault="00CF5F20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CF5F20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CF5F20" w:rsidRPr="00F16498" w:rsidRDefault="00CF5F20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CF5F20" w:rsidRPr="004178E8" w:rsidTr="00FF2221">
        <w:tc>
          <w:tcPr>
            <w:tcW w:w="9570" w:type="dxa"/>
            <w:gridSpan w:val="4"/>
          </w:tcPr>
          <w:p w:rsidR="00CF5F20" w:rsidRPr="004178E8" w:rsidRDefault="00CF5F20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CF5F20" w:rsidRPr="004178E8" w:rsidTr="00FF2221">
        <w:tc>
          <w:tcPr>
            <w:tcW w:w="9570" w:type="dxa"/>
            <w:gridSpan w:val="4"/>
          </w:tcPr>
          <w:p w:rsidR="00CF5F20" w:rsidRPr="004178E8" w:rsidRDefault="00CF5F20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CF5F20" w:rsidRPr="004178E8" w:rsidTr="00FF2221">
        <w:tc>
          <w:tcPr>
            <w:tcW w:w="3369" w:type="dxa"/>
          </w:tcPr>
          <w:p w:rsidR="00CF5F20" w:rsidRPr="004178E8" w:rsidRDefault="00CF5F20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CF5F20" w:rsidRPr="004178E8" w:rsidRDefault="00CF5F20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CF5F20" w:rsidRPr="004178E8" w:rsidRDefault="00CF5F20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CF5F20" w:rsidRPr="00523FDE" w:rsidRDefault="00C9256B" w:rsidP="00CF5F20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1354</w:t>
            </w:r>
            <w:r w:rsidR="00CF5F20">
              <w:rPr>
                <w:spacing w:val="60"/>
                <w:sz w:val="28"/>
                <w:szCs w:val="28"/>
              </w:rPr>
              <w:t>/3</w:t>
            </w:r>
          </w:p>
        </w:tc>
      </w:tr>
      <w:tr w:rsidR="00CF5F20" w:rsidRPr="004178E8" w:rsidTr="00FF2221">
        <w:tc>
          <w:tcPr>
            <w:tcW w:w="9570" w:type="dxa"/>
            <w:gridSpan w:val="4"/>
          </w:tcPr>
          <w:p w:rsidR="00CF5F20" w:rsidRPr="004178E8" w:rsidRDefault="00CF5F20" w:rsidP="00FF2221">
            <w:pPr>
              <w:jc w:val="right"/>
              <w:rPr>
                <w:sz w:val="28"/>
              </w:rPr>
            </w:pPr>
          </w:p>
        </w:tc>
      </w:tr>
      <w:tr w:rsidR="00CF5F20" w:rsidRPr="001F71A9" w:rsidTr="00FF2221">
        <w:tc>
          <w:tcPr>
            <w:tcW w:w="9570" w:type="dxa"/>
            <w:gridSpan w:val="4"/>
          </w:tcPr>
          <w:p w:rsidR="00CF5F20" w:rsidRDefault="00CF5F20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</w:t>
            </w:r>
            <w:r w:rsidR="00687EAE">
              <w:rPr>
                <w:b/>
                <w:bCs/>
                <w:sz w:val="28"/>
                <w:szCs w:val="28"/>
              </w:rPr>
              <w:t>Тойкин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CF5F20" w:rsidRDefault="00C15C06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="00CF5F20"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CF5F20" w:rsidRPr="001F71A9" w:rsidRDefault="00CF5F20" w:rsidP="00CF5F20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CF5F20" w:rsidRPr="001F71A9" w:rsidRDefault="00CF5F20" w:rsidP="00CF5F20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CF5F20" w:rsidRDefault="00CF5F20" w:rsidP="00CF5F20">
      <w:pPr>
        <w:jc w:val="center"/>
        <w:rPr>
          <w:b/>
          <w:sz w:val="28"/>
          <w:szCs w:val="28"/>
        </w:rPr>
      </w:pPr>
    </w:p>
    <w:p w:rsidR="00CF5F20" w:rsidRDefault="00CF5F20" w:rsidP="00CF5F20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CF5F20" w:rsidRPr="00D05AC5" w:rsidRDefault="00CF5F20" w:rsidP="00CF5F20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</w:t>
      </w:r>
      <w:r w:rsidR="00687EAE">
        <w:rPr>
          <w:bCs/>
          <w:sz w:val="28"/>
          <w:szCs w:val="28"/>
        </w:rPr>
        <w:t>Тойкин</w:t>
      </w:r>
      <w:r>
        <w:rPr>
          <w:bCs/>
          <w:sz w:val="28"/>
          <w:szCs w:val="28"/>
        </w:rPr>
        <w:t xml:space="preserve">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3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CF5F20" w:rsidRDefault="00CF5F20" w:rsidP="00CF5F20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 xml:space="preserve">Считать избранным депутатом </w:t>
      </w:r>
      <w:r w:rsidR="00687EAE">
        <w:rPr>
          <w:bCs/>
          <w:sz w:val="28"/>
          <w:szCs w:val="28"/>
        </w:rPr>
        <w:t>Тойкин</w:t>
      </w:r>
      <w:r>
        <w:rPr>
          <w:bCs/>
          <w:sz w:val="28"/>
          <w:szCs w:val="28"/>
        </w:rPr>
        <w:t xml:space="preserve">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3 </w:t>
      </w:r>
      <w:r w:rsidR="00C15C06">
        <w:rPr>
          <w:bCs/>
          <w:sz w:val="28"/>
          <w:szCs w:val="28"/>
        </w:rPr>
        <w:t>Файзуллину Гульнару Асгатовну</w:t>
      </w:r>
      <w:r>
        <w:rPr>
          <w:bCs/>
          <w:sz w:val="28"/>
          <w:szCs w:val="28"/>
        </w:rPr>
        <w:t>, получивш</w:t>
      </w:r>
      <w:r w:rsidR="00C15C06">
        <w:rPr>
          <w:bCs/>
          <w:sz w:val="28"/>
          <w:szCs w:val="28"/>
        </w:rPr>
        <w:t>ую</w:t>
      </w:r>
      <w:r>
        <w:rPr>
          <w:bCs/>
          <w:sz w:val="28"/>
          <w:szCs w:val="28"/>
        </w:rPr>
        <w:t xml:space="preserve"> наибольшее число голосов избирателей, принявших участие в голосовании.</w:t>
      </w:r>
      <w:proofErr w:type="gramEnd"/>
    </w:p>
    <w:p w:rsidR="00CF5F20" w:rsidRPr="00D05AC5" w:rsidRDefault="00CF5F20" w:rsidP="00CF5F20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CF5F20" w:rsidRDefault="00CF5F20" w:rsidP="00CF5F20">
      <w:pPr>
        <w:suppressAutoHyphens/>
        <w:ind w:right="-15"/>
        <w:jc w:val="both"/>
        <w:rPr>
          <w:sz w:val="28"/>
          <w:szCs w:val="28"/>
        </w:rPr>
      </w:pPr>
    </w:p>
    <w:p w:rsidR="00CF5F20" w:rsidRDefault="00CF5F20" w:rsidP="00CF5F20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CF5F20" w:rsidRPr="001F71A9" w:rsidRDefault="00CF5F20" w:rsidP="00CF5F20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CF5F20" w:rsidRPr="001F71A9" w:rsidRDefault="00CF5F20" w:rsidP="00CF5F20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CF5F20" w:rsidRPr="00A92BF5" w:rsidTr="00FF2221">
        <w:tc>
          <w:tcPr>
            <w:tcW w:w="4218" w:type="dxa"/>
          </w:tcPr>
          <w:p w:rsidR="00CF5F20" w:rsidRPr="00A92BF5" w:rsidRDefault="00CF5F20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CF5F20" w:rsidRPr="00A92BF5" w:rsidRDefault="00CF5F20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F5F20" w:rsidRPr="00A92BF5" w:rsidRDefault="00CF5F20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CF5F20" w:rsidRPr="00A92BF5" w:rsidTr="00FF2221">
        <w:tc>
          <w:tcPr>
            <w:tcW w:w="4218" w:type="dxa"/>
          </w:tcPr>
          <w:p w:rsidR="00CF5F20" w:rsidRPr="00A92BF5" w:rsidRDefault="00CF5F20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F5F20" w:rsidRPr="00A92BF5" w:rsidRDefault="00CF5F20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F5F20" w:rsidRPr="00A92BF5" w:rsidRDefault="00CF5F20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F5F20" w:rsidRPr="00A92BF5" w:rsidTr="00FF2221">
        <w:tc>
          <w:tcPr>
            <w:tcW w:w="4218" w:type="dxa"/>
          </w:tcPr>
          <w:p w:rsidR="00CF5F20" w:rsidRPr="00A92BF5" w:rsidRDefault="00CF5F20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CF5F20" w:rsidRPr="00A92BF5" w:rsidRDefault="00CF5F20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F5F20" w:rsidRPr="00A92BF5" w:rsidRDefault="00CF5F20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CF5F20" w:rsidRDefault="00CF5F20" w:rsidP="00CF5F20">
      <w:pPr>
        <w:pStyle w:val="a3"/>
        <w:ind w:left="5387"/>
        <w:jc w:val="center"/>
      </w:pPr>
    </w:p>
    <w:p w:rsidR="00CF5F20" w:rsidRDefault="00CF5F20" w:rsidP="00BA42EC">
      <w:pPr>
        <w:pStyle w:val="a3"/>
        <w:ind w:left="5387"/>
        <w:jc w:val="center"/>
      </w:pPr>
    </w:p>
    <w:p w:rsidR="00CF5F20" w:rsidRDefault="00CF5F20" w:rsidP="00BA42EC">
      <w:pPr>
        <w:pStyle w:val="a3"/>
        <w:ind w:left="5387"/>
        <w:jc w:val="center"/>
      </w:pPr>
    </w:p>
    <w:p w:rsidR="00CF5F20" w:rsidRDefault="00CF5F20" w:rsidP="00BA42EC">
      <w:pPr>
        <w:pStyle w:val="a3"/>
        <w:ind w:left="5387"/>
        <w:jc w:val="center"/>
      </w:pPr>
    </w:p>
    <w:p w:rsidR="00CF5F20" w:rsidRDefault="00CF5F20" w:rsidP="00BA42EC">
      <w:pPr>
        <w:pStyle w:val="a3"/>
        <w:ind w:left="5387"/>
        <w:jc w:val="center"/>
      </w:pPr>
    </w:p>
    <w:p w:rsidR="00CF5F20" w:rsidRDefault="00CF5F20" w:rsidP="00BA42EC">
      <w:pPr>
        <w:pStyle w:val="a3"/>
        <w:ind w:left="5387"/>
        <w:jc w:val="center"/>
      </w:pPr>
    </w:p>
    <w:p w:rsidR="00CF5F20" w:rsidRDefault="00CF5F20" w:rsidP="00BA42EC">
      <w:pPr>
        <w:pStyle w:val="a3"/>
        <w:ind w:left="5387"/>
        <w:jc w:val="center"/>
      </w:pPr>
    </w:p>
    <w:p w:rsidR="00CF5F20" w:rsidRDefault="00CF5F20" w:rsidP="00BA42EC">
      <w:pPr>
        <w:pStyle w:val="a3"/>
        <w:ind w:left="5387"/>
        <w:jc w:val="center"/>
      </w:pPr>
    </w:p>
    <w:p w:rsidR="00CF5F20" w:rsidRDefault="00CF5F20" w:rsidP="00BA42EC">
      <w:pPr>
        <w:pStyle w:val="a3"/>
        <w:ind w:left="5387"/>
        <w:jc w:val="center"/>
      </w:pPr>
    </w:p>
    <w:p w:rsidR="00CF5F20" w:rsidRDefault="00CF5F20" w:rsidP="00BA42EC">
      <w:pPr>
        <w:pStyle w:val="a3"/>
        <w:ind w:left="5387"/>
        <w:jc w:val="center"/>
      </w:pPr>
    </w:p>
    <w:p w:rsidR="00CF5F20" w:rsidRDefault="00CF5F20" w:rsidP="00BA42EC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CF5F20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CF5F20" w:rsidRPr="00F16498" w:rsidRDefault="00CF5F20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CF5F20" w:rsidRPr="00D17B94" w:rsidRDefault="00CF5F20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CF5F20" w:rsidRPr="00CB7011" w:rsidRDefault="00CF5F20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CF5F20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CF5F20" w:rsidRPr="00F16498" w:rsidRDefault="00CF5F20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CF5F20" w:rsidRPr="004178E8" w:rsidTr="00FF2221">
        <w:tc>
          <w:tcPr>
            <w:tcW w:w="9570" w:type="dxa"/>
            <w:gridSpan w:val="4"/>
          </w:tcPr>
          <w:p w:rsidR="00CF5F20" w:rsidRPr="004178E8" w:rsidRDefault="00CF5F20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CF5F20" w:rsidRPr="004178E8" w:rsidTr="00FF2221">
        <w:tc>
          <w:tcPr>
            <w:tcW w:w="9570" w:type="dxa"/>
            <w:gridSpan w:val="4"/>
          </w:tcPr>
          <w:p w:rsidR="00CF5F20" w:rsidRPr="004178E8" w:rsidRDefault="00CF5F20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CF5F20" w:rsidRPr="004178E8" w:rsidTr="00FF2221">
        <w:tc>
          <w:tcPr>
            <w:tcW w:w="3369" w:type="dxa"/>
          </w:tcPr>
          <w:p w:rsidR="00CF5F20" w:rsidRPr="004178E8" w:rsidRDefault="00CF5F20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CF5F20" w:rsidRPr="004178E8" w:rsidRDefault="00CF5F20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CF5F20" w:rsidRPr="004178E8" w:rsidRDefault="00CF5F20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CF5F20" w:rsidRPr="00523FDE" w:rsidRDefault="00C9256B" w:rsidP="00CF5F20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1354</w:t>
            </w:r>
            <w:r w:rsidR="00CF5F20">
              <w:rPr>
                <w:spacing w:val="60"/>
                <w:sz w:val="28"/>
                <w:szCs w:val="28"/>
              </w:rPr>
              <w:t>/4</w:t>
            </w:r>
          </w:p>
        </w:tc>
      </w:tr>
      <w:tr w:rsidR="00CF5F20" w:rsidRPr="004178E8" w:rsidTr="00FF2221">
        <w:tc>
          <w:tcPr>
            <w:tcW w:w="9570" w:type="dxa"/>
            <w:gridSpan w:val="4"/>
          </w:tcPr>
          <w:p w:rsidR="00CF5F20" w:rsidRPr="004178E8" w:rsidRDefault="00CF5F20" w:rsidP="00FF2221">
            <w:pPr>
              <w:jc w:val="right"/>
              <w:rPr>
                <w:sz w:val="28"/>
              </w:rPr>
            </w:pPr>
          </w:p>
        </w:tc>
      </w:tr>
      <w:tr w:rsidR="00CF5F20" w:rsidRPr="001F71A9" w:rsidTr="00FF2221">
        <w:tc>
          <w:tcPr>
            <w:tcW w:w="9570" w:type="dxa"/>
            <w:gridSpan w:val="4"/>
          </w:tcPr>
          <w:p w:rsidR="00CF5F20" w:rsidRDefault="00CF5F20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</w:t>
            </w:r>
            <w:r w:rsidR="00687EAE">
              <w:rPr>
                <w:b/>
                <w:bCs/>
                <w:sz w:val="28"/>
                <w:szCs w:val="28"/>
              </w:rPr>
              <w:t>Тойкин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CF5F20" w:rsidRDefault="00C15C06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="00CF5F20"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CF5F20" w:rsidRPr="001F71A9" w:rsidRDefault="00CF5F20" w:rsidP="00CF5F20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CF5F20" w:rsidRPr="001F71A9" w:rsidRDefault="00CF5F20" w:rsidP="00CF5F20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CF5F20" w:rsidRDefault="00CF5F20" w:rsidP="00CF5F20">
      <w:pPr>
        <w:jc w:val="center"/>
        <w:rPr>
          <w:b/>
          <w:sz w:val="28"/>
          <w:szCs w:val="28"/>
        </w:rPr>
      </w:pPr>
    </w:p>
    <w:p w:rsidR="00CF5F20" w:rsidRDefault="00CF5F20" w:rsidP="00CF5F20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CF5F20" w:rsidRPr="00D05AC5" w:rsidRDefault="00CF5F20" w:rsidP="00CF5F20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</w:t>
      </w:r>
      <w:r w:rsidR="00687EAE">
        <w:rPr>
          <w:bCs/>
          <w:sz w:val="28"/>
          <w:szCs w:val="28"/>
        </w:rPr>
        <w:t>Тойкин</w:t>
      </w:r>
      <w:r>
        <w:rPr>
          <w:bCs/>
          <w:sz w:val="28"/>
          <w:szCs w:val="28"/>
        </w:rPr>
        <w:t xml:space="preserve">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4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C15C06" w:rsidRDefault="00CF5F20" w:rsidP="00CF5F20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</w:t>
      </w:r>
      <w:r w:rsidR="00687EAE">
        <w:rPr>
          <w:bCs/>
          <w:sz w:val="28"/>
          <w:szCs w:val="28"/>
        </w:rPr>
        <w:t>Тойкин</w:t>
      </w:r>
      <w:r>
        <w:rPr>
          <w:bCs/>
          <w:sz w:val="28"/>
          <w:szCs w:val="28"/>
        </w:rPr>
        <w:t xml:space="preserve">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4 </w:t>
      </w:r>
      <w:r w:rsidR="00C15C06">
        <w:rPr>
          <w:bCs/>
          <w:sz w:val="28"/>
          <w:szCs w:val="28"/>
        </w:rPr>
        <w:t>Зигангирова Ильдара Ансаровича</w:t>
      </w:r>
      <w:r>
        <w:rPr>
          <w:bCs/>
          <w:sz w:val="28"/>
          <w:szCs w:val="28"/>
        </w:rPr>
        <w:t xml:space="preserve">, получившего </w:t>
      </w:r>
      <w:r w:rsidR="00C15C06">
        <w:rPr>
          <w:bCs/>
          <w:sz w:val="28"/>
          <w:szCs w:val="28"/>
        </w:rPr>
        <w:t>не менее 50 процентов голосов избирателей (95,08%), принявших участие в голосовании.</w:t>
      </w:r>
    </w:p>
    <w:p w:rsidR="00CF5F20" w:rsidRPr="00D05AC5" w:rsidRDefault="00CF5F20" w:rsidP="00CF5F20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CF5F20" w:rsidRDefault="00CF5F20" w:rsidP="00CF5F20">
      <w:pPr>
        <w:suppressAutoHyphens/>
        <w:ind w:right="-15"/>
        <w:jc w:val="both"/>
        <w:rPr>
          <w:sz w:val="28"/>
          <w:szCs w:val="28"/>
        </w:rPr>
      </w:pPr>
    </w:p>
    <w:p w:rsidR="00CF5F20" w:rsidRDefault="00CF5F20" w:rsidP="00CF5F20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CF5F20" w:rsidRPr="001F71A9" w:rsidRDefault="00CF5F20" w:rsidP="00CF5F20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CF5F20" w:rsidRPr="001F71A9" w:rsidRDefault="00CF5F20" w:rsidP="00CF5F20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CF5F20" w:rsidRPr="00A92BF5" w:rsidTr="00FF2221">
        <w:tc>
          <w:tcPr>
            <w:tcW w:w="4218" w:type="dxa"/>
          </w:tcPr>
          <w:p w:rsidR="00CF5F20" w:rsidRPr="00A92BF5" w:rsidRDefault="00CF5F20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CF5F20" w:rsidRPr="00A92BF5" w:rsidRDefault="00CF5F20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F5F20" w:rsidRPr="00A92BF5" w:rsidRDefault="00CF5F20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CF5F20" w:rsidRPr="00A92BF5" w:rsidTr="00FF2221">
        <w:tc>
          <w:tcPr>
            <w:tcW w:w="4218" w:type="dxa"/>
          </w:tcPr>
          <w:p w:rsidR="00CF5F20" w:rsidRPr="00A92BF5" w:rsidRDefault="00CF5F20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F5F20" w:rsidRPr="00A92BF5" w:rsidRDefault="00CF5F20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F5F20" w:rsidRPr="00A92BF5" w:rsidRDefault="00CF5F20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F5F20" w:rsidRPr="00A92BF5" w:rsidTr="00FF2221">
        <w:tc>
          <w:tcPr>
            <w:tcW w:w="4218" w:type="dxa"/>
          </w:tcPr>
          <w:p w:rsidR="00CF5F20" w:rsidRPr="00A92BF5" w:rsidRDefault="00CF5F20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CF5F20" w:rsidRPr="00A92BF5" w:rsidRDefault="00CF5F20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F5F20" w:rsidRPr="00A92BF5" w:rsidRDefault="00CF5F20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CF5F20" w:rsidRDefault="00CF5F20" w:rsidP="00CF5F20">
      <w:pPr>
        <w:pStyle w:val="a3"/>
        <w:ind w:left="5387"/>
        <w:jc w:val="center"/>
      </w:pPr>
    </w:p>
    <w:p w:rsidR="00CF5F20" w:rsidRDefault="00CF5F20" w:rsidP="00BA42EC">
      <w:pPr>
        <w:pStyle w:val="a3"/>
        <w:ind w:left="5387"/>
        <w:jc w:val="center"/>
      </w:pPr>
    </w:p>
    <w:p w:rsidR="00CF5F20" w:rsidRDefault="00CF5F20" w:rsidP="00BA42EC">
      <w:pPr>
        <w:pStyle w:val="a3"/>
        <w:ind w:left="5387"/>
        <w:jc w:val="center"/>
      </w:pPr>
    </w:p>
    <w:p w:rsidR="00CF5F20" w:rsidRDefault="00CF5F20" w:rsidP="00BA42EC">
      <w:pPr>
        <w:pStyle w:val="a3"/>
        <w:ind w:left="5387"/>
        <w:jc w:val="center"/>
      </w:pPr>
    </w:p>
    <w:p w:rsidR="00CF5F20" w:rsidRDefault="00CF5F20" w:rsidP="00BA42EC">
      <w:pPr>
        <w:pStyle w:val="a3"/>
        <w:ind w:left="5387"/>
        <w:jc w:val="center"/>
      </w:pPr>
    </w:p>
    <w:p w:rsidR="00CF5F20" w:rsidRDefault="00CF5F20" w:rsidP="00BA42EC">
      <w:pPr>
        <w:pStyle w:val="a3"/>
        <w:ind w:left="5387"/>
        <w:jc w:val="center"/>
      </w:pPr>
    </w:p>
    <w:p w:rsidR="00CF5F20" w:rsidRDefault="00CF5F20" w:rsidP="00BA42EC">
      <w:pPr>
        <w:pStyle w:val="a3"/>
        <w:ind w:left="5387"/>
        <w:jc w:val="center"/>
      </w:pPr>
    </w:p>
    <w:p w:rsidR="00CF5F20" w:rsidRDefault="00CF5F20" w:rsidP="00BA42EC">
      <w:pPr>
        <w:pStyle w:val="a3"/>
        <w:ind w:left="5387"/>
        <w:jc w:val="center"/>
      </w:pPr>
    </w:p>
    <w:p w:rsidR="00CF5F20" w:rsidRDefault="00CF5F20" w:rsidP="00BA42EC">
      <w:pPr>
        <w:pStyle w:val="a3"/>
        <w:ind w:left="5387"/>
        <w:jc w:val="center"/>
      </w:pPr>
    </w:p>
    <w:p w:rsidR="00CF5F20" w:rsidRDefault="00CF5F20" w:rsidP="00BA42EC">
      <w:pPr>
        <w:pStyle w:val="a3"/>
        <w:ind w:left="5387"/>
        <w:jc w:val="center"/>
      </w:pPr>
    </w:p>
    <w:p w:rsidR="00CF5F20" w:rsidRDefault="00CF5F20" w:rsidP="00BA42EC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CF5F20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CF5F20" w:rsidRPr="00F16498" w:rsidRDefault="00CF5F20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CF5F20" w:rsidRPr="00D17B94" w:rsidRDefault="00CF5F20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CF5F20" w:rsidRPr="00CB7011" w:rsidRDefault="00CF5F20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CF5F20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CF5F20" w:rsidRPr="00F16498" w:rsidRDefault="00CF5F20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CF5F20" w:rsidRPr="004178E8" w:rsidTr="00FF2221">
        <w:tc>
          <w:tcPr>
            <w:tcW w:w="9570" w:type="dxa"/>
            <w:gridSpan w:val="4"/>
          </w:tcPr>
          <w:p w:rsidR="00CF5F20" w:rsidRPr="004178E8" w:rsidRDefault="00CF5F20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CF5F20" w:rsidRPr="004178E8" w:rsidTr="00FF2221">
        <w:tc>
          <w:tcPr>
            <w:tcW w:w="9570" w:type="dxa"/>
            <w:gridSpan w:val="4"/>
          </w:tcPr>
          <w:p w:rsidR="00CF5F20" w:rsidRPr="004178E8" w:rsidRDefault="00CF5F20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CF5F20" w:rsidRPr="004178E8" w:rsidTr="00FF2221">
        <w:tc>
          <w:tcPr>
            <w:tcW w:w="3369" w:type="dxa"/>
          </w:tcPr>
          <w:p w:rsidR="00CF5F20" w:rsidRPr="004178E8" w:rsidRDefault="00CF5F20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CF5F20" w:rsidRPr="004178E8" w:rsidRDefault="00CF5F20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CF5F20" w:rsidRPr="004178E8" w:rsidRDefault="00CF5F20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CF5F20" w:rsidRPr="00523FDE" w:rsidRDefault="00C9256B" w:rsidP="00CF5F20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1354</w:t>
            </w:r>
            <w:r w:rsidR="00CF5F20">
              <w:rPr>
                <w:spacing w:val="60"/>
                <w:sz w:val="28"/>
                <w:szCs w:val="28"/>
              </w:rPr>
              <w:t>/5</w:t>
            </w:r>
          </w:p>
        </w:tc>
      </w:tr>
      <w:tr w:rsidR="00CF5F20" w:rsidRPr="004178E8" w:rsidTr="00FF2221">
        <w:tc>
          <w:tcPr>
            <w:tcW w:w="9570" w:type="dxa"/>
            <w:gridSpan w:val="4"/>
          </w:tcPr>
          <w:p w:rsidR="00CF5F20" w:rsidRPr="004178E8" w:rsidRDefault="00CF5F20" w:rsidP="00FF2221">
            <w:pPr>
              <w:jc w:val="right"/>
              <w:rPr>
                <w:sz w:val="28"/>
              </w:rPr>
            </w:pPr>
          </w:p>
        </w:tc>
      </w:tr>
      <w:tr w:rsidR="00CF5F20" w:rsidRPr="001F71A9" w:rsidTr="00FF2221">
        <w:tc>
          <w:tcPr>
            <w:tcW w:w="9570" w:type="dxa"/>
            <w:gridSpan w:val="4"/>
          </w:tcPr>
          <w:p w:rsidR="00CF5F20" w:rsidRDefault="00CF5F20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</w:t>
            </w:r>
            <w:r w:rsidR="00687EAE">
              <w:rPr>
                <w:b/>
                <w:bCs/>
                <w:sz w:val="28"/>
                <w:szCs w:val="28"/>
              </w:rPr>
              <w:t>Тойкин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CF5F20" w:rsidRDefault="00C15C06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="00CF5F20"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CF5F20" w:rsidRPr="001F71A9" w:rsidRDefault="00CF5F20" w:rsidP="00CF5F20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CF5F20" w:rsidRPr="001F71A9" w:rsidRDefault="00CF5F20" w:rsidP="00CF5F20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CF5F20" w:rsidRDefault="00CF5F20" w:rsidP="00CF5F20">
      <w:pPr>
        <w:jc w:val="center"/>
        <w:rPr>
          <w:b/>
          <w:sz w:val="28"/>
          <w:szCs w:val="28"/>
        </w:rPr>
      </w:pPr>
    </w:p>
    <w:p w:rsidR="00CF5F20" w:rsidRDefault="00CF5F20" w:rsidP="00CF5F20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CF5F20" w:rsidRPr="00D05AC5" w:rsidRDefault="00CF5F20" w:rsidP="00CF5F20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</w:t>
      </w:r>
      <w:r w:rsidR="00687EAE">
        <w:rPr>
          <w:bCs/>
          <w:sz w:val="28"/>
          <w:szCs w:val="28"/>
        </w:rPr>
        <w:t>Тойкин</w:t>
      </w:r>
      <w:r>
        <w:rPr>
          <w:bCs/>
          <w:sz w:val="28"/>
          <w:szCs w:val="28"/>
        </w:rPr>
        <w:t xml:space="preserve">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5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C15C06" w:rsidRDefault="00CF5F20" w:rsidP="00CF5F20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 xml:space="preserve">Считать избранным депутатом </w:t>
      </w:r>
      <w:r w:rsidR="00687EAE">
        <w:rPr>
          <w:bCs/>
          <w:sz w:val="28"/>
          <w:szCs w:val="28"/>
        </w:rPr>
        <w:t>Тойкин</w:t>
      </w:r>
      <w:r>
        <w:rPr>
          <w:bCs/>
          <w:sz w:val="28"/>
          <w:szCs w:val="28"/>
        </w:rPr>
        <w:t xml:space="preserve">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5 </w:t>
      </w:r>
      <w:r w:rsidR="00C15C06">
        <w:rPr>
          <w:bCs/>
          <w:sz w:val="28"/>
          <w:szCs w:val="28"/>
        </w:rPr>
        <w:t>Халиуллину Ильгизу Алямовну</w:t>
      </w:r>
      <w:r>
        <w:rPr>
          <w:bCs/>
          <w:sz w:val="28"/>
          <w:szCs w:val="28"/>
        </w:rPr>
        <w:t>, получивш</w:t>
      </w:r>
      <w:r w:rsidR="00C15C06">
        <w:rPr>
          <w:bCs/>
          <w:sz w:val="28"/>
          <w:szCs w:val="28"/>
        </w:rPr>
        <w:t>ую</w:t>
      </w:r>
      <w:r>
        <w:rPr>
          <w:bCs/>
          <w:sz w:val="28"/>
          <w:szCs w:val="28"/>
        </w:rPr>
        <w:t xml:space="preserve"> </w:t>
      </w:r>
      <w:r w:rsidR="00C15C06">
        <w:rPr>
          <w:bCs/>
          <w:sz w:val="28"/>
          <w:szCs w:val="28"/>
        </w:rPr>
        <w:t>не менее 50 процентов голосов избирателей (95,74%), принявших участие в голосовании.</w:t>
      </w:r>
      <w:proofErr w:type="gramEnd"/>
    </w:p>
    <w:p w:rsidR="00CF5F20" w:rsidRPr="00D05AC5" w:rsidRDefault="00CF5F20" w:rsidP="00CF5F20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CF5F20" w:rsidRDefault="00CF5F20" w:rsidP="00CF5F20">
      <w:pPr>
        <w:suppressAutoHyphens/>
        <w:ind w:right="-15"/>
        <w:jc w:val="both"/>
        <w:rPr>
          <w:sz w:val="28"/>
          <w:szCs w:val="28"/>
        </w:rPr>
      </w:pPr>
    </w:p>
    <w:p w:rsidR="00CF5F20" w:rsidRDefault="00CF5F20" w:rsidP="00CF5F20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CF5F20" w:rsidRPr="001F71A9" w:rsidRDefault="00CF5F20" w:rsidP="00CF5F20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CF5F20" w:rsidRPr="001F71A9" w:rsidRDefault="00CF5F20" w:rsidP="00CF5F20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CF5F20" w:rsidRPr="00A92BF5" w:rsidTr="00FF2221">
        <w:tc>
          <w:tcPr>
            <w:tcW w:w="4218" w:type="dxa"/>
          </w:tcPr>
          <w:p w:rsidR="00CF5F20" w:rsidRPr="00A92BF5" w:rsidRDefault="00CF5F20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CF5F20" w:rsidRPr="00A92BF5" w:rsidRDefault="00CF5F20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F5F20" w:rsidRPr="00A92BF5" w:rsidRDefault="00CF5F20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CF5F20" w:rsidRPr="00A92BF5" w:rsidTr="00FF2221">
        <w:tc>
          <w:tcPr>
            <w:tcW w:w="4218" w:type="dxa"/>
          </w:tcPr>
          <w:p w:rsidR="00CF5F20" w:rsidRPr="00A92BF5" w:rsidRDefault="00CF5F20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F5F20" w:rsidRPr="00A92BF5" w:rsidRDefault="00CF5F20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F5F20" w:rsidRPr="00A92BF5" w:rsidRDefault="00CF5F20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F5F20" w:rsidRPr="00A92BF5" w:rsidTr="00FF2221">
        <w:tc>
          <w:tcPr>
            <w:tcW w:w="4218" w:type="dxa"/>
          </w:tcPr>
          <w:p w:rsidR="00CF5F20" w:rsidRPr="00A92BF5" w:rsidRDefault="00CF5F20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CF5F20" w:rsidRPr="00A92BF5" w:rsidRDefault="00CF5F20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F5F20" w:rsidRPr="00A92BF5" w:rsidRDefault="00CF5F20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CF5F20" w:rsidRDefault="00CF5F20" w:rsidP="00CF5F20">
      <w:pPr>
        <w:pStyle w:val="a3"/>
        <w:ind w:left="5387"/>
        <w:jc w:val="center"/>
      </w:pPr>
    </w:p>
    <w:p w:rsidR="00CF5F20" w:rsidRDefault="00CF5F20" w:rsidP="00BA42EC">
      <w:pPr>
        <w:pStyle w:val="a3"/>
        <w:ind w:left="5387"/>
        <w:jc w:val="center"/>
      </w:pPr>
    </w:p>
    <w:p w:rsidR="00CF5F20" w:rsidRDefault="00CF5F20" w:rsidP="00BA42EC">
      <w:pPr>
        <w:pStyle w:val="a3"/>
        <w:ind w:left="5387"/>
        <w:jc w:val="center"/>
      </w:pPr>
    </w:p>
    <w:p w:rsidR="00CF5F20" w:rsidRDefault="00CF5F20" w:rsidP="00BA42EC">
      <w:pPr>
        <w:pStyle w:val="a3"/>
        <w:ind w:left="5387"/>
        <w:jc w:val="center"/>
      </w:pPr>
    </w:p>
    <w:p w:rsidR="00CF5F20" w:rsidRDefault="00CF5F20" w:rsidP="00BA42EC">
      <w:pPr>
        <w:pStyle w:val="a3"/>
        <w:ind w:left="5387"/>
        <w:jc w:val="center"/>
      </w:pPr>
    </w:p>
    <w:p w:rsidR="00CF5F20" w:rsidRDefault="00CF5F20" w:rsidP="00BA42EC">
      <w:pPr>
        <w:pStyle w:val="a3"/>
        <w:ind w:left="5387"/>
        <w:jc w:val="center"/>
      </w:pPr>
    </w:p>
    <w:p w:rsidR="00CF5F20" w:rsidRDefault="00CF5F20" w:rsidP="00BA42EC">
      <w:pPr>
        <w:pStyle w:val="a3"/>
        <w:ind w:left="5387"/>
        <w:jc w:val="center"/>
      </w:pPr>
    </w:p>
    <w:p w:rsidR="00CF5F20" w:rsidRDefault="00CF5F20" w:rsidP="00BA42EC">
      <w:pPr>
        <w:pStyle w:val="a3"/>
        <w:ind w:left="5387"/>
        <w:jc w:val="center"/>
      </w:pPr>
    </w:p>
    <w:p w:rsidR="00CF5F20" w:rsidRDefault="00CF5F20" w:rsidP="00BA42EC">
      <w:pPr>
        <w:pStyle w:val="a3"/>
        <w:ind w:left="5387"/>
        <w:jc w:val="center"/>
      </w:pPr>
    </w:p>
    <w:p w:rsidR="00CF5F20" w:rsidRDefault="00CF5F20" w:rsidP="00BA42EC">
      <w:pPr>
        <w:pStyle w:val="a3"/>
        <w:ind w:left="5387"/>
        <w:jc w:val="center"/>
      </w:pPr>
    </w:p>
    <w:p w:rsidR="00CF5F20" w:rsidRDefault="00CF5F20" w:rsidP="00BA42EC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CF5F20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CF5F20" w:rsidRPr="00F16498" w:rsidRDefault="00CF5F20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CF5F20" w:rsidRPr="00D17B94" w:rsidRDefault="00CF5F20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CF5F20" w:rsidRPr="00CB7011" w:rsidRDefault="00CF5F20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CF5F20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CF5F20" w:rsidRPr="00F16498" w:rsidRDefault="00CF5F20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CF5F20" w:rsidRPr="004178E8" w:rsidTr="00FF2221">
        <w:tc>
          <w:tcPr>
            <w:tcW w:w="9570" w:type="dxa"/>
            <w:gridSpan w:val="4"/>
          </w:tcPr>
          <w:p w:rsidR="00CF5F20" w:rsidRPr="004178E8" w:rsidRDefault="00CF5F20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CF5F20" w:rsidRPr="004178E8" w:rsidTr="00FF2221">
        <w:tc>
          <w:tcPr>
            <w:tcW w:w="9570" w:type="dxa"/>
            <w:gridSpan w:val="4"/>
          </w:tcPr>
          <w:p w:rsidR="00CF5F20" w:rsidRPr="004178E8" w:rsidRDefault="00CF5F20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CF5F20" w:rsidRPr="004178E8" w:rsidTr="00FF2221">
        <w:tc>
          <w:tcPr>
            <w:tcW w:w="3369" w:type="dxa"/>
          </w:tcPr>
          <w:p w:rsidR="00CF5F20" w:rsidRPr="004178E8" w:rsidRDefault="00CF5F20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CF5F20" w:rsidRPr="004178E8" w:rsidRDefault="00CF5F20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CF5F20" w:rsidRPr="004178E8" w:rsidRDefault="00CF5F20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CF5F20" w:rsidRPr="00523FDE" w:rsidRDefault="00C9256B" w:rsidP="00CF5F20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1354</w:t>
            </w:r>
            <w:r w:rsidR="00CF5F20">
              <w:rPr>
                <w:spacing w:val="60"/>
                <w:sz w:val="28"/>
                <w:szCs w:val="28"/>
              </w:rPr>
              <w:t>/6</w:t>
            </w:r>
          </w:p>
        </w:tc>
      </w:tr>
      <w:tr w:rsidR="00CF5F20" w:rsidRPr="004178E8" w:rsidTr="00FF2221">
        <w:tc>
          <w:tcPr>
            <w:tcW w:w="9570" w:type="dxa"/>
            <w:gridSpan w:val="4"/>
          </w:tcPr>
          <w:p w:rsidR="00CF5F20" w:rsidRPr="004178E8" w:rsidRDefault="00CF5F20" w:rsidP="00FF2221">
            <w:pPr>
              <w:jc w:val="right"/>
              <w:rPr>
                <w:sz w:val="28"/>
              </w:rPr>
            </w:pPr>
          </w:p>
        </w:tc>
      </w:tr>
      <w:tr w:rsidR="00CF5F20" w:rsidRPr="001F71A9" w:rsidTr="00FF2221">
        <w:tc>
          <w:tcPr>
            <w:tcW w:w="9570" w:type="dxa"/>
            <w:gridSpan w:val="4"/>
          </w:tcPr>
          <w:p w:rsidR="00CF5F20" w:rsidRDefault="00CF5F20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</w:t>
            </w:r>
            <w:r w:rsidR="00687EAE">
              <w:rPr>
                <w:b/>
                <w:bCs/>
                <w:sz w:val="28"/>
                <w:szCs w:val="28"/>
              </w:rPr>
              <w:t>Тойкин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CF5F20" w:rsidRDefault="00C15C06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="00CF5F20"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CF5F20" w:rsidRPr="001F71A9" w:rsidRDefault="00CF5F20" w:rsidP="00CF5F20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CF5F20" w:rsidRPr="001F71A9" w:rsidRDefault="00CF5F20" w:rsidP="00CF5F20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CF5F20" w:rsidRDefault="00CF5F20" w:rsidP="00CF5F20">
      <w:pPr>
        <w:jc w:val="center"/>
        <w:rPr>
          <w:b/>
          <w:sz w:val="28"/>
          <w:szCs w:val="28"/>
        </w:rPr>
      </w:pPr>
    </w:p>
    <w:p w:rsidR="00CF5F20" w:rsidRDefault="00CF5F20" w:rsidP="00CF5F20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CF5F20" w:rsidRPr="00D05AC5" w:rsidRDefault="00CF5F20" w:rsidP="00CF5F20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</w:t>
      </w:r>
      <w:r w:rsidR="00687EAE">
        <w:rPr>
          <w:bCs/>
          <w:sz w:val="28"/>
          <w:szCs w:val="28"/>
        </w:rPr>
        <w:t>Тойкин</w:t>
      </w:r>
      <w:r>
        <w:rPr>
          <w:bCs/>
          <w:sz w:val="28"/>
          <w:szCs w:val="28"/>
        </w:rPr>
        <w:t xml:space="preserve">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6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CF5F20" w:rsidRDefault="00CF5F20" w:rsidP="00CF5F20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</w:t>
      </w:r>
      <w:r w:rsidR="00687EAE">
        <w:rPr>
          <w:bCs/>
          <w:sz w:val="28"/>
          <w:szCs w:val="28"/>
        </w:rPr>
        <w:t>Тойкин</w:t>
      </w:r>
      <w:r>
        <w:rPr>
          <w:bCs/>
          <w:sz w:val="28"/>
          <w:szCs w:val="28"/>
        </w:rPr>
        <w:t xml:space="preserve">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6 </w:t>
      </w:r>
      <w:r w:rsidR="00C15C06">
        <w:rPr>
          <w:bCs/>
          <w:sz w:val="28"/>
          <w:szCs w:val="28"/>
        </w:rPr>
        <w:t>Закирову Регину Рамилевну</w:t>
      </w:r>
      <w:r>
        <w:rPr>
          <w:bCs/>
          <w:sz w:val="28"/>
          <w:szCs w:val="28"/>
        </w:rPr>
        <w:t>, получивш</w:t>
      </w:r>
      <w:r w:rsidR="00C15C06">
        <w:rPr>
          <w:bCs/>
          <w:sz w:val="28"/>
          <w:szCs w:val="28"/>
        </w:rPr>
        <w:t>ую</w:t>
      </w:r>
      <w:r>
        <w:rPr>
          <w:bCs/>
          <w:sz w:val="28"/>
          <w:szCs w:val="28"/>
        </w:rPr>
        <w:t xml:space="preserve"> </w:t>
      </w:r>
      <w:r w:rsidR="00C15C06">
        <w:rPr>
          <w:bCs/>
          <w:sz w:val="28"/>
          <w:szCs w:val="28"/>
        </w:rPr>
        <w:t>не менее 50 процентов голосов избирателей (83,33%), принявших участие в голосовании.</w:t>
      </w:r>
    </w:p>
    <w:p w:rsidR="00CF5F20" w:rsidRPr="00D05AC5" w:rsidRDefault="00CF5F20" w:rsidP="00CF5F20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CF5F20" w:rsidRDefault="00CF5F20" w:rsidP="00CF5F20">
      <w:pPr>
        <w:suppressAutoHyphens/>
        <w:ind w:right="-15"/>
        <w:jc w:val="both"/>
        <w:rPr>
          <w:sz w:val="28"/>
          <w:szCs w:val="28"/>
        </w:rPr>
      </w:pPr>
    </w:p>
    <w:p w:rsidR="00CF5F20" w:rsidRDefault="00CF5F20" w:rsidP="00CF5F20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CF5F20" w:rsidRPr="001F71A9" w:rsidRDefault="00CF5F20" w:rsidP="00CF5F20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CF5F20" w:rsidRPr="001F71A9" w:rsidRDefault="00CF5F20" w:rsidP="00CF5F20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CF5F20" w:rsidRPr="00A92BF5" w:rsidTr="00FF2221">
        <w:tc>
          <w:tcPr>
            <w:tcW w:w="4218" w:type="dxa"/>
          </w:tcPr>
          <w:p w:rsidR="00CF5F20" w:rsidRPr="00A92BF5" w:rsidRDefault="00CF5F20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CF5F20" w:rsidRPr="00A92BF5" w:rsidRDefault="00CF5F20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F5F20" w:rsidRPr="00A92BF5" w:rsidRDefault="00CF5F20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CF5F20" w:rsidRPr="00A92BF5" w:rsidTr="00FF2221">
        <w:tc>
          <w:tcPr>
            <w:tcW w:w="4218" w:type="dxa"/>
          </w:tcPr>
          <w:p w:rsidR="00CF5F20" w:rsidRPr="00A92BF5" w:rsidRDefault="00CF5F20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F5F20" w:rsidRPr="00A92BF5" w:rsidRDefault="00CF5F20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F5F20" w:rsidRPr="00A92BF5" w:rsidRDefault="00CF5F20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F5F20" w:rsidRPr="00A92BF5" w:rsidTr="00FF2221">
        <w:tc>
          <w:tcPr>
            <w:tcW w:w="4218" w:type="dxa"/>
          </w:tcPr>
          <w:p w:rsidR="00CF5F20" w:rsidRPr="00A92BF5" w:rsidRDefault="00CF5F20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CF5F20" w:rsidRPr="00A92BF5" w:rsidRDefault="00CF5F20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F5F20" w:rsidRPr="00A92BF5" w:rsidRDefault="00CF5F20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CF5F20" w:rsidRDefault="00CF5F20" w:rsidP="00CF5F20">
      <w:pPr>
        <w:pStyle w:val="a3"/>
        <w:ind w:left="5387"/>
        <w:jc w:val="center"/>
      </w:pPr>
    </w:p>
    <w:p w:rsidR="00CF5F20" w:rsidRDefault="00CF5F20" w:rsidP="00BA42EC">
      <w:pPr>
        <w:pStyle w:val="a3"/>
        <w:ind w:left="5387"/>
        <w:jc w:val="center"/>
      </w:pPr>
    </w:p>
    <w:p w:rsidR="00CF5F20" w:rsidRDefault="00CF5F20" w:rsidP="00BA42EC">
      <w:pPr>
        <w:pStyle w:val="a3"/>
        <w:ind w:left="5387"/>
        <w:jc w:val="center"/>
      </w:pPr>
    </w:p>
    <w:p w:rsidR="00CF5F20" w:rsidRDefault="00CF5F20" w:rsidP="00BA42EC">
      <w:pPr>
        <w:pStyle w:val="a3"/>
        <w:ind w:left="5387"/>
        <w:jc w:val="center"/>
      </w:pPr>
    </w:p>
    <w:p w:rsidR="00CF5F20" w:rsidRDefault="00CF5F20" w:rsidP="00BA42EC">
      <w:pPr>
        <w:pStyle w:val="a3"/>
        <w:ind w:left="5387"/>
        <w:jc w:val="center"/>
      </w:pPr>
    </w:p>
    <w:p w:rsidR="00CF5F20" w:rsidRDefault="00CF5F20" w:rsidP="00BA42EC">
      <w:pPr>
        <w:pStyle w:val="a3"/>
        <w:ind w:left="5387"/>
        <w:jc w:val="center"/>
      </w:pPr>
    </w:p>
    <w:p w:rsidR="00CF5F20" w:rsidRDefault="00CF5F20" w:rsidP="00BA42EC">
      <w:pPr>
        <w:pStyle w:val="a3"/>
        <w:ind w:left="5387"/>
        <w:jc w:val="center"/>
      </w:pPr>
    </w:p>
    <w:p w:rsidR="00CF5F20" w:rsidRDefault="00CF5F20" w:rsidP="00BA42EC">
      <w:pPr>
        <w:pStyle w:val="a3"/>
        <w:ind w:left="5387"/>
        <w:jc w:val="center"/>
      </w:pPr>
    </w:p>
    <w:p w:rsidR="00CF5F20" w:rsidRDefault="00CF5F20" w:rsidP="00BA42EC">
      <w:pPr>
        <w:pStyle w:val="a3"/>
        <w:ind w:left="5387"/>
        <w:jc w:val="center"/>
      </w:pPr>
    </w:p>
    <w:p w:rsidR="00CF5F20" w:rsidRDefault="00CF5F20" w:rsidP="00BA42EC">
      <w:pPr>
        <w:pStyle w:val="a3"/>
        <w:ind w:left="5387"/>
        <w:jc w:val="center"/>
      </w:pPr>
    </w:p>
    <w:p w:rsidR="00CF5F20" w:rsidRDefault="00CF5F20" w:rsidP="00BA42EC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CF5F20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CF5F20" w:rsidRPr="00F16498" w:rsidRDefault="00CF5F20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CF5F20" w:rsidRPr="00D17B94" w:rsidRDefault="00CF5F20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CF5F20" w:rsidRPr="00CB7011" w:rsidRDefault="00CF5F20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CF5F20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CF5F20" w:rsidRPr="00F16498" w:rsidRDefault="00CF5F20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CF5F20" w:rsidRPr="004178E8" w:rsidTr="00FF2221">
        <w:tc>
          <w:tcPr>
            <w:tcW w:w="9570" w:type="dxa"/>
            <w:gridSpan w:val="4"/>
          </w:tcPr>
          <w:p w:rsidR="00CF5F20" w:rsidRPr="004178E8" w:rsidRDefault="00CF5F20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CF5F20" w:rsidRPr="004178E8" w:rsidTr="00FF2221">
        <w:tc>
          <w:tcPr>
            <w:tcW w:w="9570" w:type="dxa"/>
            <w:gridSpan w:val="4"/>
          </w:tcPr>
          <w:p w:rsidR="00CF5F20" w:rsidRPr="004178E8" w:rsidRDefault="00CF5F20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CF5F20" w:rsidRPr="004178E8" w:rsidTr="00FF2221">
        <w:tc>
          <w:tcPr>
            <w:tcW w:w="3369" w:type="dxa"/>
          </w:tcPr>
          <w:p w:rsidR="00CF5F20" w:rsidRPr="004178E8" w:rsidRDefault="00CF5F20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CF5F20" w:rsidRPr="004178E8" w:rsidRDefault="00CF5F20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CF5F20" w:rsidRPr="004178E8" w:rsidRDefault="00CF5F20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CF5F20" w:rsidRPr="00523FDE" w:rsidRDefault="00C9256B" w:rsidP="00CF5F20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1354</w:t>
            </w:r>
            <w:r w:rsidR="00CF5F20">
              <w:rPr>
                <w:spacing w:val="60"/>
                <w:sz w:val="28"/>
                <w:szCs w:val="28"/>
              </w:rPr>
              <w:t>/7</w:t>
            </w:r>
          </w:p>
        </w:tc>
      </w:tr>
      <w:tr w:rsidR="00CF5F20" w:rsidRPr="004178E8" w:rsidTr="00FF2221">
        <w:tc>
          <w:tcPr>
            <w:tcW w:w="9570" w:type="dxa"/>
            <w:gridSpan w:val="4"/>
          </w:tcPr>
          <w:p w:rsidR="00CF5F20" w:rsidRPr="004178E8" w:rsidRDefault="00CF5F20" w:rsidP="00FF2221">
            <w:pPr>
              <w:jc w:val="right"/>
              <w:rPr>
                <w:sz w:val="28"/>
              </w:rPr>
            </w:pPr>
          </w:p>
        </w:tc>
      </w:tr>
      <w:tr w:rsidR="00CF5F20" w:rsidRPr="001F71A9" w:rsidTr="00FF2221">
        <w:tc>
          <w:tcPr>
            <w:tcW w:w="9570" w:type="dxa"/>
            <w:gridSpan w:val="4"/>
          </w:tcPr>
          <w:p w:rsidR="00CF5F20" w:rsidRDefault="00CF5F20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</w:t>
            </w:r>
            <w:r w:rsidR="00687EAE">
              <w:rPr>
                <w:b/>
                <w:bCs/>
                <w:sz w:val="28"/>
                <w:szCs w:val="28"/>
              </w:rPr>
              <w:t>Тойкин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CF5F20" w:rsidRDefault="00C15C06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="00CF5F20"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CF5F20" w:rsidRPr="001F71A9" w:rsidRDefault="00CF5F20" w:rsidP="00CF5F20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CF5F20" w:rsidRPr="001F71A9" w:rsidRDefault="00CF5F20" w:rsidP="00CF5F20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CF5F20" w:rsidRDefault="00CF5F20" w:rsidP="00CF5F20">
      <w:pPr>
        <w:jc w:val="center"/>
        <w:rPr>
          <w:b/>
          <w:sz w:val="28"/>
          <w:szCs w:val="28"/>
        </w:rPr>
      </w:pPr>
    </w:p>
    <w:p w:rsidR="00CF5F20" w:rsidRDefault="00CF5F20" w:rsidP="00CF5F20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CF5F20" w:rsidRPr="00D05AC5" w:rsidRDefault="00CF5F20" w:rsidP="00CF5F20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</w:t>
      </w:r>
      <w:r w:rsidR="00687EAE">
        <w:rPr>
          <w:bCs/>
          <w:sz w:val="28"/>
          <w:szCs w:val="28"/>
        </w:rPr>
        <w:t>Тойкин</w:t>
      </w:r>
      <w:r>
        <w:rPr>
          <w:bCs/>
          <w:sz w:val="28"/>
          <w:szCs w:val="28"/>
        </w:rPr>
        <w:t xml:space="preserve">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7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C15C06" w:rsidRDefault="00CF5F20" w:rsidP="00CF5F20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</w:t>
      </w:r>
      <w:r w:rsidR="00687EAE">
        <w:rPr>
          <w:bCs/>
          <w:sz w:val="28"/>
          <w:szCs w:val="28"/>
        </w:rPr>
        <w:t>Тойкин</w:t>
      </w:r>
      <w:r>
        <w:rPr>
          <w:bCs/>
          <w:sz w:val="28"/>
          <w:szCs w:val="28"/>
        </w:rPr>
        <w:t xml:space="preserve">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7 </w:t>
      </w:r>
      <w:r w:rsidR="00C15C06">
        <w:rPr>
          <w:bCs/>
          <w:sz w:val="28"/>
          <w:szCs w:val="28"/>
        </w:rPr>
        <w:t>Зигангирова Анвара Ансаровича</w:t>
      </w:r>
      <w:r>
        <w:rPr>
          <w:bCs/>
          <w:sz w:val="28"/>
          <w:szCs w:val="28"/>
        </w:rPr>
        <w:t xml:space="preserve">, получившего </w:t>
      </w:r>
      <w:r w:rsidR="00C15C06">
        <w:rPr>
          <w:bCs/>
          <w:sz w:val="28"/>
          <w:szCs w:val="28"/>
        </w:rPr>
        <w:t>не менее 50 процентов голосов избирателей (94,23%), принявших участие в голосовании.</w:t>
      </w:r>
    </w:p>
    <w:p w:rsidR="00CF5F20" w:rsidRPr="00D05AC5" w:rsidRDefault="00CF5F20" w:rsidP="00CF5F20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CF5F20" w:rsidRDefault="00CF5F20" w:rsidP="00CF5F20">
      <w:pPr>
        <w:suppressAutoHyphens/>
        <w:ind w:right="-15"/>
        <w:jc w:val="both"/>
        <w:rPr>
          <w:sz w:val="28"/>
          <w:szCs w:val="28"/>
        </w:rPr>
      </w:pPr>
    </w:p>
    <w:p w:rsidR="00CF5F20" w:rsidRDefault="00CF5F20" w:rsidP="00CF5F20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CF5F20" w:rsidRPr="001F71A9" w:rsidRDefault="00CF5F20" w:rsidP="00CF5F20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CF5F20" w:rsidRPr="001F71A9" w:rsidRDefault="00CF5F20" w:rsidP="00CF5F20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CF5F20" w:rsidRPr="00A92BF5" w:rsidTr="00FF2221">
        <w:tc>
          <w:tcPr>
            <w:tcW w:w="4218" w:type="dxa"/>
          </w:tcPr>
          <w:p w:rsidR="00CF5F20" w:rsidRPr="00A92BF5" w:rsidRDefault="00CF5F20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CF5F20" w:rsidRPr="00A92BF5" w:rsidRDefault="00CF5F20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F5F20" w:rsidRPr="00A92BF5" w:rsidRDefault="00CF5F20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CF5F20" w:rsidRPr="00A92BF5" w:rsidTr="00FF2221">
        <w:tc>
          <w:tcPr>
            <w:tcW w:w="4218" w:type="dxa"/>
          </w:tcPr>
          <w:p w:rsidR="00CF5F20" w:rsidRPr="00A92BF5" w:rsidRDefault="00CF5F20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F5F20" w:rsidRPr="00A92BF5" w:rsidRDefault="00CF5F20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F5F20" w:rsidRPr="00A92BF5" w:rsidRDefault="00CF5F20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F5F20" w:rsidRPr="00A92BF5" w:rsidTr="00FF2221">
        <w:tc>
          <w:tcPr>
            <w:tcW w:w="4218" w:type="dxa"/>
          </w:tcPr>
          <w:p w:rsidR="00CF5F20" w:rsidRPr="00A92BF5" w:rsidRDefault="00CF5F20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CF5F20" w:rsidRPr="00A92BF5" w:rsidRDefault="00CF5F20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F5F20" w:rsidRPr="00A92BF5" w:rsidRDefault="00CF5F20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CF5F20" w:rsidRDefault="00CF5F20" w:rsidP="00CF5F20">
      <w:pPr>
        <w:pStyle w:val="a3"/>
        <w:ind w:left="5387"/>
        <w:jc w:val="center"/>
      </w:pPr>
    </w:p>
    <w:p w:rsidR="00CF5F20" w:rsidRDefault="00CF5F20" w:rsidP="00BA42EC">
      <w:pPr>
        <w:pStyle w:val="a3"/>
        <w:ind w:left="5387"/>
        <w:jc w:val="center"/>
        <w:rPr>
          <w:lang w:val="tt-RU"/>
        </w:rPr>
      </w:pPr>
    </w:p>
    <w:p w:rsidR="00FF2221" w:rsidRDefault="00FF2221" w:rsidP="00BA42EC">
      <w:pPr>
        <w:pStyle w:val="a3"/>
        <w:ind w:left="5387"/>
        <w:jc w:val="center"/>
        <w:rPr>
          <w:lang w:val="tt-RU"/>
        </w:rPr>
      </w:pPr>
    </w:p>
    <w:p w:rsidR="00FF2221" w:rsidRDefault="00FF2221" w:rsidP="00BA42EC">
      <w:pPr>
        <w:pStyle w:val="a3"/>
        <w:ind w:left="5387"/>
        <w:jc w:val="center"/>
        <w:rPr>
          <w:lang w:val="tt-RU"/>
        </w:rPr>
      </w:pPr>
    </w:p>
    <w:p w:rsidR="00FF2221" w:rsidRDefault="00FF2221" w:rsidP="00BA42EC">
      <w:pPr>
        <w:pStyle w:val="a3"/>
        <w:ind w:left="5387"/>
        <w:jc w:val="center"/>
        <w:rPr>
          <w:lang w:val="tt-RU"/>
        </w:rPr>
      </w:pPr>
    </w:p>
    <w:p w:rsidR="00FF2221" w:rsidRDefault="00FF2221" w:rsidP="00BA42EC">
      <w:pPr>
        <w:pStyle w:val="a3"/>
        <w:ind w:left="5387"/>
        <w:jc w:val="center"/>
        <w:rPr>
          <w:lang w:val="tt-RU"/>
        </w:rPr>
      </w:pPr>
    </w:p>
    <w:p w:rsidR="00FF2221" w:rsidRDefault="00FF2221" w:rsidP="00BA42EC">
      <w:pPr>
        <w:pStyle w:val="a3"/>
        <w:ind w:left="5387"/>
        <w:jc w:val="center"/>
        <w:rPr>
          <w:lang w:val="tt-RU"/>
        </w:rPr>
      </w:pPr>
    </w:p>
    <w:p w:rsidR="00FF2221" w:rsidRDefault="00FF2221" w:rsidP="00BA42EC">
      <w:pPr>
        <w:pStyle w:val="a3"/>
        <w:ind w:left="5387"/>
        <w:jc w:val="center"/>
        <w:rPr>
          <w:lang w:val="tt-RU"/>
        </w:rPr>
      </w:pPr>
    </w:p>
    <w:p w:rsidR="00FF2221" w:rsidRDefault="00FF2221" w:rsidP="00BA42EC">
      <w:pPr>
        <w:pStyle w:val="a3"/>
        <w:ind w:left="5387"/>
        <w:jc w:val="center"/>
        <w:rPr>
          <w:lang w:val="tt-RU"/>
        </w:rPr>
      </w:pPr>
    </w:p>
    <w:p w:rsidR="00FF2221" w:rsidRDefault="00FF2221" w:rsidP="00BA42EC">
      <w:pPr>
        <w:pStyle w:val="a3"/>
        <w:ind w:left="5387"/>
        <w:jc w:val="center"/>
        <w:rPr>
          <w:lang w:val="tt-RU"/>
        </w:rPr>
      </w:pPr>
    </w:p>
    <w:p w:rsidR="00FF2221" w:rsidRDefault="00FF2221" w:rsidP="00BA42EC">
      <w:pPr>
        <w:pStyle w:val="a3"/>
        <w:ind w:left="5387"/>
        <w:jc w:val="center"/>
        <w:rPr>
          <w:lang w:val="tt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1359/1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Учаллин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Учаллинского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1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Pr="00C175B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 xml:space="preserve">Считать избранным депутатом Учаллинского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1 </w:t>
      </w:r>
      <w:r w:rsidRPr="003E27D1">
        <w:rPr>
          <w:color w:val="000000"/>
          <w:sz w:val="28"/>
          <w:szCs w:val="28"/>
        </w:rPr>
        <w:t>Тухватуллин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Гульшат Мударисовн</w:t>
      </w:r>
      <w:r>
        <w:rPr>
          <w:color w:val="000000"/>
          <w:sz w:val="28"/>
          <w:szCs w:val="28"/>
        </w:rPr>
        <w:t>у</w:t>
      </w:r>
      <w:r>
        <w:rPr>
          <w:bCs/>
          <w:sz w:val="28"/>
          <w:szCs w:val="28"/>
        </w:rPr>
        <w:t>, получившую не менее 50 процентов голосов избирателей (</w:t>
      </w:r>
      <w:r w:rsidRPr="00C175B1">
        <w:rPr>
          <w:bCs/>
          <w:sz w:val="28"/>
          <w:szCs w:val="28"/>
        </w:rPr>
        <w:t>89</w:t>
      </w:r>
      <w:r>
        <w:rPr>
          <w:bCs/>
          <w:sz w:val="28"/>
          <w:szCs w:val="28"/>
        </w:rPr>
        <w:t>,58%), принявших участие в голосовании.</w:t>
      </w:r>
      <w:proofErr w:type="gramEnd"/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1359/2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Учаллин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Учаллинского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2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 xml:space="preserve">Считать избранным депутатом Учаллинского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2 </w:t>
      </w:r>
      <w:r w:rsidRPr="003E27D1">
        <w:rPr>
          <w:color w:val="000000"/>
          <w:sz w:val="28"/>
          <w:szCs w:val="28"/>
        </w:rPr>
        <w:t>Муртазин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Миляуш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Фридриховн</w:t>
      </w:r>
      <w:r>
        <w:rPr>
          <w:color w:val="000000"/>
          <w:sz w:val="28"/>
          <w:szCs w:val="28"/>
        </w:rPr>
        <w:t>у</w:t>
      </w:r>
      <w:r>
        <w:rPr>
          <w:bCs/>
          <w:sz w:val="28"/>
          <w:szCs w:val="28"/>
        </w:rPr>
        <w:t>, получившую наибольшее число голосов избирателей, принявших участие в голосовании.</w:t>
      </w:r>
      <w:proofErr w:type="gramEnd"/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1359/3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Учаллин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Учаллинского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3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Учаллинского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3 </w:t>
      </w:r>
      <w:r w:rsidRPr="003E27D1">
        <w:rPr>
          <w:color w:val="000000"/>
          <w:sz w:val="28"/>
          <w:szCs w:val="28"/>
        </w:rPr>
        <w:t>Зиятдинов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Назир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Рафасиловн</w:t>
      </w:r>
      <w:r>
        <w:rPr>
          <w:color w:val="000000"/>
          <w:sz w:val="28"/>
          <w:szCs w:val="28"/>
        </w:rPr>
        <w:t>у</w:t>
      </w:r>
      <w:r>
        <w:rPr>
          <w:bCs/>
          <w:sz w:val="28"/>
          <w:szCs w:val="28"/>
        </w:rPr>
        <w:t>, получившую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1359/4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Учаллин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Учаллинского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4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 xml:space="preserve">Считать избранным депутатом Учаллинского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4 </w:t>
      </w:r>
      <w:r w:rsidRPr="003E27D1">
        <w:rPr>
          <w:color w:val="000000"/>
          <w:sz w:val="28"/>
          <w:szCs w:val="28"/>
        </w:rPr>
        <w:t>Алекян Айгуль Нафисовн</w:t>
      </w:r>
      <w:r>
        <w:rPr>
          <w:color w:val="000000"/>
          <w:sz w:val="28"/>
          <w:szCs w:val="28"/>
        </w:rPr>
        <w:t>у</w:t>
      </w:r>
      <w:r>
        <w:rPr>
          <w:bCs/>
          <w:sz w:val="28"/>
          <w:szCs w:val="28"/>
        </w:rPr>
        <w:t>, получившую наибольшее число голосов избирателей, принявших участие в голосовании.</w:t>
      </w:r>
      <w:proofErr w:type="gramEnd"/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1359/5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Учаллин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Учаллинского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5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Учаллинского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5 </w:t>
      </w:r>
      <w:r w:rsidRPr="003E27D1">
        <w:rPr>
          <w:color w:val="000000"/>
          <w:sz w:val="28"/>
          <w:szCs w:val="28"/>
        </w:rPr>
        <w:t>Хасанов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Рафис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Кабирович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1359/6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Учаллин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Учаллинского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6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Учаллинского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6 </w:t>
      </w:r>
      <w:r w:rsidRPr="003E27D1">
        <w:rPr>
          <w:color w:val="000000"/>
          <w:sz w:val="28"/>
          <w:szCs w:val="28"/>
        </w:rPr>
        <w:t>Пимуллин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Илиз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Алексеевн</w:t>
      </w:r>
      <w:r>
        <w:rPr>
          <w:color w:val="000000"/>
          <w:sz w:val="28"/>
          <w:szCs w:val="28"/>
        </w:rPr>
        <w:t>у</w:t>
      </w:r>
      <w:r>
        <w:rPr>
          <w:bCs/>
          <w:sz w:val="28"/>
          <w:szCs w:val="28"/>
        </w:rPr>
        <w:t>, получившую не менее 50 процентов голосов избирателей (100%),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1359/7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Учаллин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Учаллинского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7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 xml:space="preserve">Считать избранным депутатом Учаллинского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7 </w:t>
      </w:r>
      <w:r w:rsidRPr="003E27D1">
        <w:rPr>
          <w:color w:val="000000"/>
          <w:sz w:val="28"/>
          <w:szCs w:val="28"/>
        </w:rPr>
        <w:t>Хайрутдинов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Зил</w:t>
      </w:r>
      <w:r>
        <w:rPr>
          <w:color w:val="000000"/>
          <w:sz w:val="28"/>
          <w:szCs w:val="28"/>
        </w:rPr>
        <w:t>ю</w:t>
      </w:r>
      <w:r w:rsidRPr="003E27D1">
        <w:rPr>
          <w:color w:val="000000"/>
          <w:sz w:val="28"/>
          <w:szCs w:val="28"/>
        </w:rPr>
        <w:t xml:space="preserve"> Фаизовн</w:t>
      </w:r>
      <w:r>
        <w:rPr>
          <w:color w:val="000000"/>
          <w:sz w:val="28"/>
          <w:szCs w:val="28"/>
        </w:rPr>
        <w:t>у</w:t>
      </w:r>
      <w:r>
        <w:rPr>
          <w:bCs/>
          <w:sz w:val="28"/>
          <w:szCs w:val="28"/>
        </w:rPr>
        <w:t>, получившую наибольшее число голосов избирателей, принявших участие в голосовании.</w:t>
      </w:r>
      <w:proofErr w:type="gramEnd"/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BA42EC">
      <w:pPr>
        <w:pStyle w:val="a3"/>
        <w:ind w:left="5387"/>
        <w:jc w:val="center"/>
        <w:rPr>
          <w:lang w:val="tt-RU"/>
        </w:rPr>
      </w:pPr>
    </w:p>
    <w:p w:rsidR="00FF2221" w:rsidRDefault="00FF2221" w:rsidP="00BA42EC">
      <w:pPr>
        <w:pStyle w:val="a3"/>
        <w:ind w:left="5387"/>
        <w:jc w:val="center"/>
        <w:rPr>
          <w:lang w:val="tt-RU"/>
        </w:rPr>
      </w:pPr>
    </w:p>
    <w:p w:rsidR="00FF2221" w:rsidRDefault="00FF2221" w:rsidP="00BA42EC">
      <w:pPr>
        <w:pStyle w:val="a3"/>
        <w:ind w:left="5387"/>
        <w:jc w:val="center"/>
        <w:rPr>
          <w:lang w:val="tt-RU"/>
        </w:rPr>
      </w:pPr>
    </w:p>
    <w:p w:rsidR="00FF2221" w:rsidRDefault="00FF2221" w:rsidP="00BA42EC">
      <w:pPr>
        <w:pStyle w:val="a3"/>
        <w:ind w:left="5387"/>
        <w:jc w:val="center"/>
        <w:rPr>
          <w:lang w:val="tt-RU"/>
        </w:rPr>
      </w:pPr>
    </w:p>
    <w:p w:rsidR="00FF2221" w:rsidRDefault="00FF2221" w:rsidP="00BA42EC">
      <w:pPr>
        <w:pStyle w:val="a3"/>
        <w:ind w:left="5387"/>
        <w:jc w:val="center"/>
        <w:rPr>
          <w:lang w:val="tt-RU"/>
        </w:rPr>
      </w:pPr>
    </w:p>
    <w:p w:rsidR="00FF2221" w:rsidRDefault="00FF2221" w:rsidP="00BA42EC">
      <w:pPr>
        <w:pStyle w:val="a3"/>
        <w:ind w:left="5387"/>
        <w:jc w:val="center"/>
        <w:rPr>
          <w:lang w:val="tt-RU"/>
        </w:rPr>
      </w:pPr>
    </w:p>
    <w:p w:rsidR="00FF2221" w:rsidRDefault="00FF2221" w:rsidP="00BA42EC">
      <w:pPr>
        <w:pStyle w:val="a3"/>
        <w:ind w:left="5387"/>
        <w:jc w:val="center"/>
        <w:rPr>
          <w:lang w:val="tt-RU"/>
        </w:rPr>
      </w:pPr>
    </w:p>
    <w:p w:rsidR="00FF2221" w:rsidRDefault="00FF2221" w:rsidP="00BA42EC">
      <w:pPr>
        <w:pStyle w:val="a3"/>
        <w:ind w:left="5387"/>
        <w:jc w:val="center"/>
        <w:rPr>
          <w:lang w:val="tt-RU"/>
        </w:rPr>
      </w:pPr>
    </w:p>
    <w:p w:rsidR="00FF2221" w:rsidRDefault="00FF2221" w:rsidP="00BA42EC">
      <w:pPr>
        <w:pStyle w:val="a3"/>
        <w:ind w:left="5387"/>
        <w:jc w:val="center"/>
        <w:rPr>
          <w:lang w:val="tt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1358/1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Урсаев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Урсаевского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1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Урсаевского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 xml:space="preserve">Галина Линара </w:t>
      </w:r>
      <w:r w:rsidRPr="003E27D1">
        <w:rPr>
          <w:color w:val="000000"/>
          <w:sz w:val="28"/>
          <w:szCs w:val="28"/>
        </w:rPr>
        <w:t>Зуфарович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1358/2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Урсаев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Урсаевского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2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Урсаевского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2 </w:t>
      </w:r>
      <w:r w:rsidRPr="003E27D1">
        <w:rPr>
          <w:color w:val="000000"/>
          <w:sz w:val="28"/>
          <w:szCs w:val="28"/>
        </w:rPr>
        <w:t>Загидуллин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Раис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Хамидуллович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1358/3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Урсаев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Урсаевского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3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Урсаевского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3 </w:t>
      </w:r>
      <w:r w:rsidRPr="003E27D1">
        <w:rPr>
          <w:color w:val="000000"/>
          <w:sz w:val="28"/>
          <w:szCs w:val="28"/>
        </w:rPr>
        <w:t>Хафизов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Айрат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Шагадатович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1358/4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Урсаев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Урсаевского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4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Урсаевского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4 </w:t>
      </w:r>
      <w:r w:rsidRPr="003E27D1">
        <w:rPr>
          <w:color w:val="000000"/>
          <w:sz w:val="28"/>
          <w:szCs w:val="28"/>
        </w:rPr>
        <w:t>Замалиев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Расим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Гаязович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1358/5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Урсаев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Урсаевского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5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 xml:space="preserve">Считать избранным депутатом Урсаевского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5 </w:t>
      </w:r>
      <w:r w:rsidRPr="003E27D1">
        <w:rPr>
          <w:color w:val="000000"/>
          <w:sz w:val="28"/>
          <w:szCs w:val="28"/>
        </w:rPr>
        <w:t>Рахимьянов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Зилар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Хафизитдиновн</w:t>
      </w:r>
      <w:r>
        <w:rPr>
          <w:color w:val="000000"/>
          <w:sz w:val="28"/>
          <w:szCs w:val="28"/>
        </w:rPr>
        <w:t>у</w:t>
      </w:r>
      <w:r>
        <w:rPr>
          <w:bCs/>
          <w:sz w:val="28"/>
          <w:szCs w:val="28"/>
        </w:rPr>
        <w:t>, получившую наибольшее число голосов избирателей, принявших участие в голосовании.</w:t>
      </w:r>
      <w:proofErr w:type="gramEnd"/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1358/6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Урсаев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Урсаевского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6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Pr="007F576D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Урсаевского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6 </w:t>
      </w:r>
      <w:r w:rsidRPr="003E27D1">
        <w:rPr>
          <w:color w:val="000000"/>
          <w:sz w:val="28"/>
          <w:szCs w:val="28"/>
        </w:rPr>
        <w:t>Закиров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Ландыш Ахатовн</w:t>
      </w:r>
      <w:r>
        <w:rPr>
          <w:color w:val="000000"/>
          <w:sz w:val="28"/>
          <w:szCs w:val="28"/>
        </w:rPr>
        <w:t>у</w:t>
      </w:r>
      <w:r>
        <w:rPr>
          <w:bCs/>
          <w:sz w:val="28"/>
          <w:szCs w:val="28"/>
        </w:rPr>
        <w:t>, получившую не менее 50 процентов голосов избирателей (98,36%),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1358/7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Урсаев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Урсаевского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7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Урсаевского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7 </w:t>
      </w:r>
      <w:r w:rsidRPr="003E27D1">
        <w:rPr>
          <w:color w:val="000000"/>
          <w:sz w:val="28"/>
          <w:szCs w:val="28"/>
        </w:rPr>
        <w:t>Ярмиев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Алин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Рафгатовн</w:t>
      </w:r>
      <w:r>
        <w:rPr>
          <w:color w:val="000000"/>
          <w:sz w:val="28"/>
          <w:szCs w:val="28"/>
        </w:rPr>
        <w:t>у</w:t>
      </w:r>
      <w:r>
        <w:rPr>
          <w:bCs/>
          <w:sz w:val="28"/>
          <w:szCs w:val="28"/>
        </w:rPr>
        <w:t>, получившую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BA42EC">
      <w:pPr>
        <w:pStyle w:val="a3"/>
        <w:ind w:left="5387"/>
        <w:jc w:val="center"/>
        <w:rPr>
          <w:lang w:val="tt-RU"/>
        </w:rPr>
      </w:pPr>
    </w:p>
    <w:p w:rsidR="00FF2221" w:rsidRDefault="00FF2221" w:rsidP="00BA42EC">
      <w:pPr>
        <w:pStyle w:val="a3"/>
        <w:ind w:left="5387"/>
        <w:jc w:val="center"/>
        <w:rPr>
          <w:lang w:val="tt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lastRenderedPageBreak/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1356/1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Уразаев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Уразаевского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1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Уразаевского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1 </w:t>
      </w:r>
      <w:r w:rsidRPr="003E27D1">
        <w:rPr>
          <w:color w:val="000000"/>
          <w:sz w:val="28"/>
          <w:szCs w:val="28"/>
        </w:rPr>
        <w:t>Галявов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Фоат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Фардутдинович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lastRenderedPageBreak/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1356/2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Уразаев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Уразаевского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2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 xml:space="preserve">Считать избранным депутатом Уразаевского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2 </w:t>
      </w:r>
      <w:r w:rsidRPr="003E27D1">
        <w:rPr>
          <w:color w:val="000000"/>
          <w:sz w:val="28"/>
          <w:szCs w:val="28"/>
        </w:rPr>
        <w:t>Шарифуллин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Алсу Миргазияновн</w:t>
      </w:r>
      <w:r>
        <w:rPr>
          <w:color w:val="000000"/>
          <w:sz w:val="28"/>
          <w:szCs w:val="28"/>
        </w:rPr>
        <w:t>у</w:t>
      </w:r>
      <w:r>
        <w:rPr>
          <w:bCs/>
          <w:sz w:val="28"/>
          <w:szCs w:val="28"/>
        </w:rPr>
        <w:t>, получившую наибольшее число голосов избирателей, принявших участие в голосовании.</w:t>
      </w:r>
      <w:proofErr w:type="gramEnd"/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lastRenderedPageBreak/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1356/3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Уразаев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Уразаевского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3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Уразаевского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3 </w:t>
      </w:r>
      <w:r w:rsidRPr="003E27D1">
        <w:rPr>
          <w:color w:val="000000"/>
          <w:sz w:val="28"/>
          <w:szCs w:val="28"/>
        </w:rPr>
        <w:t>Латыпов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Рамзил</w:t>
      </w:r>
      <w:r>
        <w:rPr>
          <w:color w:val="000000"/>
          <w:sz w:val="28"/>
          <w:szCs w:val="28"/>
        </w:rPr>
        <w:t>я</w:t>
      </w:r>
      <w:r w:rsidRPr="003E27D1">
        <w:rPr>
          <w:color w:val="000000"/>
          <w:sz w:val="28"/>
          <w:szCs w:val="28"/>
        </w:rPr>
        <w:t xml:space="preserve"> Фанилевич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lastRenderedPageBreak/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1356/4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Уразаев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Уразаевского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4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Уразаевского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4 </w:t>
      </w:r>
      <w:r w:rsidRPr="003E27D1">
        <w:rPr>
          <w:color w:val="000000"/>
          <w:sz w:val="28"/>
          <w:szCs w:val="28"/>
        </w:rPr>
        <w:t>Закиев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Марат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Аюпович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lastRenderedPageBreak/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1356/5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Уразаев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Уразаевского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5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Уразаевского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5 </w:t>
      </w:r>
      <w:r w:rsidRPr="003E27D1">
        <w:rPr>
          <w:color w:val="000000"/>
          <w:sz w:val="28"/>
          <w:szCs w:val="28"/>
        </w:rPr>
        <w:t>Ахметшин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Рамил</w:t>
      </w:r>
      <w:r>
        <w:rPr>
          <w:color w:val="000000"/>
          <w:sz w:val="28"/>
          <w:szCs w:val="28"/>
        </w:rPr>
        <w:t>ю</w:t>
      </w:r>
      <w:r w:rsidRPr="003E27D1">
        <w:rPr>
          <w:color w:val="000000"/>
          <w:sz w:val="28"/>
          <w:szCs w:val="28"/>
        </w:rPr>
        <w:t xml:space="preserve"> Борисовн</w:t>
      </w:r>
      <w:r>
        <w:rPr>
          <w:color w:val="000000"/>
          <w:sz w:val="28"/>
          <w:szCs w:val="28"/>
        </w:rPr>
        <w:t>у</w:t>
      </w:r>
      <w:r>
        <w:rPr>
          <w:bCs/>
          <w:sz w:val="28"/>
          <w:szCs w:val="28"/>
        </w:rPr>
        <w:t>, получившую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lastRenderedPageBreak/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1356/6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Уразаев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Уразаевского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6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Уразаевского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6 </w:t>
      </w:r>
      <w:r w:rsidRPr="003E27D1">
        <w:rPr>
          <w:color w:val="000000"/>
          <w:sz w:val="28"/>
          <w:szCs w:val="28"/>
        </w:rPr>
        <w:t>Идиятов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Ильсур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Марсович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lastRenderedPageBreak/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1356/7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Уразаев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Уразаевского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7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Pr="00F828D7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Уразаевского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7 </w:t>
      </w:r>
      <w:r w:rsidRPr="003E27D1">
        <w:rPr>
          <w:color w:val="000000"/>
          <w:sz w:val="28"/>
          <w:szCs w:val="28"/>
        </w:rPr>
        <w:t>Ануфриев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Эльвир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Маратовн</w:t>
      </w:r>
      <w:r>
        <w:rPr>
          <w:color w:val="000000"/>
          <w:sz w:val="28"/>
          <w:szCs w:val="28"/>
        </w:rPr>
        <w:t>у</w:t>
      </w:r>
      <w:r>
        <w:rPr>
          <w:bCs/>
          <w:sz w:val="28"/>
          <w:szCs w:val="28"/>
        </w:rPr>
        <w:t>, получившую не менее 50 процентов голосов избирателей (86,11%),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1352/1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Сухояш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lastRenderedPageBreak/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Сухояшского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1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Сухояшского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1 </w:t>
      </w:r>
      <w:r w:rsidRPr="003E27D1">
        <w:rPr>
          <w:color w:val="000000"/>
          <w:sz w:val="28"/>
          <w:szCs w:val="28"/>
        </w:rPr>
        <w:t>Гинатуллин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Равил</w:t>
      </w:r>
      <w:r>
        <w:rPr>
          <w:color w:val="000000"/>
          <w:sz w:val="28"/>
          <w:szCs w:val="28"/>
        </w:rPr>
        <w:t>я</w:t>
      </w:r>
      <w:r w:rsidRPr="003E27D1">
        <w:rPr>
          <w:color w:val="000000"/>
          <w:sz w:val="28"/>
          <w:szCs w:val="28"/>
        </w:rPr>
        <w:t xml:space="preserve"> Галеевич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не менее 50 процентов голосов избирателей (97,3%),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1352/2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Сухояш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lastRenderedPageBreak/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Сухояшского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2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Сухояшского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2 </w:t>
      </w:r>
      <w:r w:rsidRPr="003E27D1">
        <w:rPr>
          <w:color w:val="000000"/>
          <w:sz w:val="28"/>
          <w:szCs w:val="28"/>
        </w:rPr>
        <w:t>Закиров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Зульфи</w:t>
      </w:r>
      <w:r>
        <w:rPr>
          <w:color w:val="000000"/>
          <w:sz w:val="28"/>
          <w:szCs w:val="28"/>
        </w:rPr>
        <w:t>ю</w:t>
      </w:r>
      <w:r w:rsidRPr="003E27D1">
        <w:rPr>
          <w:color w:val="000000"/>
          <w:sz w:val="28"/>
          <w:szCs w:val="28"/>
        </w:rPr>
        <w:t xml:space="preserve"> Завдатовн</w:t>
      </w:r>
      <w:r>
        <w:rPr>
          <w:color w:val="000000"/>
          <w:sz w:val="28"/>
          <w:szCs w:val="28"/>
        </w:rPr>
        <w:t>у</w:t>
      </w:r>
      <w:r>
        <w:rPr>
          <w:bCs/>
          <w:sz w:val="28"/>
          <w:szCs w:val="28"/>
        </w:rPr>
        <w:t>, получившую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1352/3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Сухояш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lastRenderedPageBreak/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Сухояшского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3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Сухояшского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3 </w:t>
      </w:r>
      <w:r w:rsidRPr="003E27D1">
        <w:rPr>
          <w:color w:val="000000"/>
          <w:sz w:val="28"/>
          <w:szCs w:val="28"/>
        </w:rPr>
        <w:t>Батыров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Айрат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Фатхлисламович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1352/4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Сухояш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lastRenderedPageBreak/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Сухояшского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4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Сухояшского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4 </w:t>
      </w:r>
      <w:r w:rsidRPr="003E27D1">
        <w:rPr>
          <w:color w:val="000000"/>
          <w:sz w:val="28"/>
          <w:szCs w:val="28"/>
        </w:rPr>
        <w:t>Фархутдинов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Ландыш Мирхатимовн</w:t>
      </w:r>
      <w:r>
        <w:rPr>
          <w:color w:val="000000"/>
          <w:sz w:val="28"/>
          <w:szCs w:val="28"/>
        </w:rPr>
        <w:t>у</w:t>
      </w:r>
      <w:r>
        <w:rPr>
          <w:bCs/>
          <w:sz w:val="28"/>
          <w:szCs w:val="28"/>
        </w:rPr>
        <w:t>, получившую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1352/5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Сухояш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lastRenderedPageBreak/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Сухояшского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5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Сухояшского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5 </w:t>
      </w:r>
      <w:r w:rsidRPr="003E27D1">
        <w:rPr>
          <w:color w:val="000000"/>
          <w:sz w:val="28"/>
          <w:szCs w:val="28"/>
        </w:rPr>
        <w:t>Валиев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Ляйсан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Мирзануровн</w:t>
      </w:r>
      <w:r>
        <w:rPr>
          <w:color w:val="000000"/>
          <w:sz w:val="28"/>
          <w:szCs w:val="28"/>
        </w:rPr>
        <w:t>у</w:t>
      </w:r>
      <w:r>
        <w:rPr>
          <w:bCs/>
          <w:sz w:val="28"/>
          <w:szCs w:val="28"/>
        </w:rPr>
        <w:t>, получившую не менее 50 процентов голосов избирателей (96,67%),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1352/6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Сухояш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lastRenderedPageBreak/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Сухояшского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6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 xml:space="preserve">Считать избранным депутатом Сухояшского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6 </w:t>
      </w:r>
      <w:r w:rsidRPr="003E27D1">
        <w:rPr>
          <w:color w:val="000000"/>
          <w:sz w:val="28"/>
          <w:szCs w:val="28"/>
        </w:rPr>
        <w:t>Фазлыев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Фани</w:t>
      </w:r>
      <w:r>
        <w:rPr>
          <w:color w:val="000000"/>
          <w:sz w:val="28"/>
          <w:szCs w:val="28"/>
        </w:rPr>
        <w:t>ю</w:t>
      </w:r>
      <w:r w:rsidRPr="003E27D1">
        <w:rPr>
          <w:color w:val="000000"/>
          <w:sz w:val="28"/>
          <w:szCs w:val="28"/>
        </w:rPr>
        <w:t xml:space="preserve"> Рашитовн</w:t>
      </w:r>
      <w:r>
        <w:rPr>
          <w:color w:val="000000"/>
          <w:sz w:val="28"/>
          <w:szCs w:val="28"/>
        </w:rPr>
        <w:t>у</w:t>
      </w:r>
      <w:r>
        <w:rPr>
          <w:bCs/>
          <w:sz w:val="28"/>
          <w:szCs w:val="28"/>
        </w:rPr>
        <w:t>, получившую наибольшее число голосов избирателей, принявших участие в голосовании.</w:t>
      </w:r>
      <w:proofErr w:type="gramEnd"/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1352/7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Сухояш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lastRenderedPageBreak/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Сухояшского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7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 xml:space="preserve">Считать избранным депутатом Сухояшского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7 </w:t>
      </w:r>
      <w:r w:rsidRPr="003E27D1">
        <w:rPr>
          <w:color w:val="000000"/>
          <w:sz w:val="28"/>
          <w:szCs w:val="28"/>
        </w:rPr>
        <w:t>Зарипов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Гульназ Салаватовн</w:t>
      </w:r>
      <w:r>
        <w:rPr>
          <w:color w:val="000000"/>
          <w:sz w:val="28"/>
          <w:szCs w:val="28"/>
        </w:rPr>
        <w:t>у</w:t>
      </w:r>
      <w:r>
        <w:rPr>
          <w:bCs/>
          <w:sz w:val="28"/>
          <w:szCs w:val="28"/>
        </w:rPr>
        <w:t>, получившую не менее 50 процентов голосов избирателей (95,52%), принявших участие в голосовании.</w:t>
      </w:r>
      <w:proofErr w:type="gramEnd"/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1350/1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Сапеев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</w:t>
      </w:r>
      <w:r>
        <w:rPr>
          <w:sz w:val="28"/>
        </w:rPr>
        <w:lastRenderedPageBreak/>
        <w:t xml:space="preserve">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Сапеевского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1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Сапеевского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1 </w:t>
      </w:r>
      <w:r w:rsidRPr="003E27D1">
        <w:rPr>
          <w:color w:val="000000"/>
          <w:sz w:val="28"/>
          <w:szCs w:val="28"/>
        </w:rPr>
        <w:t>Гарайшин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Наил</w:t>
      </w:r>
      <w:r>
        <w:rPr>
          <w:color w:val="000000"/>
          <w:sz w:val="28"/>
          <w:szCs w:val="28"/>
        </w:rPr>
        <w:t>я</w:t>
      </w:r>
      <w:r w:rsidRPr="003E27D1">
        <w:rPr>
          <w:color w:val="000000"/>
          <w:sz w:val="28"/>
          <w:szCs w:val="28"/>
        </w:rPr>
        <w:t xml:space="preserve"> Гаязович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1350/2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Сапеев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</w:t>
      </w:r>
      <w:r>
        <w:rPr>
          <w:sz w:val="28"/>
        </w:rPr>
        <w:lastRenderedPageBreak/>
        <w:t xml:space="preserve">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Сапеевского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2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Pr="00F83EB2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Сапеевского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2 </w:t>
      </w:r>
      <w:r w:rsidRPr="003E27D1">
        <w:rPr>
          <w:color w:val="000000"/>
          <w:sz w:val="28"/>
          <w:szCs w:val="28"/>
        </w:rPr>
        <w:t>Галиев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Айдар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Альбертович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не менее 50 процентов голосов избирателей (98,63%),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1350/3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Сапеев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</w:t>
      </w:r>
      <w:r>
        <w:rPr>
          <w:sz w:val="28"/>
        </w:rPr>
        <w:lastRenderedPageBreak/>
        <w:t xml:space="preserve">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Сапеевского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3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Сапеевского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3 </w:t>
      </w:r>
      <w:r w:rsidRPr="003E27D1">
        <w:rPr>
          <w:color w:val="000000"/>
          <w:sz w:val="28"/>
          <w:szCs w:val="28"/>
        </w:rPr>
        <w:t>Тагиров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Инзил</w:t>
      </w:r>
      <w:r>
        <w:rPr>
          <w:color w:val="000000"/>
          <w:sz w:val="28"/>
          <w:szCs w:val="28"/>
        </w:rPr>
        <w:t>я</w:t>
      </w:r>
      <w:r w:rsidRPr="003E27D1">
        <w:rPr>
          <w:color w:val="000000"/>
          <w:sz w:val="28"/>
          <w:szCs w:val="28"/>
        </w:rPr>
        <w:t xml:space="preserve"> Ришатович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1350/4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Сапеев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</w:t>
      </w:r>
      <w:r>
        <w:rPr>
          <w:sz w:val="28"/>
        </w:rPr>
        <w:lastRenderedPageBreak/>
        <w:t xml:space="preserve">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Сапеевского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4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Сапеевского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4 </w:t>
      </w:r>
      <w:r w:rsidRPr="003E27D1">
        <w:rPr>
          <w:color w:val="000000"/>
          <w:sz w:val="28"/>
          <w:szCs w:val="28"/>
        </w:rPr>
        <w:t>Кашапов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Фирюз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Фанилевн</w:t>
      </w:r>
      <w:r>
        <w:rPr>
          <w:color w:val="000000"/>
          <w:sz w:val="28"/>
          <w:szCs w:val="28"/>
        </w:rPr>
        <w:t>у</w:t>
      </w:r>
      <w:r>
        <w:rPr>
          <w:bCs/>
          <w:sz w:val="28"/>
          <w:szCs w:val="28"/>
        </w:rPr>
        <w:t>, получившую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1350/5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Сапеев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</w:t>
      </w:r>
      <w:r>
        <w:rPr>
          <w:sz w:val="28"/>
        </w:rPr>
        <w:lastRenderedPageBreak/>
        <w:t xml:space="preserve">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Сапеевского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5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 xml:space="preserve">Считать избранным депутатом Сапеевского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5 </w:t>
      </w:r>
      <w:r w:rsidRPr="003E27D1">
        <w:rPr>
          <w:color w:val="000000"/>
          <w:sz w:val="28"/>
          <w:szCs w:val="28"/>
        </w:rPr>
        <w:t>Латыпов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Лейсан Илькамовн</w:t>
      </w:r>
      <w:r>
        <w:rPr>
          <w:color w:val="000000"/>
          <w:sz w:val="28"/>
          <w:szCs w:val="28"/>
        </w:rPr>
        <w:t>у</w:t>
      </w:r>
      <w:r>
        <w:rPr>
          <w:bCs/>
          <w:sz w:val="28"/>
          <w:szCs w:val="28"/>
        </w:rPr>
        <w:t>, получившую наибольшее число голосов избирателей, принявших участие в голосовании.</w:t>
      </w:r>
      <w:proofErr w:type="gramEnd"/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1350/6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Сапеев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</w:t>
      </w:r>
      <w:r>
        <w:rPr>
          <w:sz w:val="28"/>
        </w:rPr>
        <w:lastRenderedPageBreak/>
        <w:t xml:space="preserve">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Сапеевского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6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 xml:space="preserve">Считать избранным депутатом Сапеевского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6 </w:t>
      </w:r>
      <w:r w:rsidRPr="003E27D1">
        <w:rPr>
          <w:color w:val="000000"/>
          <w:sz w:val="28"/>
          <w:szCs w:val="28"/>
        </w:rPr>
        <w:t>Галиев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Фани</w:t>
      </w:r>
      <w:r>
        <w:rPr>
          <w:color w:val="000000"/>
          <w:sz w:val="28"/>
          <w:szCs w:val="28"/>
        </w:rPr>
        <w:t>ю</w:t>
      </w:r>
      <w:r w:rsidRPr="003E27D1">
        <w:rPr>
          <w:color w:val="000000"/>
          <w:sz w:val="28"/>
          <w:szCs w:val="28"/>
        </w:rPr>
        <w:t xml:space="preserve"> Галимзяновн</w:t>
      </w:r>
      <w:r>
        <w:rPr>
          <w:color w:val="000000"/>
          <w:sz w:val="28"/>
          <w:szCs w:val="28"/>
        </w:rPr>
        <w:t>у</w:t>
      </w:r>
      <w:r>
        <w:rPr>
          <w:bCs/>
          <w:sz w:val="28"/>
          <w:szCs w:val="28"/>
        </w:rPr>
        <w:t>, получившую не менее 50 процентов голосов избирателей (96,72%), принявших участие в голосовании.</w:t>
      </w:r>
      <w:proofErr w:type="gramEnd"/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1350/7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Сапеев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</w:t>
      </w:r>
      <w:r>
        <w:rPr>
          <w:sz w:val="28"/>
        </w:rPr>
        <w:lastRenderedPageBreak/>
        <w:t xml:space="preserve">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Сапеевского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7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Сапеевского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7 </w:t>
      </w:r>
      <w:r w:rsidRPr="003E27D1">
        <w:rPr>
          <w:color w:val="000000"/>
          <w:sz w:val="28"/>
          <w:szCs w:val="28"/>
        </w:rPr>
        <w:t>Музаффаров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Марат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Шамилович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1349/1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</w:t>
            </w:r>
            <w:r w:rsidRPr="00C93EB6">
              <w:rPr>
                <w:b/>
                <w:bCs/>
                <w:sz w:val="28"/>
                <w:szCs w:val="28"/>
              </w:rPr>
              <w:t xml:space="preserve">Микулинского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Микулинского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1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Микулинского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1 </w:t>
      </w:r>
      <w:r w:rsidRPr="003E27D1">
        <w:rPr>
          <w:color w:val="000000"/>
          <w:sz w:val="28"/>
          <w:szCs w:val="28"/>
        </w:rPr>
        <w:t>Ильин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Олес</w:t>
      </w:r>
      <w:r>
        <w:rPr>
          <w:color w:val="000000"/>
          <w:sz w:val="28"/>
          <w:szCs w:val="28"/>
        </w:rPr>
        <w:t>ю</w:t>
      </w:r>
      <w:r w:rsidRPr="003E27D1">
        <w:rPr>
          <w:color w:val="000000"/>
          <w:sz w:val="28"/>
          <w:szCs w:val="28"/>
        </w:rPr>
        <w:t xml:space="preserve"> Васильевн</w:t>
      </w:r>
      <w:r>
        <w:rPr>
          <w:color w:val="000000"/>
          <w:sz w:val="28"/>
          <w:szCs w:val="28"/>
        </w:rPr>
        <w:t>у</w:t>
      </w:r>
      <w:r>
        <w:rPr>
          <w:bCs/>
          <w:sz w:val="28"/>
          <w:szCs w:val="28"/>
        </w:rPr>
        <w:t>, получившую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1349/2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</w:t>
            </w:r>
            <w:r w:rsidRPr="00C93EB6">
              <w:rPr>
                <w:b/>
                <w:bCs/>
                <w:sz w:val="28"/>
                <w:szCs w:val="28"/>
              </w:rPr>
              <w:t xml:space="preserve">Микулинского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Микулинского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2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Микулинского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2 </w:t>
      </w:r>
      <w:r w:rsidRPr="003E27D1">
        <w:rPr>
          <w:color w:val="000000"/>
          <w:sz w:val="28"/>
          <w:szCs w:val="28"/>
        </w:rPr>
        <w:t>Зубаиров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Дамир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Ильсурович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1349/3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</w:t>
            </w:r>
            <w:r w:rsidRPr="00C93EB6">
              <w:rPr>
                <w:b/>
                <w:bCs/>
                <w:sz w:val="28"/>
                <w:szCs w:val="28"/>
              </w:rPr>
              <w:t xml:space="preserve">Микулинского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Микулинского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3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Pr="00DF6FAD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Микулинского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3 </w:t>
      </w:r>
      <w:r w:rsidRPr="003E27D1">
        <w:rPr>
          <w:color w:val="000000"/>
          <w:sz w:val="28"/>
          <w:szCs w:val="28"/>
        </w:rPr>
        <w:t>Даминов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Ильдар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Мухтарович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не менее 50 процентов голосов избирателей (</w:t>
      </w:r>
      <w:r w:rsidRPr="00DF6FAD">
        <w:rPr>
          <w:bCs/>
          <w:sz w:val="28"/>
          <w:szCs w:val="28"/>
        </w:rPr>
        <w:t>85</w:t>
      </w:r>
      <w:r>
        <w:rPr>
          <w:bCs/>
          <w:sz w:val="28"/>
          <w:szCs w:val="28"/>
        </w:rPr>
        <w:t>,71%),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1349/4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</w:t>
            </w:r>
            <w:r w:rsidRPr="00C93EB6">
              <w:rPr>
                <w:b/>
                <w:bCs/>
                <w:sz w:val="28"/>
                <w:szCs w:val="28"/>
              </w:rPr>
              <w:t xml:space="preserve">Микулинского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Микулинского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4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Микулинского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4 </w:t>
      </w:r>
      <w:r w:rsidRPr="003E27D1">
        <w:rPr>
          <w:color w:val="000000"/>
          <w:sz w:val="28"/>
          <w:szCs w:val="28"/>
        </w:rPr>
        <w:t>Кучин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Александр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Николаевич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1349/5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</w:t>
            </w:r>
            <w:r w:rsidRPr="00C93EB6">
              <w:rPr>
                <w:b/>
                <w:bCs/>
                <w:sz w:val="28"/>
                <w:szCs w:val="28"/>
              </w:rPr>
              <w:t xml:space="preserve">Микулинского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Микулинского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5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Микулинского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5 </w:t>
      </w:r>
      <w:r w:rsidRPr="003E27D1">
        <w:rPr>
          <w:color w:val="000000"/>
          <w:sz w:val="28"/>
          <w:szCs w:val="28"/>
        </w:rPr>
        <w:t>Такиуллин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Имил</w:t>
      </w:r>
      <w:r>
        <w:rPr>
          <w:color w:val="000000"/>
          <w:sz w:val="28"/>
          <w:szCs w:val="28"/>
        </w:rPr>
        <w:t>я</w:t>
      </w:r>
      <w:r w:rsidRPr="003E27D1">
        <w:rPr>
          <w:color w:val="000000"/>
          <w:sz w:val="28"/>
          <w:szCs w:val="28"/>
        </w:rPr>
        <w:t xml:space="preserve"> Анварович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1349/6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</w:t>
            </w:r>
            <w:r w:rsidRPr="00C93EB6">
              <w:rPr>
                <w:b/>
                <w:bCs/>
                <w:sz w:val="28"/>
                <w:szCs w:val="28"/>
              </w:rPr>
              <w:t xml:space="preserve">Микулинского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Микулинского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6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Микулинского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6 </w:t>
      </w:r>
      <w:r w:rsidRPr="003E27D1">
        <w:rPr>
          <w:color w:val="000000"/>
          <w:sz w:val="28"/>
          <w:szCs w:val="28"/>
        </w:rPr>
        <w:t>Зиатдинов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Марсел</w:t>
      </w:r>
      <w:r>
        <w:rPr>
          <w:color w:val="000000"/>
          <w:sz w:val="28"/>
          <w:szCs w:val="28"/>
        </w:rPr>
        <w:t>я</w:t>
      </w:r>
      <w:r w:rsidRPr="003E27D1">
        <w:rPr>
          <w:color w:val="000000"/>
          <w:sz w:val="28"/>
          <w:szCs w:val="28"/>
        </w:rPr>
        <w:t xml:space="preserve"> Рафкатович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1349/7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</w:t>
            </w:r>
            <w:r w:rsidRPr="00C93EB6">
              <w:rPr>
                <w:b/>
                <w:bCs/>
                <w:sz w:val="28"/>
                <w:szCs w:val="28"/>
              </w:rPr>
              <w:t xml:space="preserve">Микулинского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Микулинского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7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Микулинского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7 </w:t>
      </w:r>
      <w:r w:rsidRPr="003E27D1">
        <w:rPr>
          <w:color w:val="000000"/>
          <w:sz w:val="28"/>
          <w:szCs w:val="28"/>
        </w:rPr>
        <w:t>Лашку Александр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1348/1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Масягутов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Масягутовского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1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Масягутовского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1 </w:t>
      </w:r>
      <w:r w:rsidRPr="003E27D1">
        <w:rPr>
          <w:color w:val="000000"/>
          <w:sz w:val="28"/>
          <w:szCs w:val="28"/>
        </w:rPr>
        <w:t>Вафиев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Ринат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Камилович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1348/2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Масягутов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Масягутовского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2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Масягутовского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2 </w:t>
      </w:r>
      <w:r w:rsidRPr="003E27D1">
        <w:rPr>
          <w:color w:val="000000"/>
          <w:sz w:val="28"/>
          <w:szCs w:val="28"/>
        </w:rPr>
        <w:t>Габдрахманов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Эльвир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Анварович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1348/3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Масягутов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Масягутовского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3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Масягутовского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3 </w:t>
      </w:r>
      <w:r w:rsidRPr="003E27D1">
        <w:rPr>
          <w:color w:val="000000"/>
          <w:sz w:val="28"/>
          <w:szCs w:val="28"/>
        </w:rPr>
        <w:t>Гимадиев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Анис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Ландышович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1348/4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Масягутов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Масягутовского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4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Масягутовского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4 </w:t>
      </w:r>
      <w:r w:rsidRPr="003E27D1">
        <w:rPr>
          <w:color w:val="000000"/>
          <w:sz w:val="28"/>
          <w:szCs w:val="28"/>
        </w:rPr>
        <w:t>Миннеяров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Фанис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Гарипович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1348/5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Масягутов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Масягутовского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5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Масягутовского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5 </w:t>
      </w:r>
      <w:r w:rsidRPr="003E27D1">
        <w:rPr>
          <w:color w:val="000000"/>
          <w:sz w:val="28"/>
          <w:szCs w:val="28"/>
        </w:rPr>
        <w:t>Касимов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Регин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Тагировн</w:t>
      </w:r>
      <w:r>
        <w:rPr>
          <w:color w:val="000000"/>
          <w:sz w:val="28"/>
          <w:szCs w:val="28"/>
        </w:rPr>
        <w:t>у</w:t>
      </w:r>
      <w:r>
        <w:rPr>
          <w:bCs/>
          <w:sz w:val="28"/>
          <w:szCs w:val="28"/>
        </w:rPr>
        <w:t>, получившую не менее 50 процентов голосов избирателей (</w:t>
      </w:r>
      <w:r w:rsidRPr="00275407">
        <w:rPr>
          <w:bCs/>
          <w:sz w:val="28"/>
          <w:szCs w:val="28"/>
        </w:rPr>
        <w:t>100</w:t>
      </w:r>
      <w:r>
        <w:rPr>
          <w:bCs/>
          <w:sz w:val="28"/>
          <w:szCs w:val="28"/>
        </w:rPr>
        <w:t>%),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1348/6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Масягутов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Масягутовского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6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Масягутовского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6 </w:t>
      </w:r>
      <w:r w:rsidRPr="003E27D1">
        <w:rPr>
          <w:color w:val="000000"/>
          <w:sz w:val="28"/>
          <w:szCs w:val="28"/>
        </w:rPr>
        <w:t>Сахбиев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Наил</w:t>
      </w:r>
      <w:r>
        <w:rPr>
          <w:color w:val="000000"/>
          <w:sz w:val="28"/>
          <w:szCs w:val="28"/>
        </w:rPr>
        <w:t>я</w:t>
      </w:r>
      <w:r w:rsidRPr="003E27D1">
        <w:rPr>
          <w:color w:val="000000"/>
          <w:sz w:val="28"/>
          <w:szCs w:val="28"/>
        </w:rPr>
        <w:t xml:space="preserve"> Саяхович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не менее 50 процентов голосов избирателей (92,59%),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1348/7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Масягутов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Масягутовского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7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Масягутовского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7 </w:t>
      </w:r>
      <w:r w:rsidRPr="003E27D1">
        <w:rPr>
          <w:color w:val="000000"/>
          <w:sz w:val="28"/>
          <w:szCs w:val="28"/>
        </w:rPr>
        <w:t>Хисамутдинов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Ривал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Афгатович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BA42EC">
      <w:pPr>
        <w:pStyle w:val="a3"/>
        <w:ind w:left="5387"/>
        <w:jc w:val="center"/>
        <w:rPr>
          <w:lang w:val="tt-RU"/>
        </w:rPr>
      </w:pPr>
    </w:p>
    <w:p w:rsidR="00FF2221" w:rsidRDefault="00FF2221" w:rsidP="00BA42EC">
      <w:pPr>
        <w:pStyle w:val="a3"/>
        <w:ind w:left="5387"/>
        <w:jc w:val="center"/>
        <w:rPr>
          <w:lang w:val="tt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1347/1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Мальбагуш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Мальбагушского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1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Мальбагушского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1 </w:t>
      </w:r>
      <w:r w:rsidRPr="003E27D1">
        <w:rPr>
          <w:color w:val="000000"/>
          <w:sz w:val="28"/>
          <w:szCs w:val="28"/>
        </w:rPr>
        <w:t>Ахметшин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Раис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Асылгараевич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1347/2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Мальбагуш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Мальбагушского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2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Мальбагушского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2 </w:t>
      </w:r>
      <w:r w:rsidRPr="003E27D1">
        <w:rPr>
          <w:color w:val="000000"/>
          <w:sz w:val="28"/>
          <w:szCs w:val="28"/>
        </w:rPr>
        <w:t>Мухаметшин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Ильнур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Искандарович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1347/3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Мальбагуш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Мальбагушского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3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Мальбагушского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3 </w:t>
      </w:r>
      <w:r w:rsidRPr="003E27D1">
        <w:rPr>
          <w:color w:val="000000"/>
          <w:sz w:val="28"/>
          <w:szCs w:val="28"/>
        </w:rPr>
        <w:t>Ахметшин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Азат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Юсупович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не менее 50 процентов голосов избирателей (</w:t>
      </w:r>
      <w:r w:rsidRPr="00762DEB">
        <w:rPr>
          <w:bCs/>
          <w:sz w:val="28"/>
          <w:szCs w:val="28"/>
        </w:rPr>
        <w:t>97</w:t>
      </w:r>
      <w:r>
        <w:rPr>
          <w:bCs/>
          <w:sz w:val="28"/>
          <w:szCs w:val="28"/>
        </w:rPr>
        <w:t>,40%),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1347/4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Мальбагуш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Мальбагушского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4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Мальбагушского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4 </w:t>
      </w:r>
      <w:r w:rsidRPr="003E27D1">
        <w:rPr>
          <w:color w:val="000000"/>
          <w:sz w:val="28"/>
          <w:szCs w:val="28"/>
        </w:rPr>
        <w:t>Нуриев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Адел</w:t>
      </w:r>
      <w:r>
        <w:rPr>
          <w:color w:val="000000"/>
          <w:sz w:val="28"/>
          <w:szCs w:val="28"/>
        </w:rPr>
        <w:t>я</w:t>
      </w:r>
      <w:r w:rsidRPr="003E27D1">
        <w:rPr>
          <w:color w:val="000000"/>
          <w:sz w:val="28"/>
          <w:szCs w:val="28"/>
        </w:rPr>
        <w:t xml:space="preserve"> Радикович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не менее 50 процентов голосов избирателей (82,26%),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1347/5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Мальбагуш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Мальбагушского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5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Мальбагушского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5 </w:t>
      </w:r>
      <w:r w:rsidRPr="003E27D1">
        <w:rPr>
          <w:color w:val="000000"/>
          <w:sz w:val="28"/>
          <w:szCs w:val="28"/>
        </w:rPr>
        <w:t>Закиев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Заир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Рашитович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1347/6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Мальбагуш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Мальбагушского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6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Мальбагушского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6 </w:t>
      </w:r>
      <w:r w:rsidRPr="003E27D1">
        <w:rPr>
          <w:color w:val="000000"/>
          <w:sz w:val="28"/>
          <w:szCs w:val="28"/>
        </w:rPr>
        <w:t>Ахметшин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Рустам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Муфаздалович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1347/7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Мальбагуш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Мальбагушского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7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Мальбагушского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7 </w:t>
      </w:r>
      <w:r w:rsidRPr="003E27D1">
        <w:rPr>
          <w:color w:val="000000"/>
          <w:sz w:val="28"/>
          <w:szCs w:val="28"/>
        </w:rPr>
        <w:t>Карамов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Рамзил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Фанзилович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BA42EC">
      <w:pPr>
        <w:pStyle w:val="a3"/>
        <w:ind w:left="5387"/>
        <w:jc w:val="center"/>
        <w:rPr>
          <w:lang w:val="tt-RU"/>
        </w:rPr>
      </w:pPr>
    </w:p>
    <w:p w:rsidR="00FF2221" w:rsidRDefault="00FF2221" w:rsidP="00BA42EC">
      <w:pPr>
        <w:pStyle w:val="a3"/>
        <w:ind w:left="5387"/>
        <w:jc w:val="center"/>
        <w:rPr>
          <w:lang w:val="tt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1342/1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Вахитов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Вахитовского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1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Вахитовского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1 </w:t>
      </w:r>
      <w:r w:rsidRPr="003E27D1">
        <w:rPr>
          <w:color w:val="000000"/>
          <w:sz w:val="28"/>
          <w:szCs w:val="28"/>
        </w:rPr>
        <w:t>Гиниатуллин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Дилюс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Фирдавесович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lastRenderedPageBreak/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1342/2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Вахитов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Вахитовского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2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Вахитовского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2 </w:t>
      </w:r>
      <w:r w:rsidRPr="003E27D1">
        <w:rPr>
          <w:color w:val="000000"/>
          <w:sz w:val="28"/>
          <w:szCs w:val="28"/>
        </w:rPr>
        <w:t>Самигуллин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Марсел</w:t>
      </w:r>
      <w:r>
        <w:rPr>
          <w:color w:val="000000"/>
          <w:sz w:val="28"/>
          <w:szCs w:val="28"/>
        </w:rPr>
        <w:t>я</w:t>
      </w:r>
      <w:r w:rsidRPr="003E27D1">
        <w:rPr>
          <w:color w:val="000000"/>
          <w:sz w:val="28"/>
          <w:szCs w:val="28"/>
        </w:rPr>
        <w:t xml:space="preserve"> Марсович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lastRenderedPageBreak/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1342/3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Вахитов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Вахитовского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3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Вахитовского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3 </w:t>
      </w:r>
      <w:r w:rsidRPr="003E27D1">
        <w:rPr>
          <w:color w:val="000000"/>
          <w:sz w:val="28"/>
          <w:szCs w:val="28"/>
        </w:rPr>
        <w:t>Гайфетдинов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Резед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Линаровн</w:t>
      </w:r>
      <w:r>
        <w:rPr>
          <w:color w:val="000000"/>
          <w:sz w:val="28"/>
          <w:szCs w:val="28"/>
        </w:rPr>
        <w:t>у</w:t>
      </w:r>
      <w:r>
        <w:rPr>
          <w:bCs/>
          <w:sz w:val="28"/>
          <w:szCs w:val="28"/>
        </w:rPr>
        <w:t>, получившую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lastRenderedPageBreak/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1342/4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Вахитов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Вахитовского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4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Вахитовского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4 </w:t>
      </w:r>
      <w:r w:rsidRPr="003E27D1">
        <w:rPr>
          <w:color w:val="000000"/>
          <w:sz w:val="28"/>
          <w:szCs w:val="28"/>
        </w:rPr>
        <w:t>Фазлыев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Ильнур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Фаилович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lastRenderedPageBreak/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1342/5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Вахитов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Вахитовского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5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Вахитовского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5 </w:t>
      </w:r>
      <w:r w:rsidRPr="003E27D1">
        <w:rPr>
          <w:color w:val="000000"/>
          <w:sz w:val="28"/>
          <w:szCs w:val="28"/>
        </w:rPr>
        <w:t>Хусаинов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Илси</w:t>
      </w:r>
      <w:r>
        <w:rPr>
          <w:color w:val="000000"/>
          <w:sz w:val="28"/>
          <w:szCs w:val="28"/>
        </w:rPr>
        <w:t>ю</w:t>
      </w:r>
      <w:r w:rsidRPr="003E27D1">
        <w:rPr>
          <w:color w:val="000000"/>
          <w:sz w:val="28"/>
          <w:szCs w:val="28"/>
        </w:rPr>
        <w:t xml:space="preserve"> Зявдатовн</w:t>
      </w:r>
      <w:r>
        <w:rPr>
          <w:color w:val="000000"/>
          <w:sz w:val="28"/>
          <w:szCs w:val="28"/>
        </w:rPr>
        <w:t>у</w:t>
      </w:r>
      <w:r>
        <w:rPr>
          <w:bCs/>
          <w:sz w:val="28"/>
          <w:szCs w:val="28"/>
        </w:rPr>
        <w:t>, получившую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lastRenderedPageBreak/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1342/6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Вахитов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Вахитовского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6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Вахитовского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6 </w:t>
      </w:r>
      <w:r w:rsidRPr="003E27D1">
        <w:rPr>
          <w:color w:val="000000"/>
          <w:sz w:val="28"/>
          <w:szCs w:val="28"/>
        </w:rPr>
        <w:t>Ермаков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Луиз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Римовн</w:t>
      </w:r>
      <w:r>
        <w:rPr>
          <w:color w:val="000000"/>
          <w:sz w:val="28"/>
          <w:szCs w:val="28"/>
        </w:rPr>
        <w:t>у</w:t>
      </w:r>
      <w:r>
        <w:rPr>
          <w:bCs/>
          <w:sz w:val="28"/>
          <w:szCs w:val="28"/>
        </w:rPr>
        <w:t>, получившую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lastRenderedPageBreak/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1342/7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Вахитов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Вахитовского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7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Вахитовского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7 </w:t>
      </w:r>
      <w:r w:rsidRPr="003E27D1">
        <w:rPr>
          <w:color w:val="000000"/>
          <w:sz w:val="28"/>
          <w:szCs w:val="28"/>
        </w:rPr>
        <w:t>Салихов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Раушани</w:t>
      </w:r>
      <w:r>
        <w:rPr>
          <w:color w:val="000000"/>
          <w:sz w:val="28"/>
          <w:szCs w:val="28"/>
        </w:rPr>
        <w:t>ю</w:t>
      </w:r>
      <w:r w:rsidRPr="003E27D1">
        <w:rPr>
          <w:color w:val="000000"/>
          <w:sz w:val="28"/>
          <w:szCs w:val="28"/>
        </w:rPr>
        <w:t xml:space="preserve"> Фазыловн</w:t>
      </w:r>
      <w:r>
        <w:rPr>
          <w:color w:val="000000"/>
          <w:sz w:val="28"/>
          <w:szCs w:val="28"/>
        </w:rPr>
        <w:t>у</w:t>
      </w:r>
      <w:r>
        <w:rPr>
          <w:bCs/>
          <w:sz w:val="28"/>
          <w:szCs w:val="28"/>
        </w:rPr>
        <w:t>, получившую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lastRenderedPageBreak/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lastRenderedPageBreak/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1342/8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Вахитов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Вахитовского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8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Вахитовского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8 </w:t>
      </w:r>
      <w:r w:rsidRPr="003E27D1">
        <w:rPr>
          <w:color w:val="000000"/>
          <w:sz w:val="28"/>
          <w:szCs w:val="28"/>
        </w:rPr>
        <w:t>Гилленберг Виктор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Викторович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lastRenderedPageBreak/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1342/9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Вахитов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Вахитовского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9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Вахитовского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9 </w:t>
      </w:r>
      <w:r w:rsidRPr="003E27D1">
        <w:rPr>
          <w:color w:val="000000"/>
          <w:sz w:val="28"/>
          <w:szCs w:val="28"/>
        </w:rPr>
        <w:t>Бухаров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Ирин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Борисовн</w:t>
      </w:r>
      <w:r>
        <w:rPr>
          <w:color w:val="000000"/>
          <w:sz w:val="28"/>
          <w:szCs w:val="28"/>
        </w:rPr>
        <w:t>у</w:t>
      </w:r>
      <w:r>
        <w:rPr>
          <w:bCs/>
          <w:sz w:val="28"/>
          <w:szCs w:val="28"/>
        </w:rPr>
        <w:t>, получившую не менее 50 процентов голосов избирателей (</w:t>
      </w:r>
      <w:r w:rsidRPr="00D2101C">
        <w:rPr>
          <w:bCs/>
          <w:sz w:val="28"/>
          <w:szCs w:val="28"/>
        </w:rPr>
        <w:t>75</w:t>
      </w:r>
      <w:r>
        <w:rPr>
          <w:bCs/>
          <w:sz w:val="28"/>
          <w:szCs w:val="28"/>
        </w:rPr>
        <w:t>%),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lastRenderedPageBreak/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1342/10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Вахитов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Вахитовского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10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Вахитовского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10 </w:t>
      </w:r>
      <w:r w:rsidRPr="003E27D1">
        <w:rPr>
          <w:color w:val="000000"/>
          <w:sz w:val="28"/>
          <w:szCs w:val="28"/>
        </w:rPr>
        <w:t>Арбузов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Александр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Артурович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BA42EC">
      <w:pPr>
        <w:pStyle w:val="a3"/>
        <w:ind w:left="5387"/>
        <w:jc w:val="center"/>
        <w:rPr>
          <w:lang w:val="tt-RU"/>
        </w:rPr>
      </w:pPr>
    </w:p>
    <w:p w:rsidR="00FF2221" w:rsidRDefault="00FF2221" w:rsidP="00BA42EC">
      <w:pPr>
        <w:pStyle w:val="a3"/>
        <w:ind w:left="5387"/>
        <w:jc w:val="center"/>
        <w:rPr>
          <w:lang w:val="tt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1341/1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Бирючев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Бирючевского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1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Pr="00D165C3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Бирючевского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1 </w:t>
      </w:r>
      <w:r w:rsidRPr="003E27D1">
        <w:rPr>
          <w:color w:val="000000"/>
          <w:sz w:val="28"/>
          <w:szCs w:val="28"/>
        </w:rPr>
        <w:t>Крашенинников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Владимир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Вениаминович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не менее 50 процентов голосов избирателей (</w:t>
      </w:r>
      <w:r w:rsidRPr="00D165C3">
        <w:rPr>
          <w:bCs/>
          <w:sz w:val="28"/>
          <w:szCs w:val="28"/>
        </w:rPr>
        <w:t>91</w:t>
      </w:r>
      <w:r>
        <w:rPr>
          <w:bCs/>
          <w:sz w:val="28"/>
          <w:szCs w:val="28"/>
        </w:rPr>
        <w:t>,18%),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1341/2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Бирючев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Бирючевского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2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Бирючевского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2 </w:t>
      </w:r>
      <w:r w:rsidRPr="003E27D1">
        <w:rPr>
          <w:color w:val="000000"/>
          <w:sz w:val="28"/>
          <w:szCs w:val="28"/>
        </w:rPr>
        <w:t>Нюрьмяев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Руслан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Анварович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1341/3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Бирючев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Бирючевского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3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Бирючевского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3 </w:t>
      </w:r>
      <w:r w:rsidRPr="003E27D1">
        <w:rPr>
          <w:color w:val="000000"/>
          <w:sz w:val="28"/>
          <w:szCs w:val="28"/>
        </w:rPr>
        <w:t>Нуреев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Мингиз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Гатовн</w:t>
      </w:r>
      <w:r>
        <w:rPr>
          <w:color w:val="000000"/>
          <w:sz w:val="28"/>
          <w:szCs w:val="28"/>
        </w:rPr>
        <w:t>у</w:t>
      </w:r>
      <w:r>
        <w:rPr>
          <w:bCs/>
          <w:sz w:val="28"/>
          <w:szCs w:val="28"/>
        </w:rPr>
        <w:t>, получившую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1341/4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Бирючев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Бирючевского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4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Бирючевского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4 </w:t>
      </w:r>
      <w:r w:rsidRPr="003E27D1">
        <w:rPr>
          <w:color w:val="000000"/>
          <w:sz w:val="28"/>
          <w:szCs w:val="28"/>
        </w:rPr>
        <w:t>Ахмадиев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Ринат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Алмасович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1341/5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Бирючев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Бирючевского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5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Бирючевского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5 </w:t>
      </w:r>
      <w:r w:rsidRPr="003E27D1">
        <w:rPr>
          <w:color w:val="000000"/>
          <w:sz w:val="28"/>
          <w:szCs w:val="28"/>
        </w:rPr>
        <w:t>Гимаев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Алтаф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Ахнафович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1341/6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Бирючев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Бирючевского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6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Бирючевского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6 </w:t>
      </w:r>
      <w:r w:rsidRPr="003E27D1">
        <w:rPr>
          <w:color w:val="000000"/>
          <w:sz w:val="28"/>
          <w:szCs w:val="28"/>
        </w:rPr>
        <w:t>Большаков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Александр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Иванович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1341/7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Бирючев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Бирючевского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7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Бирючевского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7 </w:t>
      </w:r>
      <w:r w:rsidRPr="003E27D1">
        <w:rPr>
          <w:color w:val="000000"/>
          <w:sz w:val="28"/>
          <w:szCs w:val="28"/>
        </w:rPr>
        <w:t>Дульск</w:t>
      </w:r>
      <w:r>
        <w:rPr>
          <w:color w:val="000000"/>
          <w:sz w:val="28"/>
          <w:szCs w:val="28"/>
        </w:rPr>
        <w:t>ого</w:t>
      </w:r>
      <w:r w:rsidRPr="003E27D1">
        <w:rPr>
          <w:color w:val="000000"/>
          <w:sz w:val="28"/>
          <w:szCs w:val="28"/>
        </w:rPr>
        <w:t xml:space="preserve"> Олег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Александрович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не менее 50 процентов голосов избирателей (92,31%),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BA42EC">
      <w:pPr>
        <w:pStyle w:val="a3"/>
        <w:ind w:left="5387"/>
        <w:jc w:val="center"/>
        <w:rPr>
          <w:lang w:val="tt-RU"/>
        </w:rPr>
      </w:pPr>
    </w:p>
    <w:p w:rsidR="00FF2221" w:rsidRDefault="00FF2221" w:rsidP="00BA42EC">
      <w:pPr>
        <w:pStyle w:val="a3"/>
        <w:ind w:left="5387"/>
        <w:jc w:val="center"/>
        <w:rPr>
          <w:lang w:val="tt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1340/1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Балтачев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</w:t>
            </w:r>
            <w:r w:rsidRPr="00C93EB6">
              <w:rPr>
                <w:b/>
                <w:bCs/>
                <w:sz w:val="28"/>
                <w:szCs w:val="28"/>
              </w:rPr>
              <w:lastRenderedPageBreak/>
              <w:t xml:space="preserve">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lastRenderedPageBreak/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Балтачевского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1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Балтачевского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1 </w:t>
      </w:r>
      <w:r w:rsidRPr="003E27D1">
        <w:rPr>
          <w:color w:val="000000"/>
          <w:sz w:val="28"/>
          <w:szCs w:val="28"/>
        </w:rPr>
        <w:t>Гайнаншин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Наил</w:t>
      </w:r>
      <w:r>
        <w:rPr>
          <w:color w:val="000000"/>
          <w:sz w:val="28"/>
          <w:szCs w:val="28"/>
        </w:rPr>
        <w:t>я</w:t>
      </w:r>
      <w:r w:rsidRPr="003E27D1">
        <w:rPr>
          <w:color w:val="000000"/>
          <w:sz w:val="28"/>
          <w:szCs w:val="28"/>
        </w:rPr>
        <w:t xml:space="preserve"> Фарагатович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1340/2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Балтачев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</w:t>
            </w:r>
            <w:r w:rsidRPr="00C93EB6">
              <w:rPr>
                <w:b/>
                <w:bCs/>
                <w:sz w:val="28"/>
                <w:szCs w:val="28"/>
              </w:rPr>
              <w:lastRenderedPageBreak/>
              <w:t xml:space="preserve">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lastRenderedPageBreak/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Балтачевского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2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Pr="00563DB3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Балтачевского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2 </w:t>
      </w:r>
      <w:r w:rsidRPr="003E27D1">
        <w:rPr>
          <w:color w:val="000000"/>
          <w:sz w:val="28"/>
          <w:szCs w:val="28"/>
        </w:rPr>
        <w:t>Яркаев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Айдар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Ахтямович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не менее 50 процентов голосов избирателей (</w:t>
      </w:r>
      <w:r w:rsidRPr="00563DB3">
        <w:rPr>
          <w:bCs/>
          <w:sz w:val="28"/>
          <w:szCs w:val="28"/>
        </w:rPr>
        <w:t>76</w:t>
      </w:r>
      <w:r>
        <w:rPr>
          <w:bCs/>
          <w:sz w:val="28"/>
          <w:szCs w:val="28"/>
        </w:rPr>
        <w:t>,</w:t>
      </w:r>
      <w:r w:rsidRPr="00563DB3">
        <w:rPr>
          <w:bCs/>
          <w:sz w:val="28"/>
          <w:szCs w:val="28"/>
        </w:rPr>
        <w:t>36</w:t>
      </w:r>
      <w:r>
        <w:rPr>
          <w:bCs/>
          <w:sz w:val="28"/>
          <w:szCs w:val="28"/>
        </w:rPr>
        <w:t>%),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1340/3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Балтачев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</w:t>
            </w:r>
            <w:r w:rsidRPr="00C93EB6">
              <w:rPr>
                <w:b/>
                <w:bCs/>
                <w:sz w:val="28"/>
                <w:szCs w:val="28"/>
              </w:rPr>
              <w:lastRenderedPageBreak/>
              <w:t xml:space="preserve">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lastRenderedPageBreak/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Балтачевского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3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Балтачевского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3 </w:t>
      </w:r>
      <w:r w:rsidRPr="003E27D1">
        <w:rPr>
          <w:color w:val="000000"/>
          <w:sz w:val="28"/>
          <w:szCs w:val="28"/>
        </w:rPr>
        <w:t>Исламов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Айдар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Алмасович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не менее 50 процентов голосов избирателей (95,65%),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1340/4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Балтачев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</w:t>
            </w:r>
            <w:r w:rsidRPr="00C93EB6">
              <w:rPr>
                <w:b/>
                <w:bCs/>
                <w:sz w:val="28"/>
                <w:szCs w:val="28"/>
              </w:rPr>
              <w:lastRenderedPageBreak/>
              <w:t xml:space="preserve">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lastRenderedPageBreak/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Балтачевского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4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Балтачевского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4 </w:t>
      </w:r>
      <w:r w:rsidRPr="003E27D1">
        <w:rPr>
          <w:color w:val="000000"/>
          <w:sz w:val="28"/>
          <w:szCs w:val="28"/>
        </w:rPr>
        <w:t>Шигапов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Ильдар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Фираилевич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не менее 50 процентов голосов избирателей (86,05%),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1340/5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Балтачев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</w:t>
            </w:r>
            <w:r w:rsidRPr="00C93EB6">
              <w:rPr>
                <w:b/>
                <w:bCs/>
                <w:sz w:val="28"/>
                <w:szCs w:val="28"/>
              </w:rPr>
              <w:lastRenderedPageBreak/>
              <w:t xml:space="preserve">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lastRenderedPageBreak/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Балтачевского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5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Балтачевского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5 </w:t>
      </w:r>
      <w:r w:rsidRPr="003E27D1">
        <w:rPr>
          <w:color w:val="000000"/>
          <w:sz w:val="28"/>
          <w:szCs w:val="28"/>
        </w:rPr>
        <w:t>Хабипов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Динар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Линарович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1340/6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Балтачев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</w:t>
            </w:r>
            <w:r w:rsidRPr="00C93EB6">
              <w:rPr>
                <w:b/>
                <w:bCs/>
                <w:sz w:val="28"/>
                <w:szCs w:val="28"/>
              </w:rPr>
              <w:lastRenderedPageBreak/>
              <w:t xml:space="preserve">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lastRenderedPageBreak/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Балтачевского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6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Балтачевского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6 </w:t>
      </w:r>
      <w:r w:rsidRPr="003E27D1">
        <w:rPr>
          <w:color w:val="000000"/>
          <w:sz w:val="28"/>
          <w:szCs w:val="28"/>
        </w:rPr>
        <w:t>Хайдаров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Ильнур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Наилович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1340/7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Балтачев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</w:t>
            </w:r>
            <w:r w:rsidRPr="00C93EB6">
              <w:rPr>
                <w:b/>
                <w:bCs/>
                <w:sz w:val="28"/>
                <w:szCs w:val="28"/>
              </w:rPr>
              <w:lastRenderedPageBreak/>
              <w:t xml:space="preserve">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lastRenderedPageBreak/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Балтачевского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7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Балтачевского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7 </w:t>
      </w:r>
      <w:r w:rsidRPr="003E27D1">
        <w:rPr>
          <w:color w:val="000000"/>
          <w:sz w:val="28"/>
          <w:szCs w:val="28"/>
        </w:rPr>
        <w:t>Хабипов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Линар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Лябипович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BA42EC">
      <w:pPr>
        <w:pStyle w:val="a3"/>
        <w:ind w:left="5387"/>
        <w:jc w:val="center"/>
        <w:rPr>
          <w:lang w:val="tt-RU"/>
        </w:rPr>
      </w:pPr>
    </w:p>
    <w:p w:rsidR="00FF2221" w:rsidRDefault="00FF2221" w:rsidP="00BA42EC">
      <w:pPr>
        <w:pStyle w:val="a3"/>
        <w:ind w:left="5387"/>
        <w:jc w:val="center"/>
        <w:rPr>
          <w:lang w:val="tt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1339/1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Асеев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lastRenderedPageBreak/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Асеевского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1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Асеевского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1 </w:t>
      </w:r>
      <w:r w:rsidRPr="003E27D1">
        <w:rPr>
          <w:color w:val="000000"/>
          <w:sz w:val="28"/>
          <w:szCs w:val="28"/>
        </w:rPr>
        <w:t>Саргузин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Данис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Замирович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1339/2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Асеев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lastRenderedPageBreak/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Асеевского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2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Асеевского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2 </w:t>
      </w:r>
      <w:r w:rsidRPr="003E27D1">
        <w:rPr>
          <w:color w:val="000000"/>
          <w:sz w:val="28"/>
          <w:szCs w:val="28"/>
        </w:rPr>
        <w:t>Шакиров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Руслан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Аслямович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не менее 50 процентов голосов избирателей (90,54%),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1339/3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Асеев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lastRenderedPageBreak/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Асеевского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3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Асеевского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3 </w:t>
      </w:r>
      <w:r w:rsidRPr="003E27D1">
        <w:rPr>
          <w:color w:val="000000"/>
          <w:sz w:val="28"/>
          <w:szCs w:val="28"/>
        </w:rPr>
        <w:t>Гарифуллин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Ильдар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Насимович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1339/4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Асеев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lastRenderedPageBreak/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Асеевского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4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Асеевского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4 </w:t>
      </w:r>
      <w:r w:rsidRPr="003E27D1">
        <w:rPr>
          <w:color w:val="000000"/>
          <w:sz w:val="28"/>
          <w:szCs w:val="28"/>
        </w:rPr>
        <w:t>Ибрагимов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Атлас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Мусаяфович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1339/5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Асеев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lastRenderedPageBreak/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Асеевского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5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Асеевского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5 </w:t>
      </w:r>
      <w:r w:rsidRPr="003E27D1">
        <w:rPr>
          <w:color w:val="000000"/>
          <w:sz w:val="28"/>
          <w:szCs w:val="28"/>
        </w:rPr>
        <w:t>Идрисов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Закуан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Азватович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1339/6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Асеев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lastRenderedPageBreak/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Асеевского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6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 xml:space="preserve">Считать избранным депутатом Асеевского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6 </w:t>
      </w:r>
      <w:r w:rsidRPr="003E27D1">
        <w:rPr>
          <w:color w:val="000000"/>
          <w:sz w:val="28"/>
          <w:szCs w:val="28"/>
        </w:rPr>
        <w:t>Идиятов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Гульназ Фаварисовн</w:t>
      </w:r>
      <w:r>
        <w:rPr>
          <w:color w:val="000000"/>
          <w:sz w:val="28"/>
          <w:szCs w:val="28"/>
        </w:rPr>
        <w:t>у</w:t>
      </w:r>
      <w:r>
        <w:rPr>
          <w:bCs/>
          <w:sz w:val="28"/>
          <w:szCs w:val="28"/>
        </w:rPr>
        <w:t>, получившую наибольшее число голосов избирателей, принявших участие в голосовании.</w:t>
      </w:r>
      <w:proofErr w:type="gramEnd"/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1339/7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Асеев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lastRenderedPageBreak/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Асеевского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7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Асеевского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7 </w:t>
      </w:r>
      <w:r w:rsidRPr="003E27D1">
        <w:rPr>
          <w:color w:val="000000"/>
          <w:sz w:val="28"/>
          <w:szCs w:val="28"/>
        </w:rPr>
        <w:t>Ахмадишин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Равил</w:t>
      </w:r>
      <w:r>
        <w:rPr>
          <w:color w:val="000000"/>
          <w:sz w:val="28"/>
          <w:szCs w:val="28"/>
        </w:rPr>
        <w:t>я</w:t>
      </w:r>
      <w:r w:rsidRPr="003E27D1">
        <w:rPr>
          <w:color w:val="000000"/>
          <w:sz w:val="28"/>
          <w:szCs w:val="28"/>
        </w:rPr>
        <w:t xml:space="preserve"> Анварович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BA42EC">
      <w:pPr>
        <w:pStyle w:val="a3"/>
        <w:ind w:left="5387"/>
        <w:jc w:val="center"/>
        <w:rPr>
          <w:lang w:val="tt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1338/1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Алькеев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lastRenderedPageBreak/>
        <w:t>1. </w:t>
      </w:r>
      <w:r>
        <w:rPr>
          <w:bCs/>
          <w:sz w:val="28"/>
          <w:szCs w:val="28"/>
        </w:rPr>
        <w:t xml:space="preserve">Признать выборы депутата Алькеевского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1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Алькеевского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1 </w:t>
      </w:r>
      <w:r w:rsidRPr="003E27D1">
        <w:rPr>
          <w:color w:val="000000"/>
          <w:sz w:val="28"/>
          <w:szCs w:val="28"/>
        </w:rPr>
        <w:t>Фархутдинов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Ильдар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Азатович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1338/2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Алькеев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lastRenderedPageBreak/>
        <w:t>1. </w:t>
      </w:r>
      <w:r>
        <w:rPr>
          <w:bCs/>
          <w:sz w:val="28"/>
          <w:szCs w:val="28"/>
        </w:rPr>
        <w:t xml:space="preserve">Признать выборы депутата Алькеевского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2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Алькеевского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2 </w:t>
      </w:r>
      <w:r w:rsidRPr="003E27D1">
        <w:rPr>
          <w:color w:val="000000"/>
          <w:sz w:val="28"/>
          <w:szCs w:val="28"/>
        </w:rPr>
        <w:t>Хабибуллин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Рамил</w:t>
      </w:r>
      <w:r>
        <w:rPr>
          <w:color w:val="000000"/>
          <w:sz w:val="28"/>
          <w:szCs w:val="28"/>
        </w:rPr>
        <w:t>я</w:t>
      </w:r>
      <w:r w:rsidRPr="003E27D1">
        <w:rPr>
          <w:color w:val="000000"/>
          <w:sz w:val="28"/>
          <w:szCs w:val="28"/>
        </w:rPr>
        <w:t xml:space="preserve"> Агдатович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1338/3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Алькеев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lastRenderedPageBreak/>
        <w:t>1. </w:t>
      </w:r>
      <w:r>
        <w:rPr>
          <w:bCs/>
          <w:sz w:val="28"/>
          <w:szCs w:val="28"/>
        </w:rPr>
        <w:t xml:space="preserve">Признать выборы депутата Алькеевского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3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Алькеевского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3 </w:t>
      </w:r>
      <w:r w:rsidRPr="003E27D1">
        <w:rPr>
          <w:color w:val="000000"/>
          <w:sz w:val="28"/>
          <w:szCs w:val="28"/>
        </w:rPr>
        <w:t>Мирзиянов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Илсур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Габделбарыевич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1338/4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Алькеев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lastRenderedPageBreak/>
        <w:t>1. </w:t>
      </w:r>
      <w:r>
        <w:rPr>
          <w:bCs/>
          <w:sz w:val="28"/>
          <w:szCs w:val="28"/>
        </w:rPr>
        <w:t xml:space="preserve">Признать выборы депутата Алькеевского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4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Алькеевского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4 </w:t>
      </w:r>
      <w:r w:rsidRPr="003E27D1">
        <w:rPr>
          <w:color w:val="000000"/>
          <w:sz w:val="28"/>
          <w:szCs w:val="28"/>
        </w:rPr>
        <w:t>Зиннуров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Светлан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Зайнулловн</w:t>
      </w:r>
      <w:r>
        <w:rPr>
          <w:color w:val="000000"/>
          <w:sz w:val="28"/>
          <w:szCs w:val="28"/>
        </w:rPr>
        <w:t>у</w:t>
      </w:r>
      <w:r>
        <w:rPr>
          <w:bCs/>
          <w:sz w:val="28"/>
          <w:szCs w:val="28"/>
        </w:rPr>
        <w:t>, получившую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1338/5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Алькеев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lastRenderedPageBreak/>
        <w:t>1. </w:t>
      </w:r>
      <w:r>
        <w:rPr>
          <w:bCs/>
          <w:sz w:val="28"/>
          <w:szCs w:val="28"/>
        </w:rPr>
        <w:t xml:space="preserve">Признать выборы депутата Алькеевского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5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Алькеевского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5 </w:t>
      </w:r>
      <w:r w:rsidRPr="003E27D1">
        <w:rPr>
          <w:color w:val="000000"/>
          <w:sz w:val="28"/>
          <w:szCs w:val="28"/>
        </w:rPr>
        <w:t>Гарайшин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Ирек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Анисович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1338/6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Алькеев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lastRenderedPageBreak/>
        <w:t>1. </w:t>
      </w:r>
      <w:r>
        <w:rPr>
          <w:bCs/>
          <w:sz w:val="28"/>
          <w:szCs w:val="28"/>
        </w:rPr>
        <w:t xml:space="preserve">Признать выборы депутата Алькеевского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6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Алькеевского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6 </w:t>
      </w:r>
      <w:r w:rsidRPr="003E27D1">
        <w:rPr>
          <w:color w:val="000000"/>
          <w:sz w:val="28"/>
          <w:szCs w:val="28"/>
        </w:rPr>
        <w:t>Салахов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Вильдан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Илдусович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не менее 50 процентов голосов избирателей (97,92%),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1338/7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Алькеев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lastRenderedPageBreak/>
        <w:t>1. </w:t>
      </w:r>
      <w:r>
        <w:rPr>
          <w:bCs/>
          <w:sz w:val="28"/>
          <w:szCs w:val="28"/>
        </w:rPr>
        <w:t xml:space="preserve">Признать выборы депутата Алькеевского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7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Алькеевского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7 </w:t>
      </w:r>
      <w:r w:rsidRPr="003E27D1">
        <w:rPr>
          <w:color w:val="000000"/>
          <w:sz w:val="28"/>
          <w:szCs w:val="28"/>
        </w:rPr>
        <w:t>Закиров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Фанис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Анасович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не менее 50 процентов голосов избирателей (85,25%),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BA42EC">
      <w:pPr>
        <w:pStyle w:val="a3"/>
        <w:ind w:left="5387"/>
        <w:jc w:val="center"/>
        <w:rPr>
          <w:lang w:val="tt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1362/1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Чубар-Абдуллов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Чубар-Абдулловского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1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Чубар-Абдулловского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1 </w:t>
      </w:r>
      <w:r w:rsidRPr="00B77D2F">
        <w:rPr>
          <w:bCs/>
          <w:sz w:val="28"/>
          <w:szCs w:val="28"/>
        </w:rPr>
        <w:t>Рафиков</w:t>
      </w:r>
      <w:r>
        <w:rPr>
          <w:bCs/>
          <w:sz w:val="28"/>
          <w:szCs w:val="28"/>
        </w:rPr>
        <w:t>а</w:t>
      </w:r>
      <w:r w:rsidRPr="00B77D2F">
        <w:rPr>
          <w:bCs/>
          <w:sz w:val="28"/>
          <w:szCs w:val="28"/>
        </w:rPr>
        <w:t xml:space="preserve"> Гаптелахат</w:t>
      </w:r>
      <w:r>
        <w:rPr>
          <w:bCs/>
          <w:sz w:val="28"/>
          <w:szCs w:val="28"/>
        </w:rPr>
        <w:t>а</w:t>
      </w:r>
      <w:r w:rsidRPr="00B77D2F">
        <w:rPr>
          <w:bCs/>
          <w:sz w:val="28"/>
          <w:szCs w:val="28"/>
        </w:rPr>
        <w:t xml:space="preserve"> Гатуфович</w:t>
      </w:r>
      <w:r>
        <w:rPr>
          <w:bCs/>
          <w:sz w:val="28"/>
          <w:szCs w:val="28"/>
        </w:rPr>
        <w:t>а,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1362/2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Чубар-Абдуллов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Чубар-Абдулловского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2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Чубар-Абдулловского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2 </w:t>
      </w:r>
      <w:r w:rsidRPr="00B77D2F">
        <w:rPr>
          <w:bCs/>
          <w:sz w:val="28"/>
          <w:szCs w:val="28"/>
        </w:rPr>
        <w:t>Фаизов</w:t>
      </w:r>
      <w:r>
        <w:rPr>
          <w:bCs/>
          <w:sz w:val="28"/>
          <w:szCs w:val="28"/>
        </w:rPr>
        <w:t>а</w:t>
      </w:r>
      <w:r w:rsidRPr="00B77D2F">
        <w:rPr>
          <w:bCs/>
          <w:sz w:val="28"/>
          <w:szCs w:val="28"/>
        </w:rPr>
        <w:t xml:space="preserve"> Марсел</w:t>
      </w:r>
      <w:r>
        <w:rPr>
          <w:bCs/>
          <w:sz w:val="28"/>
          <w:szCs w:val="28"/>
        </w:rPr>
        <w:t>я</w:t>
      </w:r>
      <w:r w:rsidRPr="00B77D2F">
        <w:rPr>
          <w:bCs/>
          <w:sz w:val="28"/>
          <w:szCs w:val="28"/>
        </w:rPr>
        <w:t xml:space="preserve"> Ясирович</w:t>
      </w:r>
      <w:r>
        <w:rPr>
          <w:bCs/>
          <w:sz w:val="28"/>
          <w:szCs w:val="28"/>
        </w:rPr>
        <w:t>а,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1362/3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Чубар-Абдуллов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Чубар-Абдулловского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3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Чубар-Абдулловского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3 </w:t>
      </w:r>
      <w:r w:rsidRPr="00B77D2F">
        <w:rPr>
          <w:bCs/>
          <w:sz w:val="28"/>
          <w:szCs w:val="28"/>
        </w:rPr>
        <w:t>Фатхетдинов</w:t>
      </w:r>
      <w:r>
        <w:rPr>
          <w:bCs/>
          <w:sz w:val="28"/>
          <w:szCs w:val="28"/>
        </w:rPr>
        <w:t>а</w:t>
      </w:r>
      <w:r w:rsidRPr="00B77D2F">
        <w:rPr>
          <w:bCs/>
          <w:sz w:val="28"/>
          <w:szCs w:val="28"/>
        </w:rPr>
        <w:t xml:space="preserve"> Нияз</w:t>
      </w:r>
      <w:r>
        <w:rPr>
          <w:bCs/>
          <w:sz w:val="28"/>
          <w:szCs w:val="28"/>
        </w:rPr>
        <w:t>а</w:t>
      </w:r>
      <w:r w:rsidRPr="00B77D2F">
        <w:rPr>
          <w:bCs/>
          <w:sz w:val="28"/>
          <w:szCs w:val="28"/>
        </w:rPr>
        <w:t xml:space="preserve"> Адгатович</w:t>
      </w:r>
      <w:r>
        <w:rPr>
          <w:bCs/>
          <w:sz w:val="28"/>
          <w:szCs w:val="28"/>
        </w:rPr>
        <w:t>а,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1362/4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Чубар-Абдуллов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Чубар-Абдулловского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4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Чубар-Абдулловского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4 </w:t>
      </w:r>
      <w:r w:rsidRPr="00B77D2F">
        <w:rPr>
          <w:bCs/>
          <w:sz w:val="28"/>
          <w:szCs w:val="28"/>
        </w:rPr>
        <w:t>Сибгатов</w:t>
      </w:r>
      <w:r>
        <w:rPr>
          <w:bCs/>
          <w:sz w:val="28"/>
          <w:szCs w:val="28"/>
        </w:rPr>
        <w:t>а</w:t>
      </w:r>
      <w:r w:rsidRPr="00B77D2F">
        <w:rPr>
          <w:bCs/>
          <w:sz w:val="28"/>
          <w:szCs w:val="28"/>
        </w:rPr>
        <w:t xml:space="preserve"> Рамил</w:t>
      </w:r>
      <w:r>
        <w:rPr>
          <w:bCs/>
          <w:sz w:val="28"/>
          <w:szCs w:val="28"/>
        </w:rPr>
        <w:t>я</w:t>
      </w:r>
      <w:r w:rsidRPr="00B77D2F">
        <w:rPr>
          <w:bCs/>
          <w:sz w:val="28"/>
          <w:szCs w:val="28"/>
        </w:rPr>
        <w:t xml:space="preserve"> Разимович</w:t>
      </w:r>
      <w:r>
        <w:rPr>
          <w:bCs/>
          <w:sz w:val="28"/>
          <w:szCs w:val="28"/>
        </w:rPr>
        <w:t>а,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1362/5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Чубар-Абдуллов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Чубар-Абдулловского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5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Чубар-Абдулловского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5 </w:t>
      </w:r>
      <w:r w:rsidRPr="00B77D2F">
        <w:rPr>
          <w:bCs/>
          <w:sz w:val="28"/>
          <w:szCs w:val="28"/>
        </w:rPr>
        <w:t>Исрафилов</w:t>
      </w:r>
      <w:r>
        <w:rPr>
          <w:bCs/>
          <w:sz w:val="28"/>
          <w:szCs w:val="28"/>
        </w:rPr>
        <w:t>а</w:t>
      </w:r>
      <w:r w:rsidRPr="00B77D2F">
        <w:rPr>
          <w:bCs/>
          <w:sz w:val="28"/>
          <w:szCs w:val="28"/>
        </w:rPr>
        <w:t xml:space="preserve"> Рамил</w:t>
      </w:r>
      <w:r>
        <w:rPr>
          <w:bCs/>
          <w:sz w:val="28"/>
          <w:szCs w:val="28"/>
        </w:rPr>
        <w:t>я</w:t>
      </w:r>
      <w:r w:rsidRPr="00B77D2F">
        <w:rPr>
          <w:bCs/>
          <w:sz w:val="28"/>
          <w:szCs w:val="28"/>
        </w:rPr>
        <w:t xml:space="preserve"> Рафгатович</w:t>
      </w:r>
      <w:r>
        <w:rPr>
          <w:bCs/>
          <w:sz w:val="28"/>
          <w:szCs w:val="28"/>
        </w:rPr>
        <w:t>а,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1362/6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Чубар-Абдуллов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Чубар-Абдулловского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6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Чубар-Абдулловского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6 </w:t>
      </w:r>
      <w:r w:rsidRPr="00B77D2F">
        <w:rPr>
          <w:bCs/>
          <w:sz w:val="28"/>
          <w:szCs w:val="28"/>
        </w:rPr>
        <w:t>Латыйпов</w:t>
      </w:r>
      <w:r>
        <w:rPr>
          <w:bCs/>
          <w:sz w:val="28"/>
          <w:szCs w:val="28"/>
        </w:rPr>
        <w:t>а</w:t>
      </w:r>
      <w:r w:rsidRPr="00B77D2F">
        <w:rPr>
          <w:bCs/>
          <w:sz w:val="28"/>
          <w:szCs w:val="28"/>
        </w:rPr>
        <w:t xml:space="preserve"> Ильяс</w:t>
      </w:r>
      <w:r>
        <w:rPr>
          <w:bCs/>
          <w:sz w:val="28"/>
          <w:szCs w:val="28"/>
        </w:rPr>
        <w:t>а</w:t>
      </w:r>
      <w:r w:rsidRPr="00B77D2F">
        <w:rPr>
          <w:bCs/>
          <w:sz w:val="28"/>
          <w:szCs w:val="28"/>
        </w:rPr>
        <w:t xml:space="preserve"> Зявдатович</w:t>
      </w:r>
      <w:r>
        <w:rPr>
          <w:bCs/>
          <w:sz w:val="28"/>
          <w:szCs w:val="28"/>
        </w:rPr>
        <w:t>а,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1362/7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Чубар-Абдуллов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Чубар-Абдулловского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7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Чубар-Абдулловского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7 </w:t>
      </w:r>
      <w:r w:rsidRPr="00B77D2F">
        <w:rPr>
          <w:bCs/>
          <w:sz w:val="28"/>
          <w:szCs w:val="28"/>
        </w:rPr>
        <w:t>Шафигуллин</w:t>
      </w:r>
      <w:r>
        <w:rPr>
          <w:bCs/>
          <w:sz w:val="28"/>
          <w:szCs w:val="28"/>
        </w:rPr>
        <w:t>а</w:t>
      </w:r>
      <w:r w:rsidRPr="00B77D2F">
        <w:rPr>
          <w:bCs/>
          <w:sz w:val="28"/>
          <w:szCs w:val="28"/>
        </w:rPr>
        <w:t xml:space="preserve"> Рафаэл</w:t>
      </w:r>
      <w:r>
        <w:rPr>
          <w:bCs/>
          <w:sz w:val="28"/>
          <w:szCs w:val="28"/>
        </w:rPr>
        <w:t>я</w:t>
      </w:r>
      <w:r w:rsidRPr="00B77D2F">
        <w:rPr>
          <w:bCs/>
          <w:sz w:val="28"/>
          <w:szCs w:val="28"/>
        </w:rPr>
        <w:t xml:space="preserve"> Гамбарович</w:t>
      </w:r>
      <w:r>
        <w:rPr>
          <w:bCs/>
          <w:sz w:val="28"/>
          <w:szCs w:val="28"/>
        </w:rPr>
        <w:t>а,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1361/1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Чемодуров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Чемодуровского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1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Чемодуровского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1 </w:t>
      </w:r>
      <w:r w:rsidRPr="003E27D1">
        <w:rPr>
          <w:color w:val="000000"/>
          <w:sz w:val="28"/>
          <w:szCs w:val="28"/>
        </w:rPr>
        <w:t>Котельников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Нин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Борисовн</w:t>
      </w:r>
      <w:r>
        <w:rPr>
          <w:color w:val="000000"/>
          <w:sz w:val="28"/>
          <w:szCs w:val="28"/>
        </w:rPr>
        <w:t>у</w:t>
      </w:r>
      <w:r>
        <w:rPr>
          <w:bCs/>
          <w:sz w:val="28"/>
          <w:szCs w:val="28"/>
        </w:rPr>
        <w:t>, получившую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1361/2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Чемодуров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Чемодуровского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2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Чемодуровского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2 </w:t>
      </w:r>
      <w:r w:rsidRPr="003E27D1">
        <w:rPr>
          <w:color w:val="000000"/>
          <w:sz w:val="28"/>
          <w:szCs w:val="28"/>
        </w:rPr>
        <w:t>Фаттахов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Раил</w:t>
      </w:r>
      <w:r>
        <w:rPr>
          <w:color w:val="000000"/>
          <w:sz w:val="28"/>
          <w:szCs w:val="28"/>
        </w:rPr>
        <w:t>я</w:t>
      </w:r>
      <w:r w:rsidRPr="003E27D1">
        <w:rPr>
          <w:color w:val="000000"/>
          <w:sz w:val="28"/>
          <w:szCs w:val="28"/>
        </w:rPr>
        <w:t xml:space="preserve"> Марсельевич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1361/3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Чемодуров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Чемодуровского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3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Чемодуровского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3 </w:t>
      </w:r>
      <w:r w:rsidRPr="003E27D1">
        <w:rPr>
          <w:color w:val="000000"/>
          <w:sz w:val="28"/>
          <w:szCs w:val="28"/>
        </w:rPr>
        <w:t>Старостин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Елен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Ильиничн</w:t>
      </w:r>
      <w:r>
        <w:rPr>
          <w:color w:val="000000"/>
          <w:sz w:val="28"/>
          <w:szCs w:val="28"/>
        </w:rPr>
        <w:t>у</w:t>
      </w:r>
      <w:r>
        <w:rPr>
          <w:bCs/>
          <w:sz w:val="28"/>
          <w:szCs w:val="28"/>
        </w:rPr>
        <w:t>, получившую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1361/4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Чемодуров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Чемодуровского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4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Чемодуровского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4 </w:t>
      </w:r>
      <w:r w:rsidRPr="003E27D1">
        <w:rPr>
          <w:color w:val="000000"/>
          <w:sz w:val="28"/>
          <w:szCs w:val="28"/>
        </w:rPr>
        <w:t>Гринин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Наталь</w:t>
      </w:r>
      <w:r>
        <w:rPr>
          <w:color w:val="000000"/>
          <w:sz w:val="28"/>
          <w:szCs w:val="28"/>
        </w:rPr>
        <w:t>ю</w:t>
      </w:r>
      <w:r w:rsidRPr="003E27D1">
        <w:rPr>
          <w:color w:val="000000"/>
          <w:sz w:val="28"/>
          <w:szCs w:val="28"/>
        </w:rPr>
        <w:t xml:space="preserve"> Викторовн</w:t>
      </w:r>
      <w:r>
        <w:rPr>
          <w:color w:val="000000"/>
          <w:sz w:val="28"/>
          <w:szCs w:val="28"/>
        </w:rPr>
        <w:t>у</w:t>
      </w:r>
      <w:r>
        <w:rPr>
          <w:bCs/>
          <w:sz w:val="28"/>
          <w:szCs w:val="28"/>
        </w:rPr>
        <w:t>, получившую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1361/5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Чемодуров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Чемодуровского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5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Чемодуровского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5 </w:t>
      </w:r>
      <w:r w:rsidRPr="003E27D1">
        <w:rPr>
          <w:color w:val="000000"/>
          <w:sz w:val="28"/>
          <w:szCs w:val="28"/>
        </w:rPr>
        <w:t>Газизуллин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Равис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Раисович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1361/6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Чемодуров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Чемодуровского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6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Чемодуровского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6 </w:t>
      </w:r>
      <w:r w:rsidRPr="003E27D1">
        <w:rPr>
          <w:color w:val="000000"/>
          <w:sz w:val="28"/>
          <w:szCs w:val="28"/>
        </w:rPr>
        <w:t>Хафизов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Талгат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Идрисович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1361/7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Чемодуров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Чемодуровского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7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Чемодуровского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7 </w:t>
      </w:r>
      <w:r w:rsidRPr="003E27D1">
        <w:rPr>
          <w:color w:val="000000"/>
          <w:sz w:val="28"/>
          <w:szCs w:val="28"/>
        </w:rPr>
        <w:t>Гарипов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Айнур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Ильнурович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BA42EC">
      <w:pPr>
        <w:pStyle w:val="a3"/>
        <w:ind w:left="5387"/>
        <w:jc w:val="center"/>
        <w:rPr>
          <w:lang w:val="tt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1360/1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Чалпин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Чалпинского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1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Чалпинского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1 </w:t>
      </w:r>
      <w:r w:rsidRPr="003E27D1">
        <w:rPr>
          <w:color w:val="000000"/>
          <w:sz w:val="28"/>
          <w:szCs w:val="28"/>
        </w:rPr>
        <w:t>Усманов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Рафис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Мирхазиянович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1360/2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Чалпин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Чалпинского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2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Чалпинского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2 </w:t>
      </w:r>
      <w:r w:rsidRPr="003E27D1">
        <w:rPr>
          <w:color w:val="000000"/>
          <w:sz w:val="28"/>
          <w:szCs w:val="28"/>
        </w:rPr>
        <w:t>Закиров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Рустам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Магсумянович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1360/3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Чалпин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Чалпинского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3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Чалпинского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3 </w:t>
      </w:r>
      <w:r w:rsidRPr="003E27D1">
        <w:rPr>
          <w:color w:val="000000"/>
          <w:sz w:val="28"/>
          <w:szCs w:val="28"/>
        </w:rPr>
        <w:t>Гаффаров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Альберт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Анасович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1360/4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Чалпин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Чалпинского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4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Чалпинского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4 </w:t>
      </w:r>
      <w:r w:rsidRPr="003E27D1">
        <w:rPr>
          <w:color w:val="000000"/>
          <w:sz w:val="28"/>
          <w:szCs w:val="28"/>
        </w:rPr>
        <w:t>Мухаметшин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Альянус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Мияссарович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1360/5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Чалпин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Чалпинского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5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Чалпинского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5 </w:t>
      </w:r>
      <w:r w:rsidRPr="003E27D1">
        <w:rPr>
          <w:color w:val="000000"/>
          <w:sz w:val="28"/>
          <w:szCs w:val="28"/>
        </w:rPr>
        <w:t>Халимов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Халил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Тазетдинович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1360/6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Чалпин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Чалпинского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6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Чалпинского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6 </w:t>
      </w:r>
      <w:r w:rsidRPr="003E27D1">
        <w:rPr>
          <w:color w:val="000000"/>
          <w:sz w:val="28"/>
          <w:szCs w:val="28"/>
        </w:rPr>
        <w:t>Зигангиров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Рафик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Наилович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1360/7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Чалпин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Чалпинского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7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Чалпинского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7 </w:t>
      </w:r>
      <w:r w:rsidRPr="003E27D1">
        <w:rPr>
          <w:color w:val="000000"/>
          <w:sz w:val="28"/>
          <w:szCs w:val="28"/>
        </w:rPr>
        <w:t>Гараев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Асгат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Султангараевич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lastRenderedPageBreak/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1360/8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Чалпин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Чалпинского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8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Чалпинского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8 </w:t>
      </w:r>
      <w:r w:rsidRPr="003E27D1">
        <w:rPr>
          <w:color w:val="000000"/>
          <w:sz w:val="28"/>
          <w:szCs w:val="28"/>
        </w:rPr>
        <w:t>Габдрахманов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Ленар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Габдулхаевич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lastRenderedPageBreak/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1360/9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Чалпин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Чалпинского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9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Чалпинского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9 </w:t>
      </w:r>
      <w:r w:rsidRPr="003E27D1">
        <w:rPr>
          <w:color w:val="000000"/>
          <w:sz w:val="28"/>
          <w:szCs w:val="28"/>
        </w:rPr>
        <w:t>Динмухаметов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Миргазиян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Габдуллович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lastRenderedPageBreak/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1360/10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Чалпин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Чалпинского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10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Чалпинского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10 </w:t>
      </w:r>
      <w:r w:rsidRPr="003E27D1">
        <w:rPr>
          <w:color w:val="000000"/>
          <w:sz w:val="28"/>
          <w:szCs w:val="28"/>
        </w:rPr>
        <w:t>Габидуллин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Ильшат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Завдатович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BA42EC">
      <w:pPr>
        <w:pStyle w:val="a3"/>
        <w:ind w:left="5387"/>
        <w:jc w:val="center"/>
        <w:rPr>
          <w:lang w:val="tt-RU"/>
        </w:rPr>
      </w:pPr>
    </w:p>
    <w:p w:rsidR="00FF2221" w:rsidRDefault="00FF2221" w:rsidP="00BA42EC">
      <w:pPr>
        <w:pStyle w:val="a3"/>
        <w:ind w:left="5387"/>
        <w:jc w:val="center"/>
        <w:rPr>
          <w:lang w:val="tt-RU"/>
        </w:rPr>
      </w:pPr>
    </w:p>
    <w:p w:rsidR="00FF2221" w:rsidRDefault="00FF2221" w:rsidP="00BA42EC">
      <w:pPr>
        <w:pStyle w:val="a3"/>
        <w:ind w:left="5387"/>
        <w:jc w:val="center"/>
        <w:rPr>
          <w:lang w:val="tt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lastRenderedPageBreak/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1357/1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Урманаев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Урманаевского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1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Урманаевского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1 </w:t>
      </w:r>
      <w:r w:rsidRPr="003E27D1">
        <w:rPr>
          <w:color w:val="000000"/>
          <w:sz w:val="28"/>
          <w:szCs w:val="28"/>
        </w:rPr>
        <w:t>Калимуллин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Алмас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Анисович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lastRenderedPageBreak/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1357/2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Урманаев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Урманаевского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2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Урманаевского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2 </w:t>
      </w:r>
      <w:r w:rsidRPr="003E27D1">
        <w:rPr>
          <w:color w:val="000000"/>
          <w:sz w:val="28"/>
          <w:szCs w:val="28"/>
        </w:rPr>
        <w:t>Закиров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Айдар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Ильдарович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lastRenderedPageBreak/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1357/3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Урманаев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Урманаевского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3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Урманаевского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3 </w:t>
      </w:r>
      <w:r w:rsidRPr="003E27D1">
        <w:rPr>
          <w:color w:val="000000"/>
          <w:sz w:val="28"/>
          <w:szCs w:val="28"/>
        </w:rPr>
        <w:t>Маннапов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Ильдар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Камилович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lastRenderedPageBreak/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1357/4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Урманаев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Урманаевского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4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 xml:space="preserve">Считать избранным депутатом Урманаевского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4 </w:t>
      </w:r>
      <w:r w:rsidRPr="003E27D1">
        <w:rPr>
          <w:color w:val="000000"/>
          <w:sz w:val="28"/>
          <w:szCs w:val="28"/>
        </w:rPr>
        <w:t>Хайбуллин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Гульшат Асгатовн</w:t>
      </w:r>
      <w:r>
        <w:rPr>
          <w:color w:val="000000"/>
          <w:sz w:val="28"/>
          <w:szCs w:val="28"/>
        </w:rPr>
        <w:t>у</w:t>
      </w:r>
      <w:r>
        <w:rPr>
          <w:bCs/>
          <w:sz w:val="28"/>
          <w:szCs w:val="28"/>
        </w:rPr>
        <w:t>, получившую наибольшее число голосов избирателей, принявших участие в голосовании.</w:t>
      </w:r>
      <w:proofErr w:type="gramEnd"/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lastRenderedPageBreak/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1357/5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Урманаев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Урманаевского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5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Урманаевского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5 </w:t>
      </w:r>
      <w:r w:rsidRPr="003E27D1">
        <w:rPr>
          <w:color w:val="000000"/>
          <w:sz w:val="28"/>
          <w:szCs w:val="28"/>
        </w:rPr>
        <w:t>Закиров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Фанис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Фаридович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lastRenderedPageBreak/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1357/6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Урманаев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Урманаевского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6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Урманаевского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6 </w:t>
      </w:r>
      <w:r w:rsidRPr="003E27D1">
        <w:rPr>
          <w:color w:val="000000"/>
          <w:sz w:val="28"/>
          <w:szCs w:val="28"/>
        </w:rPr>
        <w:t>Халмурзаев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Шавкат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Александрович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lastRenderedPageBreak/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1357/7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Урманаев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Урманаевского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7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Урманаевского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7 </w:t>
      </w:r>
      <w:r w:rsidRPr="003E27D1">
        <w:rPr>
          <w:color w:val="000000"/>
          <w:sz w:val="28"/>
          <w:szCs w:val="28"/>
        </w:rPr>
        <w:t>Шаехов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Альбин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Магсумовн</w:t>
      </w:r>
      <w:r>
        <w:rPr>
          <w:color w:val="000000"/>
          <w:sz w:val="28"/>
          <w:szCs w:val="28"/>
        </w:rPr>
        <w:t>у</w:t>
      </w:r>
      <w:r>
        <w:rPr>
          <w:bCs/>
          <w:sz w:val="28"/>
          <w:szCs w:val="28"/>
        </w:rPr>
        <w:t>, получившую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1355/1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Тумутук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lastRenderedPageBreak/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Тумутукского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1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Тумутукского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1 </w:t>
      </w:r>
      <w:r w:rsidRPr="003E27D1">
        <w:rPr>
          <w:color w:val="000000"/>
          <w:sz w:val="28"/>
          <w:szCs w:val="28"/>
        </w:rPr>
        <w:t>Ахметгараев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Ильшат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Музагитович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1355/2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Тумутук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lastRenderedPageBreak/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Тумутукского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2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Тумутукского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2 </w:t>
      </w:r>
      <w:r w:rsidRPr="003E27D1">
        <w:rPr>
          <w:color w:val="000000"/>
          <w:sz w:val="28"/>
          <w:szCs w:val="28"/>
        </w:rPr>
        <w:t>Гилязов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Эльвир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Хадисовн</w:t>
      </w:r>
      <w:r>
        <w:rPr>
          <w:color w:val="000000"/>
          <w:sz w:val="28"/>
          <w:szCs w:val="28"/>
        </w:rPr>
        <w:t>у</w:t>
      </w:r>
      <w:r>
        <w:rPr>
          <w:bCs/>
          <w:sz w:val="28"/>
          <w:szCs w:val="28"/>
        </w:rPr>
        <w:t>, получившую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1355/3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Тумутук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lastRenderedPageBreak/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Тумутукского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3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Тумутукского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3 </w:t>
      </w:r>
      <w:r w:rsidRPr="003E27D1">
        <w:rPr>
          <w:color w:val="000000"/>
          <w:sz w:val="28"/>
          <w:szCs w:val="28"/>
        </w:rPr>
        <w:t>Галиев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Роберт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Альбертович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1355/4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Тумутук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lastRenderedPageBreak/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Тумутукского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4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Тумутукского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4 </w:t>
      </w:r>
      <w:r w:rsidRPr="003E27D1">
        <w:rPr>
          <w:color w:val="000000"/>
          <w:sz w:val="28"/>
          <w:szCs w:val="28"/>
        </w:rPr>
        <w:t>Ягфаров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Лили</w:t>
      </w:r>
      <w:r>
        <w:rPr>
          <w:color w:val="000000"/>
          <w:sz w:val="28"/>
          <w:szCs w:val="28"/>
        </w:rPr>
        <w:t>ю</w:t>
      </w:r>
      <w:r w:rsidRPr="003E27D1">
        <w:rPr>
          <w:color w:val="000000"/>
          <w:sz w:val="28"/>
          <w:szCs w:val="28"/>
        </w:rPr>
        <w:t xml:space="preserve"> Гаптрахмановн</w:t>
      </w:r>
      <w:r>
        <w:rPr>
          <w:color w:val="000000"/>
          <w:sz w:val="28"/>
          <w:szCs w:val="28"/>
        </w:rPr>
        <w:t>у</w:t>
      </w:r>
      <w:r>
        <w:rPr>
          <w:bCs/>
          <w:sz w:val="28"/>
          <w:szCs w:val="28"/>
        </w:rPr>
        <w:t>, получившую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1355/5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Тумутук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lastRenderedPageBreak/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Тумутукского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5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Тумутукского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5 </w:t>
      </w:r>
      <w:r w:rsidRPr="003E27D1">
        <w:rPr>
          <w:color w:val="000000"/>
          <w:sz w:val="28"/>
          <w:szCs w:val="28"/>
        </w:rPr>
        <w:t>Зарифуллин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Рамил</w:t>
      </w:r>
      <w:r>
        <w:rPr>
          <w:color w:val="000000"/>
          <w:sz w:val="28"/>
          <w:szCs w:val="28"/>
        </w:rPr>
        <w:t>я</w:t>
      </w:r>
      <w:r w:rsidRPr="003E27D1">
        <w:rPr>
          <w:color w:val="000000"/>
          <w:sz w:val="28"/>
          <w:szCs w:val="28"/>
        </w:rPr>
        <w:t xml:space="preserve"> Камилович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1355/6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Тумутук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lastRenderedPageBreak/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Тумутукского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6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 xml:space="preserve">Считать избранным депутатом Тумутукского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6 </w:t>
      </w:r>
      <w:r w:rsidRPr="003E27D1">
        <w:rPr>
          <w:color w:val="000000"/>
          <w:sz w:val="28"/>
          <w:szCs w:val="28"/>
        </w:rPr>
        <w:t>Хамзин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Ильси</w:t>
      </w:r>
      <w:r>
        <w:rPr>
          <w:color w:val="000000"/>
          <w:sz w:val="28"/>
          <w:szCs w:val="28"/>
        </w:rPr>
        <w:t>ю</w:t>
      </w:r>
      <w:r w:rsidRPr="003E27D1">
        <w:rPr>
          <w:color w:val="000000"/>
          <w:sz w:val="28"/>
          <w:szCs w:val="28"/>
        </w:rPr>
        <w:t xml:space="preserve"> Мунирзяновн</w:t>
      </w:r>
      <w:r>
        <w:rPr>
          <w:color w:val="000000"/>
          <w:sz w:val="28"/>
          <w:szCs w:val="28"/>
        </w:rPr>
        <w:t>у</w:t>
      </w:r>
      <w:r>
        <w:rPr>
          <w:bCs/>
          <w:sz w:val="28"/>
          <w:szCs w:val="28"/>
        </w:rPr>
        <w:t>, получившую наибольшее число голосов избирателей, принявших участие в голосовании.</w:t>
      </w:r>
      <w:proofErr w:type="gramEnd"/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1355/7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Тумутук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lastRenderedPageBreak/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Тумутукского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7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Тумутукского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7 </w:t>
      </w:r>
      <w:r w:rsidRPr="003E27D1">
        <w:rPr>
          <w:color w:val="000000"/>
          <w:sz w:val="28"/>
          <w:szCs w:val="28"/>
        </w:rPr>
        <w:t>Кашапов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Ильназ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Рашидович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lastRenderedPageBreak/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1355/8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Тумутук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Тумутукского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8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Тумутукского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8 </w:t>
      </w:r>
      <w:r w:rsidRPr="003E27D1">
        <w:rPr>
          <w:color w:val="000000"/>
          <w:sz w:val="28"/>
          <w:szCs w:val="28"/>
        </w:rPr>
        <w:t>Лотфуллин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Рустем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Ахатович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lastRenderedPageBreak/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1355/9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Тумутук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Тумутукского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9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Тумутукского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9 </w:t>
      </w:r>
      <w:r w:rsidRPr="003E27D1">
        <w:rPr>
          <w:color w:val="000000"/>
          <w:sz w:val="28"/>
          <w:szCs w:val="28"/>
        </w:rPr>
        <w:t>Тазиев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Мавлаветдин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Гаязович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lastRenderedPageBreak/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1355/10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Тумутук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Тумутукского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10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Тумутукского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10 </w:t>
      </w:r>
      <w:r w:rsidRPr="003E27D1">
        <w:rPr>
          <w:color w:val="000000"/>
          <w:sz w:val="28"/>
          <w:szCs w:val="28"/>
        </w:rPr>
        <w:t>Шайгарданов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Илхам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Шаймарданович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BA42EC">
      <w:pPr>
        <w:pStyle w:val="a3"/>
        <w:ind w:left="5387"/>
        <w:jc w:val="center"/>
        <w:rPr>
          <w:lang w:val="tt-RU"/>
        </w:rPr>
      </w:pPr>
    </w:p>
    <w:p w:rsidR="00FF2221" w:rsidRDefault="00FF2221" w:rsidP="00BA42EC">
      <w:pPr>
        <w:pStyle w:val="a3"/>
        <w:ind w:left="5387"/>
        <w:jc w:val="center"/>
        <w:rPr>
          <w:lang w:val="tt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lastRenderedPageBreak/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1353/1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Татарско-Шуган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Татарско-Шуганского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1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Татарско-Шуганского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1 </w:t>
      </w:r>
      <w:r w:rsidRPr="003E27D1">
        <w:rPr>
          <w:color w:val="000000"/>
          <w:sz w:val="28"/>
          <w:szCs w:val="28"/>
        </w:rPr>
        <w:t>Юсупов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Альфат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Габдрахманович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lastRenderedPageBreak/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1353/2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Татарско-Шуган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Татарско-Шуганского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2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Татарско-Шуганского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2 </w:t>
      </w:r>
      <w:r w:rsidRPr="003E27D1">
        <w:rPr>
          <w:color w:val="000000"/>
          <w:sz w:val="28"/>
          <w:szCs w:val="28"/>
        </w:rPr>
        <w:t>Ахмадишин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Ильдар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Наилович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lastRenderedPageBreak/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1353/3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Татарско-Шуган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Татарско-Шуганского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3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Татарско-Шуганского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3 </w:t>
      </w:r>
      <w:r w:rsidRPr="003E27D1">
        <w:rPr>
          <w:color w:val="000000"/>
          <w:sz w:val="28"/>
          <w:szCs w:val="28"/>
        </w:rPr>
        <w:t>Юсупов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Марсел</w:t>
      </w:r>
      <w:r>
        <w:rPr>
          <w:color w:val="000000"/>
          <w:sz w:val="28"/>
          <w:szCs w:val="28"/>
        </w:rPr>
        <w:t>я</w:t>
      </w:r>
      <w:r w:rsidRPr="003E27D1">
        <w:rPr>
          <w:color w:val="000000"/>
          <w:sz w:val="28"/>
          <w:szCs w:val="28"/>
        </w:rPr>
        <w:t xml:space="preserve"> Габдрахманович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lastRenderedPageBreak/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1353/4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Татарско-Шуган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Татарско-Шуганского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4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Татарско-Шуганского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4 </w:t>
      </w:r>
      <w:r w:rsidRPr="003E27D1">
        <w:rPr>
          <w:color w:val="000000"/>
          <w:sz w:val="28"/>
          <w:szCs w:val="28"/>
        </w:rPr>
        <w:t>Габдуллин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Нури</w:t>
      </w:r>
      <w:r>
        <w:rPr>
          <w:color w:val="000000"/>
          <w:sz w:val="28"/>
          <w:szCs w:val="28"/>
        </w:rPr>
        <w:t>ю</w:t>
      </w:r>
      <w:r w:rsidRPr="003E27D1">
        <w:rPr>
          <w:color w:val="000000"/>
          <w:sz w:val="28"/>
          <w:szCs w:val="28"/>
        </w:rPr>
        <w:t xml:space="preserve"> Азгаровн</w:t>
      </w:r>
      <w:r>
        <w:rPr>
          <w:color w:val="000000"/>
          <w:sz w:val="28"/>
          <w:szCs w:val="28"/>
        </w:rPr>
        <w:t>у</w:t>
      </w:r>
      <w:r>
        <w:rPr>
          <w:bCs/>
          <w:sz w:val="28"/>
          <w:szCs w:val="28"/>
        </w:rPr>
        <w:t>, получившую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lastRenderedPageBreak/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1353/5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Татарско-Шуган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Татарско-Шуганского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5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Татарско-Шуганского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5 </w:t>
      </w:r>
      <w:r w:rsidRPr="003E27D1">
        <w:rPr>
          <w:color w:val="000000"/>
          <w:sz w:val="28"/>
          <w:szCs w:val="28"/>
        </w:rPr>
        <w:t>Давлетов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Равил</w:t>
      </w:r>
      <w:r>
        <w:rPr>
          <w:color w:val="000000"/>
          <w:sz w:val="28"/>
          <w:szCs w:val="28"/>
        </w:rPr>
        <w:t>я</w:t>
      </w:r>
      <w:r w:rsidRPr="003E27D1">
        <w:rPr>
          <w:color w:val="000000"/>
          <w:sz w:val="28"/>
          <w:szCs w:val="28"/>
        </w:rPr>
        <w:t xml:space="preserve"> Абузарович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lastRenderedPageBreak/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1353/6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Татарско-Шуган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Татарско-Шуганского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6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Татарско-Шуганского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6 </w:t>
      </w:r>
      <w:r w:rsidRPr="003E27D1">
        <w:rPr>
          <w:color w:val="000000"/>
          <w:sz w:val="28"/>
          <w:szCs w:val="28"/>
        </w:rPr>
        <w:t>Хаертдинов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Мансур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Шафагатович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lastRenderedPageBreak/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1353/7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Татарско-Шуган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Татарско-Шуганского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7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 xml:space="preserve">Считать избранным депутатом Татарско-Шуганского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7 </w:t>
      </w:r>
      <w:r w:rsidRPr="003E27D1">
        <w:rPr>
          <w:color w:val="000000"/>
          <w:sz w:val="28"/>
          <w:szCs w:val="28"/>
        </w:rPr>
        <w:t>Ракипов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Рамил</w:t>
      </w:r>
      <w:r>
        <w:rPr>
          <w:color w:val="000000"/>
          <w:sz w:val="28"/>
          <w:szCs w:val="28"/>
        </w:rPr>
        <w:t>ю</w:t>
      </w:r>
      <w:r w:rsidRPr="003E27D1">
        <w:rPr>
          <w:color w:val="000000"/>
          <w:sz w:val="28"/>
          <w:szCs w:val="28"/>
        </w:rPr>
        <w:t xml:space="preserve"> Равиловн</w:t>
      </w:r>
      <w:r>
        <w:rPr>
          <w:color w:val="000000"/>
          <w:sz w:val="28"/>
          <w:szCs w:val="28"/>
        </w:rPr>
        <w:t>у</w:t>
      </w:r>
      <w:r>
        <w:rPr>
          <w:bCs/>
          <w:sz w:val="28"/>
          <w:szCs w:val="28"/>
        </w:rPr>
        <w:t>, получившую наибольшее число голосов избирателей, принявших участие в голосовании.</w:t>
      </w:r>
      <w:proofErr w:type="gramEnd"/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BA42EC">
      <w:pPr>
        <w:pStyle w:val="a3"/>
        <w:ind w:left="5387"/>
        <w:jc w:val="center"/>
        <w:rPr>
          <w:lang w:val="tt-RU"/>
        </w:rPr>
      </w:pPr>
    </w:p>
    <w:p w:rsidR="00FF2221" w:rsidRDefault="00FF2221" w:rsidP="00BA42EC">
      <w:pPr>
        <w:pStyle w:val="a3"/>
        <w:ind w:left="5387"/>
        <w:jc w:val="center"/>
        <w:rPr>
          <w:lang w:val="tt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1351/1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lastRenderedPageBreak/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Сарлин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Сарлинского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1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Сарлинского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1 </w:t>
      </w:r>
      <w:r w:rsidRPr="003E27D1">
        <w:rPr>
          <w:color w:val="000000"/>
          <w:sz w:val="28"/>
          <w:szCs w:val="28"/>
        </w:rPr>
        <w:t>Мифтахов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Винарис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Гарафетдинович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1351/2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lastRenderedPageBreak/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Сарлин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Сарлинского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2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Сарлинского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2 </w:t>
      </w:r>
      <w:r w:rsidRPr="003E27D1">
        <w:rPr>
          <w:color w:val="000000"/>
          <w:sz w:val="28"/>
          <w:szCs w:val="28"/>
        </w:rPr>
        <w:t>Шарипов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Марат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Раисович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1351/3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lastRenderedPageBreak/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Сарлин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Сарлинского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3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Сарлинского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3 </w:t>
      </w:r>
      <w:r w:rsidRPr="003E27D1">
        <w:rPr>
          <w:color w:val="000000"/>
          <w:sz w:val="28"/>
          <w:szCs w:val="28"/>
        </w:rPr>
        <w:t>Сахапов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Рамис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Разифович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1351/4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lastRenderedPageBreak/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Сарлин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Сарлинского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4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Сарлинского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4 </w:t>
      </w:r>
      <w:r w:rsidRPr="003E27D1">
        <w:rPr>
          <w:color w:val="000000"/>
          <w:sz w:val="28"/>
          <w:szCs w:val="28"/>
        </w:rPr>
        <w:t>Хазиев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Ленар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Мухаррамович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1351/5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lastRenderedPageBreak/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Сарлин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Сарлинского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5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Сарлинского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5 </w:t>
      </w:r>
      <w:r w:rsidRPr="003E27D1">
        <w:rPr>
          <w:color w:val="000000"/>
          <w:sz w:val="28"/>
          <w:szCs w:val="28"/>
        </w:rPr>
        <w:t>Гимаев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Джамил</w:t>
      </w:r>
      <w:r>
        <w:rPr>
          <w:color w:val="000000"/>
          <w:sz w:val="28"/>
          <w:szCs w:val="28"/>
        </w:rPr>
        <w:t>я</w:t>
      </w:r>
      <w:r w:rsidRPr="003E27D1">
        <w:rPr>
          <w:color w:val="000000"/>
          <w:sz w:val="28"/>
          <w:szCs w:val="28"/>
        </w:rPr>
        <w:t xml:space="preserve"> Галимзянович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1351/6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lastRenderedPageBreak/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Сарлин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Сарлинского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6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Сарлинского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6 </w:t>
      </w:r>
      <w:r w:rsidRPr="003E27D1">
        <w:rPr>
          <w:color w:val="000000"/>
          <w:sz w:val="28"/>
          <w:szCs w:val="28"/>
        </w:rPr>
        <w:t>Камалетдинов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Ильшат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Мухаматдинович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1351/7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lastRenderedPageBreak/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Сарлин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Сарлинского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7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Сарлинского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7 </w:t>
      </w:r>
      <w:r w:rsidRPr="003E27D1">
        <w:rPr>
          <w:color w:val="000000"/>
          <w:sz w:val="28"/>
          <w:szCs w:val="28"/>
        </w:rPr>
        <w:t>Миннеханов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Дамир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Назипович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1346/1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Карамалин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lastRenderedPageBreak/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Карамалинского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1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Карамалинского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1 </w:t>
      </w:r>
      <w:r w:rsidRPr="003E27D1">
        <w:rPr>
          <w:color w:val="000000"/>
          <w:sz w:val="28"/>
          <w:szCs w:val="28"/>
        </w:rPr>
        <w:t>Ногманов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Артур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Ринатович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1346/2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Карамалин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lastRenderedPageBreak/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Карамалинского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2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Карамалинского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2 </w:t>
      </w:r>
      <w:r w:rsidRPr="003E27D1">
        <w:rPr>
          <w:color w:val="000000"/>
          <w:sz w:val="28"/>
          <w:szCs w:val="28"/>
        </w:rPr>
        <w:t>Асибаков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Захир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Тагирович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1346/3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Карамалин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lastRenderedPageBreak/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Карамалинского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3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Карамалинского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3 </w:t>
      </w:r>
      <w:r w:rsidRPr="003E27D1">
        <w:rPr>
          <w:color w:val="000000"/>
          <w:sz w:val="28"/>
          <w:szCs w:val="28"/>
        </w:rPr>
        <w:t>Гараев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Марат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Мадхатович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1346/4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Карамалин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lastRenderedPageBreak/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Карамалинского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4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Карамалинского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4 </w:t>
      </w:r>
      <w:r w:rsidRPr="003E27D1">
        <w:rPr>
          <w:color w:val="000000"/>
          <w:sz w:val="28"/>
          <w:szCs w:val="28"/>
        </w:rPr>
        <w:t>Рашитов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Ильнур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Зиннурович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1346/5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Карамалин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lastRenderedPageBreak/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Карамалинского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5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Карамалинского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5 </w:t>
      </w:r>
      <w:r w:rsidRPr="003E27D1">
        <w:rPr>
          <w:color w:val="000000"/>
          <w:sz w:val="28"/>
          <w:szCs w:val="28"/>
        </w:rPr>
        <w:t>Газизов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Зиряк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Раянович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1346/6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Карамалин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lastRenderedPageBreak/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Карамалинского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6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Карамалинского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6 </w:t>
      </w:r>
      <w:r w:rsidRPr="003E27D1">
        <w:rPr>
          <w:color w:val="000000"/>
          <w:sz w:val="28"/>
          <w:szCs w:val="28"/>
        </w:rPr>
        <w:t>Нугманов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Равил</w:t>
      </w:r>
      <w:r>
        <w:rPr>
          <w:color w:val="000000"/>
          <w:sz w:val="28"/>
          <w:szCs w:val="28"/>
        </w:rPr>
        <w:t>я</w:t>
      </w:r>
      <w:r w:rsidRPr="003E27D1">
        <w:rPr>
          <w:color w:val="000000"/>
          <w:sz w:val="28"/>
          <w:szCs w:val="28"/>
        </w:rPr>
        <w:t xml:space="preserve"> Раянович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1346/7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Карамалин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lastRenderedPageBreak/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Карамалинского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7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Карамалинского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7 </w:t>
      </w:r>
      <w:r w:rsidRPr="003E27D1">
        <w:rPr>
          <w:color w:val="000000"/>
          <w:sz w:val="28"/>
          <w:szCs w:val="28"/>
        </w:rPr>
        <w:t>Мотыйгуллин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Наил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Фоатович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1345/1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Какре-Елгин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Какре-Елгинского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lastRenderedPageBreak/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1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Какре-Елгинского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1 </w:t>
      </w:r>
      <w:r w:rsidRPr="003E27D1">
        <w:rPr>
          <w:color w:val="000000"/>
          <w:sz w:val="28"/>
          <w:szCs w:val="28"/>
        </w:rPr>
        <w:t>Фаррахов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Артур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Ильгизович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1345/2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Какре-Елгин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Какре-Елгинского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lastRenderedPageBreak/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2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Какре-Елгинского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2 </w:t>
      </w:r>
      <w:r w:rsidRPr="003E27D1">
        <w:rPr>
          <w:color w:val="000000"/>
          <w:sz w:val="28"/>
          <w:szCs w:val="28"/>
        </w:rPr>
        <w:t>Зарипов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Рамил</w:t>
      </w:r>
      <w:r>
        <w:rPr>
          <w:color w:val="000000"/>
          <w:sz w:val="28"/>
          <w:szCs w:val="28"/>
        </w:rPr>
        <w:t>я</w:t>
      </w:r>
      <w:r w:rsidRPr="003E27D1">
        <w:rPr>
          <w:color w:val="000000"/>
          <w:sz w:val="28"/>
          <w:szCs w:val="28"/>
        </w:rPr>
        <w:t xml:space="preserve"> Шамилович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1345/3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Какре-Елгин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Какре-Елгинского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lastRenderedPageBreak/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3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Какре-Елгинского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3 </w:t>
      </w:r>
      <w:r w:rsidRPr="003E27D1">
        <w:rPr>
          <w:color w:val="000000"/>
          <w:sz w:val="28"/>
          <w:szCs w:val="28"/>
        </w:rPr>
        <w:t>Садриев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Фердинанд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Лябибович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1345/4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Какре-Елгин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Какре-Елгинского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lastRenderedPageBreak/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4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Какре-Елгинского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4 </w:t>
      </w:r>
      <w:r w:rsidRPr="003E27D1">
        <w:rPr>
          <w:color w:val="000000"/>
          <w:sz w:val="28"/>
          <w:szCs w:val="28"/>
        </w:rPr>
        <w:t>Гарипов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Ильмир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Хусниевич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1345/5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Какре-Елгин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Какре-Елгинского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lastRenderedPageBreak/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5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Какре-Елгинского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5 </w:t>
      </w:r>
      <w:r w:rsidRPr="003E27D1">
        <w:rPr>
          <w:color w:val="000000"/>
          <w:sz w:val="28"/>
          <w:szCs w:val="28"/>
        </w:rPr>
        <w:t>Мухаметзянов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Ильгизар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Магсумович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1345/6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Какре-Елгин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Какре-Елгинского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lastRenderedPageBreak/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6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Какре-Елгинского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6 </w:t>
      </w:r>
      <w:r w:rsidRPr="003E27D1">
        <w:rPr>
          <w:color w:val="000000"/>
          <w:sz w:val="28"/>
          <w:szCs w:val="28"/>
        </w:rPr>
        <w:t>Абдуллин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Ильнар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Ирекович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1345/7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Какре-Елгин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Какре-Елгинского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lastRenderedPageBreak/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7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Какре-Елгинского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7 </w:t>
      </w:r>
      <w:r w:rsidRPr="003E27D1">
        <w:rPr>
          <w:color w:val="000000"/>
          <w:sz w:val="28"/>
          <w:szCs w:val="28"/>
        </w:rPr>
        <w:t>Арсланов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Айдар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Нафисович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1344/1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Ильбяков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Ильбяковского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1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Ильбяковского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1 </w:t>
      </w:r>
      <w:r w:rsidRPr="003E27D1">
        <w:rPr>
          <w:color w:val="000000"/>
          <w:sz w:val="28"/>
          <w:szCs w:val="28"/>
        </w:rPr>
        <w:lastRenderedPageBreak/>
        <w:t>Ситдиков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Сагит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Дамирович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1344/2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Ильбяков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Ильбяковского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2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 xml:space="preserve">Считать избранным депутатом Ильбяковского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2 </w:t>
      </w:r>
      <w:r w:rsidRPr="003E27D1">
        <w:rPr>
          <w:color w:val="000000"/>
          <w:sz w:val="28"/>
          <w:szCs w:val="28"/>
        </w:rPr>
        <w:lastRenderedPageBreak/>
        <w:t>Марданшин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Зилир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Самиковн</w:t>
      </w:r>
      <w:r>
        <w:rPr>
          <w:color w:val="000000"/>
          <w:sz w:val="28"/>
          <w:szCs w:val="28"/>
        </w:rPr>
        <w:t>у</w:t>
      </w:r>
      <w:r>
        <w:rPr>
          <w:bCs/>
          <w:sz w:val="28"/>
          <w:szCs w:val="28"/>
        </w:rPr>
        <w:t>, получившую наибольшее число голосов избирателей, принявших участие в голосовании.</w:t>
      </w:r>
      <w:proofErr w:type="gramEnd"/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1344/3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Ильбяков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Ильбяковского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3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Ильбяковского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3 </w:t>
      </w:r>
      <w:r w:rsidRPr="003E27D1">
        <w:rPr>
          <w:color w:val="000000"/>
          <w:sz w:val="28"/>
          <w:szCs w:val="28"/>
        </w:rPr>
        <w:lastRenderedPageBreak/>
        <w:t>Галимжанов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Роз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Кадыровн</w:t>
      </w:r>
      <w:r>
        <w:rPr>
          <w:color w:val="000000"/>
          <w:sz w:val="28"/>
          <w:szCs w:val="28"/>
        </w:rPr>
        <w:t>у</w:t>
      </w:r>
      <w:r>
        <w:rPr>
          <w:bCs/>
          <w:sz w:val="28"/>
          <w:szCs w:val="28"/>
        </w:rPr>
        <w:t>, получившую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1344/4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Ильбяков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Ильбяковского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4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Ильбяковского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4 </w:t>
      </w:r>
      <w:r w:rsidRPr="003E27D1">
        <w:rPr>
          <w:color w:val="000000"/>
          <w:sz w:val="28"/>
          <w:szCs w:val="28"/>
        </w:rPr>
        <w:t>Зарипов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</w:t>
      </w:r>
      <w:r w:rsidRPr="003E27D1">
        <w:rPr>
          <w:color w:val="000000"/>
          <w:sz w:val="28"/>
          <w:szCs w:val="28"/>
        </w:rPr>
        <w:lastRenderedPageBreak/>
        <w:t>Загир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Фатихович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1344/5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Ильбяков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Ильбяковского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5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Ильбяковского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5 </w:t>
      </w:r>
      <w:r w:rsidRPr="003E27D1">
        <w:rPr>
          <w:color w:val="000000"/>
          <w:sz w:val="28"/>
          <w:szCs w:val="28"/>
        </w:rPr>
        <w:lastRenderedPageBreak/>
        <w:t>Асадуллин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Лили</w:t>
      </w:r>
      <w:r>
        <w:rPr>
          <w:color w:val="000000"/>
          <w:sz w:val="28"/>
          <w:szCs w:val="28"/>
        </w:rPr>
        <w:t>ю</w:t>
      </w:r>
      <w:r w:rsidRPr="003E27D1">
        <w:rPr>
          <w:color w:val="000000"/>
          <w:sz w:val="28"/>
          <w:szCs w:val="28"/>
        </w:rPr>
        <w:t xml:space="preserve"> Рифовн</w:t>
      </w:r>
      <w:r>
        <w:rPr>
          <w:color w:val="000000"/>
          <w:sz w:val="28"/>
          <w:szCs w:val="28"/>
        </w:rPr>
        <w:t>у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1344/6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Ильбяков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Ильбяковского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6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Ильбяковского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6 </w:t>
      </w:r>
      <w:r w:rsidRPr="003E27D1">
        <w:rPr>
          <w:color w:val="000000"/>
          <w:sz w:val="28"/>
          <w:szCs w:val="28"/>
        </w:rPr>
        <w:lastRenderedPageBreak/>
        <w:t>Муслимов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Ильгиз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Рашитович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1344/7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Ильбяков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Ильбяковского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7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Ильбяковского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7 </w:t>
      </w:r>
      <w:r w:rsidRPr="003E27D1">
        <w:rPr>
          <w:color w:val="000000"/>
          <w:sz w:val="28"/>
          <w:szCs w:val="28"/>
        </w:rPr>
        <w:lastRenderedPageBreak/>
        <w:t>Миннеханов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Насих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Шакирзянович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BA42EC">
      <w:pPr>
        <w:pStyle w:val="a3"/>
        <w:ind w:left="5387"/>
        <w:jc w:val="center"/>
        <w:rPr>
          <w:lang w:val="tt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1343/1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Верхнестярлин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Верхнестярлинского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1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Верхнестярлинского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1 </w:t>
      </w:r>
      <w:r w:rsidRPr="003E27D1">
        <w:rPr>
          <w:color w:val="000000"/>
          <w:sz w:val="28"/>
          <w:szCs w:val="28"/>
        </w:rPr>
        <w:t>Сабирзянов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Ильсур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Равилович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lastRenderedPageBreak/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1343/2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Верхнестярлин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Верхнестярлинского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2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Верхнестярлинского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2 </w:t>
      </w:r>
      <w:r w:rsidRPr="003E27D1">
        <w:rPr>
          <w:color w:val="000000"/>
          <w:sz w:val="28"/>
          <w:szCs w:val="28"/>
        </w:rPr>
        <w:t>Гараев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Ильшат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Раисович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lastRenderedPageBreak/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1343/3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Верхнестярлин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Верхнестярлинского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3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Верхнестярлинского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3 </w:t>
      </w:r>
      <w:r w:rsidRPr="003E27D1">
        <w:rPr>
          <w:color w:val="000000"/>
          <w:sz w:val="28"/>
          <w:szCs w:val="28"/>
        </w:rPr>
        <w:t>Сабирзянов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Лили</w:t>
      </w:r>
      <w:r>
        <w:rPr>
          <w:color w:val="000000"/>
          <w:sz w:val="28"/>
          <w:szCs w:val="28"/>
        </w:rPr>
        <w:t>ю</w:t>
      </w:r>
      <w:r w:rsidRPr="003E27D1">
        <w:rPr>
          <w:color w:val="000000"/>
          <w:sz w:val="28"/>
          <w:szCs w:val="28"/>
        </w:rPr>
        <w:t xml:space="preserve"> Сулеймановн</w:t>
      </w:r>
      <w:r>
        <w:rPr>
          <w:color w:val="000000"/>
          <w:sz w:val="28"/>
          <w:szCs w:val="28"/>
        </w:rPr>
        <w:t>у</w:t>
      </w:r>
      <w:r>
        <w:rPr>
          <w:bCs/>
          <w:sz w:val="28"/>
          <w:szCs w:val="28"/>
        </w:rPr>
        <w:t>, получившую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lastRenderedPageBreak/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1343/4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Верхнестярлин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Верхнестярлинского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4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Верхнестярлинского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4 </w:t>
      </w:r>
      <w:r w:rsidRPr="003E27D1">
        <w:rPr>
          <w:color w:val="000000"/>
          <w:sz w:val="28"/>
          <w:szCs w:val="28"/>
        </w:rPr>
        <w:t>Муртазин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Фанис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Флоридович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lastRenderedPageBreak/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1343/5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Верхнестярлин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Верхнестярлинского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5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 xml:space="preserve">Считать избранным депутатом Верхнестярлинского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5 </w:t>
      </w:r>
      <w:r w:rsidRPr="003E27D1">
        <w:rPr>
          <w:color w:val="000000"/>
          <w:sz w:val="28"/>
          <w:szCs w:val="28"/>
        </w:rPr>
        <w:t>Габделхаков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Ильфир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Марсиловн</w:t>
      </w:r>
      <w:r>
        <w:rPr>
          <w:color w:val="000000"/>
          <w:sz w:val="28"/>
          <w:szCs w:val="28"/>
        </w:rPr>
        <w:t>у</w:t>
      </w:r>
      <w:r>
        <w:rPr>
          <w:bCs/>
          <w:sz w:val="28"/>
          <w:szCs w:val="28"/>
        </w:rPr>
        <w:t>, получившую наибольшее число голосов избирателей, принявших участие в голосовании.</w:t>
      </w:r>
      <w:proofErr w:type="gramEnd"/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lastRenderedPageBreak/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1343/6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Верхнестярлин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Верхнестярлинского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6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Верхнестярлинского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6 </w:t>
      </w:r>
      <w:r w:rsidRPr="003E27D1">
        <w:rPr>
          <w:color w:val="000000"/>
          <w:sz w:val="28"/>
          <w:szCs w:val="28"/>
        </w:rPr>
        <w:t>Хасаншин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Ирек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Саубанович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lastRenderedPageBreak/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FF2221" w:rsidRPr="004178E8" w:rsidTr="00FF2221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FF2221" w:rsidRPr="00D17B94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FF2221" w:rsidRPr="00CB7011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FF2221" w:rsidRPr="00F16498" w:rsidRDefault="00FF2221" w:rsidP="00FF2221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FF2221" w:rsidRPr="004178E8" w:rsidTr="00FF2221">
        <w:tc>
          <w:tcPr>
            <w:tcW w:w="3369" w:type="dxa"/>
          </w:tcPr>
          <w:p w:rsidR="00FF2221" w:rsidRPr="004178E8" w:rsidRDefault="00FF2221" w:rsidP="00FF2221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FF2221" w:rsidRPr="004178E8" w:rsidRDefault="00FF2221" w:rsidP="00FF2221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FF2221" w:rsidRPr="004178E8" w:rsidRDefault="00FF2221" w:rsidP="00FF2221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FF2221" w:rsidRPr="00523FDE" w:rsidRDefault="00FF2221" w:rsidP="00FF2221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1343/7</w:t>
            </w:r>
          </w:p>
        </w:tc>
      </w:tr>
      <w:tr w:rsidR="00FF2221" w:rsidRPr="004178E8" w:rsidTr="00FF2221">
        <w:tc>
          <w:tcPr>
            <w:tcW w:w="9570" w:type="dxa"/>
            <w:gridSpan w:val="4"/>
          </w:tcPr>
          <w:p w:rsidR="00FF2221" w:rsidRPr="004178E8" w:rsidRDefault="00FF2221" w:rsidP="00FF2221">
            <w:pPr>
              <w:jc w:val="right"/>
              <w:rPr>
                <w:sz w:val="28"/>
              </w:rPr>
            </w:pPr>
          </w:p>
        </w:tc>
      </w:tr>
      <w:tr w:rsidR="00FF2221" w:rsidRPr="001F71A9" w:rsidTr="00FF2221">
        <w:tc>
          <w:tcPr>
            <w:tcW w:w="9570" w:type="dxa"/>
            <w:gridSpan w:val="4"/>
          </w:tcPr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Верхнестярлин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FF2221" w:rsidRDefault="00FF2221" w:rsidP="00FF2221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FF2221" w:rsidRPr="001F71A9" w:rsidRDefault="00FF2221" w:rsidP="00FF2221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FF2221" w:rsidRPr="001F71A9" w:rsidRDefault="00FF2221" w:rsidP="00FF2221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FF2221" w:rsidRDefault="00FF2221" w:rsidP="00FF2221">
      <w:pPr>
        <w:jc w:val="center"/>
        <w:rPr>
          <w:b/>
          <w:sz w:val="28"/>
          <w:szCs w:val="28"/>
        </w:rPr>
      </w:pPr>
    </w:p>
    <w:p w:rsidR="00FF2221" w:rsidRDefault="00FF2221" w:rsidP="00FF222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Верхнестярлинского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7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FF2221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 xml:space="preserve">Считать избранным депутатом Верхнестярлинского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7 </w:t>
      </w:r>
      <w:r w:rsidRPr="003E27D1">
        <w:rPr>
          <w:color w:val="000000"/>
          <w:sz w:val="28"/>
          <w:szCs w:val="28"/>
        </w:rPr>
        <w:t>Идиятов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Ландыш Рафкатовн</w:t>
      </w:r>
      <w:r>
        <w:rPr>
          <w:color w:val="000000"/>
          <w:sz w:val="28"/>
          <w:szCs w:val="28"/>
        </w:rPr>
        <w:t>у</w:t>
      </w:r>
      <w:r>
        <w:rPr>
          <w:bCs/>
          <w:sz w:val="28"/>
          <w:szCs w:val="28"/>
        </w:rPr>
        <w:t>, получившую наибольшее число голосов избирателей, принявших участие в голосовании.</w:t>
      </w:r>
      <w:proofErr w:type="gramEnd"/>
    </w:p>
    <w:p w:rsidR="00FF2221" w:rsidRPr="00D05AC5" w:rsidRDefault="00FF2221" w:rsidP="00FF222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lastRenderedPageBreak/>
        <w:t xml:space="preserve">Республики Татарстан в информационно - телекоммуникационной сети «Интернет». </w:t>
      </w:r>
    </w:p>
    <w:p w:rsidR="00FF2221" w:rsidRDefault="00FF2221" w:rsidP="00FF2221">
      <w:pPr>
        <w:suppressAutoHyphens/>
        <w:ind w:right="-15"/>
        <w:jc w:val="both"/>
        <w:rPr>
          <w:sz w:val="28"/>
          <w:szCs w:val="28"/>
        </w:rPr>
      </w:pPr>
    </w:p>
    <w:p w:rsidR="00FF2221" w:rsidRDefault="00FF2221" w:rsidP="00FF2221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F2221" w:rsidRPr="001F71A9" w:rsidRDefault="00FF2221" w:rsidP="00FF2221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F2221" w:rsidRPr="00A92BF5" w:rsidTr="00FF2221">
        <w:tc>
          <w:tcPr>
            <w:tcW w:w="4218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F2221" w:rsidRPr="00A92BF5" w:rsidRDefault="00FF2221" w:rsidP="00FF2221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FF2221" w:rsidRDefault="00FF2221" w:rsidP="00FF2221">
      <w:pPr>
        <w:pStyle w:val="a3"/>
        <w:ind w:left="5387"/>
        <w:jc w:val="center"/>
      </w:pPr>
    </w:p>
    <w:p w:rsidR="00FF2221" w:rsidRDefault="00FF2221" w:rsidP="00FF2221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714C78" w:rsidRPr="004178E8" w:rsidTr="00EB0825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714C78" w:rsidRPr="00F16498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714C78" w:rsidRPr="00D17B94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714C78" w:rsidRPr="00CB7011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714C78" w:rsidRPr="004178E8" w:rsidTr="00EB0825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714C78" w:rsidRPr="00F16498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714C78" w:rsidRPr="004178E8" w:rsidTr="00EB0825">
        <w:tc>
          <w:tcPr>
            <w:tcW w:w="3369" w:type="dxa"/>
          </w:tcPr>
          <w:p w:rsidR="00714C78" w:rsidRPr="004178E8" w:rsidRDefault="00714C78" w:rsidP="00EB0825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714C78" w:rsidRPr="004178E8" w:rsidRDefault="00714C78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714C78" w:rsidRPr="004178E8" w:rsidRDefault="00714C78" w:rsidP="00EB0825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714C78" w:rsidRPr="00523FDE" w:rsidRDefault="00714C78" w:rsidP="00EB0825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1337/1</w:t>
            </w: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right"/>
              <w:rPr>
                <w:sz w:val="28"/>
              </w:rPr>
            </w:pPr>
          </w:p>
        </w:tc>
      </w:tr>
      <w:tr w:rsidR="00714C78" w:rsidRPr="001F71A9" w:rsidTr="00EB0825">
        <w:tc>
          <w:tcPr>
            <w:tcW w:w="9570" w:type="dxa"/>
            <w:gridSpan w:val="4"/>
          </w:tcPr>
          <w:p w:rsidR="00714C78" w:rsidRDefault="00714C78" w:rsidP="00EB0825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</w:t>
            </w:r>
            <w:proofErr w:type="gramStart"/>
            <w:r>
              <w:rPr>
                <w:b/>
                <w:bCs/>
                <w:sz w:val="28"/>
                <w:szCs w:val="28"/>
              </w:rPr>
              <w:t>выборов депутата Совета поселка городского типа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Актюбинский</w:t>
            </w:r>
            <w:r w:rsidRPr="00C93EB6">
              <w:rPr>
                <w:b/>
                <w:bCs/>
                <w:sz w:val="28"/>
                <w:szCs w:val="28"/>
              </w:rPr>
              <w:t xml:space="preserve"> Азнакаевского муниципального района </w:t>
            </w:r>
          </w:p>
          <w:p w:rsidR="00714C78" w:rsidRDefault="00714C78" w:rsidP="00EB0825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714C78" w:rsidRPr="001F71A9" w:rsidRDefault="00714C78" w:rsidP="00EB0825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714C78" w:rsidRPr="001F71A9" w:rsidRDefault="00714C78" w:rsidP="00714C78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714C78" w:rsidRDefault="00714C78" w:rsidP="00714C78">
      <w:pPr>
        <w:jc w:val="center"/>
        <w:rPr>
          <w:b/>
          <w:sz w:val="28"/>
          <w:szCs w:val="28"/>
        </w:rPr>
      </w:pPr>
    </w:p>
    <w:p w:rsidR="00714C78" w:rsidRDefault="00714C78" w:rsidP="00714C78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714C78" w:rsidRPr="00D05AC5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>Признать выборы депутата Совета поселка городского типа Актюбинский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1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714C78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Считать избранным депутатом Совета поселка городского типа Актюбинский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1 </w:t>
      </w:r>
      <w:r w:rsidRPr="003E27D1">
        <w:rPr>
          <w:color w:val="000000"/>
          <w:sz w:val="28"/>
          <w:szCs w:val="28"/>
        </w:rPr>
        <w:t>Салахов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Ильдус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Малихович</w:t>
      </w:r>
      <w:r>
        <w:rPr>
          <w:color w:val="000000"/>
          <w:sz w:val="28"/>
          <w:szCs w:val="28"/>
        </w:rPr>
        <w:t>а,</w:t>
      </w:r>
      <w:r>
        <w:rPr>
          <w:bCs/>
          <w:sz w:val="28"/>
          <w:szCs w:val="28"/>
        </w:rPr>
        <w:t xml:space="preserve"> получившего наибольшее число голосов избирателей, принявших участие в голосовании.</w:t>
      </w:r>
    </w:p>
    <w:p w:rsidR="00714C78" w:rsidRPr="00D05AC5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714C78" w:rsidRDefault="00714C78" w:rsidP="00714C78">
      <w:pPr>
        <w:suppressAutoHyphens/>
        <w:ind w:right="-15"/>
        <w:jc w:val="both"/>
        <w:rPr>
          <w:sz w:val="28"/>
          <w:szCs w:val="28"/>
        </w:rPr>
      </w:pPr>
    </w:p>
    <w:p w:rsidR="00714C78" w:rsidRDefault="00714C78" w:rsidP="00714C78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714C78" w:rsidRPr="001F71A9" w:rsidRDefault="00714C78" w:rsidP="00714C78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714C78" w:rsidRPr="001F71A9" w:rsidRDefault="00714C78" w:rsidP="00714C78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lastRenderedPageBreak/>
              <w:t>Председатель Комиссии</w:t>
            </w: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714C78" w:rsidRPr="004178E8" w:rsidTr="00EB0825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714C78" w:rsidRPr="00F16498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714C78" w:rsidRPr="00D17B94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714C78" w:rsidRPr="00CB7011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714C78" w:rsidRPr="004178E8" w:rsidTr="00EB0825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714C78" w:rsidRPr="00F16498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714C78" w:rsidRPr="004178E8" w:rsidTr="00EB0825">
        <w:tc>
          <w:tcPr>
            <w:tcW w:w="3369" w:type="dxa"/>
          </w:tcPr>
          <w:p w:rsidR="00714C78" w:rsidRPr="004178E8" w:rsidRDefault="00714C78" w:rsidP="00EB0825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714C78" w:rsidRPr="004178E8" w:rsidRDefault="00714C78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714C78" w:rsidRPr="004178E8" w:rsidRDefault="00714C78" w:rsidP="00EB0825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714C78" w:rsidRPr="00523FDE" w:rsidRDefault="00714C78" w:rsidP="00EB0825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1337/2</w:t>
            </w: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right"/>
              <w:rPr>
                <w:sz w:val="28"/>
              </w:rPr>
            </w:pPr>
          </w:p>
        </w:tc>
      </w:tr>
      <w:tr w:rsidR="00714C78" w:rsidRPr="001F71A9" w:rsidTr="00EB0825">
        <w:tc>
          <w:tcPr>
            <w:tcW w:w="9570" w:type="dxa"/>
            <w:gridSpan w:val="4"/>
          </w:tcPr>
          <w:p w:rsidR="00714C78" w:rsidRDefault="00714C78" w:rsidP="00EB0825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</w:t>
            </w:r>
            <w:proofErr w:type="gramStart"/>
            <w:r>
              <w:rPr>
                <w:b/>
                <w:bCs/>
                <w:sz w:val="28"/>
                <w:szCs w:val="28"/>
              </w:rPr>
              <w:t>выборов депутата Совета поселка городского типа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Актюбинский</w:t>
            </w:r>
            <w:r w:rsidRPr="00C93EB6">
              <w:rPr>
                <w:b/>
                <w:bCs/>
                <w:sz w:val="28"/>
                <w:szCs w:val="28"/>
              </w:rPr>
              <w:t xml:space="preserve"> Азнакаевского муниципального района </w:t>
            </w:r>
          </w:p>
          <w:p w:rsidR="00714C78" w:rsidRDefault="00714C78" w:rsidP="00EB0825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714C78" w:rsidRPr="001F71A9" w:rsidRDefault="00714C78" w:rsidP="00EB0825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714C78" w:rsidRPr="001F71A9" w:rsidRDefault="00714C78" w:rsidP="00714C78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714C78" w:rsidRDefault="00714C78" w:rsidP="00714C78">
      <w:pPr>
        <w:jc w:val="center"/>
        <w:rPr>
          <w:b/>
          <w:sz w:val="28"/>
          <w:szCs w:val="28"/>
        </w:rPr>
      </w:pPr>
    </w:p>
    <w:p w:rsidR="00714C78" w:rsidRDefault="00714C78" w:rsidP="00714C78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714C78" w:rsidRPr="00D05AC5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>Признать выборы депутата Совета поселка городского типа Актюбинский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2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714C78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Считать избранным депутатом Совета поселка городского типа Актюбинский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2 </w:t>
      </w:r>
      <w:r w:rsidRPr="003E27D1">
        <w:rPr>
          <w:color w:val="000000"/>
          <w:sz w:val="28"/>
          <w:szCs w:val="28"/>
        </w:rPr>
        <w:t>Хазеев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Эльвир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Азгамович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714C78" w:rsidRPr="00D05AC5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714C78" w:rsidRDefault="00714C78" w:rsidP="00714C78">
      <w:pPr>
        <w:suppressAutoHyphens/>
        <w:ind w:right="-15"/>
        <w:jc w:val="both"/>
        <w:rPr>
          <w:sz w:val="28"/>
          <w:szCs w:val="28"/>
        </w:rPr>
      </w:pPr>
    </w:p>
    <w:p w:rsidR="00714C78" w:rsidRDefault="00714C78" w:rsidP="00714C78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714C78" w:rsidRPr="001F71A9" w:rsidRDefault="00714C78" w:rsidP="00714C78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714C78" w:rsidRPr="001F71A9" w:rsidRDefault="00714C78" w:rsidP="00714C78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lastRenderedPageBreak/>
              <w:t>Председатель Комиссии</w:t>
            </w: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714C78" w:rsidRPr="004178E8" w:rsidTr="00EB0825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714C78" w:rsidRPr="00F16498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714C78" w:rsidRPr="00D17B94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714C78" w:rsidRPr="00CB7011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714C78" w:rsidRPr="004178E8" w:rsidTr="00EB0825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714C78" w:rsidRPr="00F16498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714C78" w:rsidRPr="004178E8" w:rsidTr="00EB0825">
        <w:tc>
          <w:tcPr>
            <w:tcW w:w="3369" w:type="dxa"/>
          </w:tcPr>
          <w:p w:rsidR="00714C78" w:rsidRPr="004178E8" w:rsidRDefault="00714C78" w:rsidP="00EB0825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714C78" w:rsidRPr="004178E8" w:rsidRDefault="00714C78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714C78" w:rsidRPr="004178E8" w:rsidRDefault="00714C78" w:rsidP="00EB0825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714C78" w:rsidRPr="00523FDE" w:rsidRDefault="00714C78" w:rsidP="00EB0825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1337/3</w:t>
            </w: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right"/>
              <w:rPr>
                <w:sz w:val="28"/>
              </w:rPr>
            </w:pPr>
          </w:p>
        </w:tc>
      </w:tr>
      <w:tr w:rsidR="00714C78" w:rsidRPr="001F71A9" w:rsidTr="00EB0825">
        <w:tc>
          <w:tcPr>
            <w:tcW w:w="9570" w:type="dxa"/>
            <w:gridSpan w:val="4"/>
          </w:tcPr>
          <w:p w:rsidR="00714C78" w:rsidRDefault="00714C78" w:rsidP="00EB0825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</w:t>
            </w:r>
            <w:proofErr w:type="gramStart"/>
            <w:r>
              <w:rPr>
                <w:b/>
                <w:bCs/>
                <w:sz w:val="28"/>
                <w:szCs w:val="28"/>
              </w:rPr>
              <w:t>выборов депутата Совета поселка городского типа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Актюбинский</w:t>
            </w:r>
            <w:r w:rsidRPr="00C93EB6">
              <w:rPr>
                <w:b/>
                <w:bCs/>
                <w:sz w:val="28"/>
                <w:szCs w:val="28"/>
              </w:rPr>
              <w:t xml:space="preserve"> Азнакаевского муниципального района </w:t>
            </w:r>
          </w:p>
          <w:p w:rsidR="00714C78" w:rsidRDefault="00714C78" w:rsidP="00EB0825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714C78" w:rsidRPr="001F71A9" w:rsidRDefault="00714C78" w:rsidP="00EB0825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714C78" w:rsidRPr="001F71A9" w:rsidRDefault="00714C78" w:rsidP="00714C78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714C78" w:rsidRDefault="00714C78" w:rsidP="00714C78">
      <w:pPr>
        <w:jc w:val="center"/>
        <w:rPr>
          <w:b/>
          <w:sz w:val="28"/>
          <w:szCs w:val="28"/>
        </w:rPr>
      </w:pPr>
    </w:p>
    <w:p w:rsidR="00714C78" w:rsidRDefault="00714C78" w:rsidP="00714C78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714C78" w:rsidRPr="00D05AC5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>Признать выборы депутата Совета поселка городского типа Актюбинский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3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714C78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Считать избранным депутатом Совета поселка городского типа Актюбинский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3 </w:t>
      </w:r>
      <w:r w:rsidRPr="003E27D1">
        <w:rPr>
          <w:color w:val="000000"/>
          <w:sz w:val="28"/>
          <w:szCs w:val="28"/>
        </w:rPr>
        <w:t>Садыков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Руслан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Рамилевич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714C78" w:rsidRPr="00D05AC5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714C78" w:rsidRDefault="00714C78" w:rsidP="00714C78">
      <w:pPr>
        <w:suppressAutoHyphens/>
        <w:ind w:right="-15"/>
        <w:jc w:val="both"/>
        <w:rPr>
          <w:sz w:val="28"/>
          <w:szCs w:val="28"/>
        </w:rPr>
      </w:pPr>
    </w:p>
    <w:p w:rsidR="00714C78" w:rsidRDefault="00714C78" w:rsidP="00714C78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714C78" w:rsidRPr="001F71A9" w:rsidRDefault="00714C78" w:rsidP="00714C78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714C78" w:rsidRPr="001F71A9" w:rsidRDefault="00714C78" w:rsidP="00714C78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lastRenderedPageBreak/>
              <w:t>Председатель Комиссии</w:t>
            </w: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714C78" w:rsidRPr="004178E8" w:rsidTr="00EB0825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714C78" w:rsidRPr="00F16498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714C78" w:rsidRPr="00D17B94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714C78" w:rsidRPr="00CB7011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714C78" w:rsidRPr="004178E8" w:rsidTr="00EB0825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714C78" w:rsidRPr="00F16498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714C78" w:rsidRPr="004178E8" w:rsidTr="00EB0825">
        <w:tc>
          <w:tcPr>
            <w:tcW w:w="3369" w:type="dxa"/>
          </w:tcPr>
          <w:p w:rsidR="00714C78" w:rsidRPr="004178E8" w:rsidRDefault="00714C78" w:rsidP="00EB0825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714C78" w:rsidRPr="004178E8" w:rsidRDefault="00714C78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714C78" w:rsidRPr="004178E8" w:rsidRDefault="00714C78" w:rsidP="00EB0825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714C78" w:rsidRPr="00523FDE" w:rsidRDefault="00714C78" w:rsidP="00EB0825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1337/4</w:t>
            </w: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right"/>
              <w:rPr>
                <w:sz w:val="28"/>
              </w:rPr>
            </w:pPr>
          </w:p>
        </w:tc>
      </w:tr>
      <w:tr w:rsidR="00714C78" w:rsidRPr="001F71A9" w:rsidTr="00EB0825">
        <w:tc>
          <w:tcPr>
            <w:tcW w:w="9570" w:type="dxa"/>
            <w:gridSpan w:val="4"/>
          </w:tcPr>
          <w:p w:rsidR="00714C78" w:rsidRDefault="00714C78" w:rsidP="00EB0825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</w:t>
            </w:r>
            <w:proofErr w:type="gramStart"/>
            <w:r>
              <w:rPr>
                <w:b/>
                <w:bCs/>
                <w:sz w:val="28"/>
                <w:szCs w:val="28"/>
              </w:rPr>
              <w:t>выборов депутата Совета поселка городского типа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Актюбинский</w:t>
            </w:r>
            <w:r w:rsidRPr="00C93EB6">
              <w:rPr>
                <w:b/>
                <w:bCs/>
                <w:sz w:val="28"/>
                <w:szCs w:val="28"/>
              </w:rPr>
              <w:t xml:space="preserve"> Азнакаевского муниципального района </w:t>
            </w:r>
          </w:p>
          <w:p w:rsidR="00714C78" w:rsidRDefault="00714C78" w:rsidP="00EB0825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714C78" w:rsidRPr="001F71A9" w:rsidRDefault="00714C78" w:rsidP="00EB0825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714C78" w:rsidRPr="001F71A9" w:rsidRDefault="00714C78" w:rsidP="00714C78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714C78" w:rsidRDefault="00714C78" w:rsidP="00714C78">
      <w:pPr>
        <w:jc w:val="center"/>
        <w:rPr>
          <w:b/>
          <w:sz w:val="28"/>
          <w:szCs w:val="28"/>
        </w:rPr>
      </w:pPr>
    </w:p>
    <w:p w:rsidR="00714C78" w:rsidRDefault="00714C78" w:rsidP="00714C78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714C78" w:rsidRPr="00D05AC5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>Признать выборы депутата Совета поселка городского типа Актюбинский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4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714C78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Считать избранным депутатом Совета поселка городского типа Актюбинский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4 </w:t>
      </w:r>
      <w:r w:rsidRPr="003E27D1">
        <w:rPr>
          <w:color w:val="000000"/>
          <w:sz w:val="28"/>
          <w:szCs w:val="28"/>
        </w:rPr>
        <w:t>Галеев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Роз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Алмасовн</w:t>
      </w:r>
      <w:r>
        <w:rPr>
          <w:color w:val="000000"/>
          <w:sz w:val="28"/>
          <w:szCs w:val="28"/>
        </w:rPr>
        <w:t>у</w:t>
      </w:r>
      <w:r>
        <w:rPr>
          <w:bCs/>
          <w:sz w:val="28"/>
          <w:szCs w:val="28"/>
        </w:rPr>
        <w:t>, получившую наибольшее число голосов избирателей, принявших участие в голосовании.</w:t>
      </w:r>
    </w:p>
    <w:p w:rsidR="00714C78" w:rsidRPr="00D05AC5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714C78" w:rsidRDefault="00714C78" w:rsidP="00714C78">
      <w:pPr>
        <w:suppressAutoHyphens/>
        <w:ind w:right="-15"/>
        <w:jc w:val="both"/>
        <w:rPr>
          <w:sz w:val="28"/>
          <w:szCs w:val="28"/>
        </w:rPr>
      </w:pPr>
    </w:p>
    <w:p w:rsidR="00714C78" w:rsidRDefault="00714C78" w:rsidP="00714C78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714C78" w:rsidRPr="001F71A9" w:rsidRDefault="00714C78" w:rsidP="00714C78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714C78" w:rsidRPr="001F71A9" w:rsidRDefault="00714C78" w:rsidP="00714C78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lastRenderedPageBreak/>
              <w:t>Председатель Комиссии</w:t>
            </w: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714C78" w:rsidRPr="004178E8" w:rsidTr="00EB0825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714C78" w:rsidRPr="00F16498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714C78" w:rsidRPr="00D17B94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714C78" w:rsidRPr="00CB7011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714C78" w:rsidRPr="004178E8" w:rsidTr="00EB0825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714C78" w:rsidRPr="00F16498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714C78" w:rsidRPr="004178E8" w:rsidTr="00EB0825">
        <w:tc>
          <w:tcPr>
            <w:tcW w:w="3369" w:type="dxa"/>
          </w:tcPr>
          <w:p w:rsidR="00714C78" w:rsidRPr="004178E8" w:rsidRDefault="00714C78" w:rsidP="00EB0825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714C78" w:rsidRPr="004178E8" w:rsidRDefault="00714C78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714C78" w:rsidRPr="004178E8" w:rsidRDefault="00714C78" w:rsidP="00EB0825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714C78" w:rsidRPr="00523FDE" w:rsidRDefault="00714C78" w:rsidP="00EB0825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1337/5</w:t>
            </w: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right"/>
              <w:rPr>
                <w:sz w:val="28"/>
              </w:rPr>
            </w:pPr>
          </w:p>
        </w:tc>
      </w:tr>
      <w:tr w:rsidR="00714C78" w:rsidRPr="001F71A9" w:rsidTr="00EB0825">
        <w:tc>
          <w:tcPr>
            <w:tcW w:w="9570" w:type="dxa"/>
            <w:gridSpan w:val="4"/>
          </w:tcPr>
          <w:p w:rsidR="00714C78" w:rsidRDefault="00714C78" w:rsidP="00EB0825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</w:t>
            </w:r>
            <w:proofErr w:type="gramStart"/>
            <w:r>
              <w:rPr>
                <w:b/>
                <w:bCs/>
                <w:sz w:val="28"/>
                <w:szCs w:val="28"/>
              </w:rPr>
              <w:t>выборов депутата Совета поселка городского типа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Актюбинский</w:t>
            </w:r>
            <w:r w:rsidRPr="00C93EB6">
              <w:rPr>
                <w:b/>
                <w:bCs/>
                <w:sz w:val="28"/>
                <w:szCs w:val="28"/>
              </w:rPr>
              <w:t xml:space="preserve"> Азнакаевского муниципального района </w:t>
            </w:r>
          </w:p>
          <w:p w:rsidR="00714C78" w:rsidRDefault="00714C78" w:rsidP="00EB0825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714C78" w:rsidRPr="001F71A9" w:rsidRDefault="00714C78" w:rsidP="00EB0825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714C78" w:rsidRPr="001F71A9" w:rsidRDefault="00714C78" w:rsidP="00714C78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714C78" w:rsidRDefault="00714C78" w:rsidP="00714C78">
      <w:pPr>
        <w:jc w:val="center"/>
        <w:rPr>
          <w:b/>
          <w:sz w:val="28"/>
          <w:szCs w:val="28"/>
        </w:rPr>
      </w:pPr>
    </w:p>
    <w:p w:rsidR="00714C78" w:rsidRDefault="00714C78" w:rsidP="00714C78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714C78" w:rsidRPr="00D05AC5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>Признать выборы депутата Совета поселка городского типа Актюбинский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5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714C78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Считать избранным депутатом Совета поселка городского типа Актюбинский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5 </w:t>
      </w:r>
      <w:r w:rsidRPr="003E27D1">
        <w:rPr>
          <w:color w:val="000000"/>
          <w:sz w:val="28"/>
          <w:szCs w:val="28"/>
        </w:rPr>
        <w:t>Газизов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Илтозар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Илдусович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714C78" w:rsidRPr="00D05AC5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714C78" w:rsidRDefault="00714C78" w:rsidP="00714C78">
      <w:pPr>
        <w:suppressAutoHyphens/>
        <w:ind w:right="-15"/>
        <w:jc w:val="both"/>
        <w:rPr>
          <w:sz w:val="28"/>
          <w:szCs w:val="28"/>
        </w:rPr>
      </w:pPr>
    </w:p>
    <w:p w:rsidR="00714C78" w:rsidRDefault="00714C78" w:rsidP="00714C78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714C78" w:rsidRPr="001F71A9" w:rsidRDefault="00714C78" w:rsidP="00714C78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714C78" w:rsidRPr="001F71A9" w:rsidRDefault="00714C78" w:rsidP="00714C78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lastRenderedPageBreak/>
              <w:t>Председатель Комиссии</w:t>
            </w: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714C78" w:rsidRPr="004178E8" w:rsidTr="00EB0825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714C78" w:rsidRPr="00F16498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714C78" w:rsidRPr="00D17B94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714C78" w:rsidRPr="00CB7011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714C78" w:rsidRPr="004178E8" w:rsidTr="00EB0825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714C78" w:rsidRPr="00F16498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714C78" w:rsidRPr="004178E8" w:rsidTr="00EB0825">
        <w:tc>
          <w:tcPr>
            <w:tcW w:w="3369" w:type="dxa"/>
          </w:tcPr>
          <w:p w:rsidR="00714C78" w:rsidRPr="004178E8" w:rsidRDefault="00714C78" w:rsidP="00EB0825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714C78" w:rsidRPr="004178E8" w:rsidRDefault="00714C78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714C78" w:rsidRPr="004178E8" w:rsidRDefault="00714C78" w:rsidP="00EB0825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714C78" w:rsidRPr="00523FDE" w:rsidRDefault="00714C78" w:rsidP="00EB0825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1337/6</w:t>
            </w: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right"/>
              <w:rPr>
                <w:sz w:val="28"/>
              </w:rPr>
            </w:pPr>
          </w:p>
        </w:tc>
      </w:tr>
      <w:tr w:rsidR="00714C78" w:rsidRPr="001F71A9" w:rsidTr="00EB0825">
        <w:tc>
          <w:tcPr>
            <w:tcW w:w="9570" w:type="dxa"/>
            <w:gridSpan w:val="4"/>
          </w:tcPr>
          <w:p w:rsidR="00714C78" w:rsidRDefault="00714C78" w:rsidP="00EB0825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</w:t>
            </w:r>
            <w:proofErr w:type="gramStart"/>
            <w:r>
              <w:rPr>
                <w:b/>
                <w:bCs/>
                <w:sz w:val="28"/>
                <w:szCs w:val="28"/>
              </w:rPr>
              <w:t>выборов депутата Совета поселка городского типа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Актюбинский</w:t>
            </w:r>
            <w:r w:rsidRPr="00C93EB6">
              <w:rPr>
                <w:b/>
                <w:bCs/>
                <w:sz w:val="28"/>
                <w:szCs w:val="28"/>
              </w:rPr>
              <w:t xml:space="preserve"> Азнакаевского муниципального района </w:t>
            </w:r>
          </w:p>
          <w:p w:rsidR="00714C78" w:rsidRDefault="00714C78" w:rsidP="00EB0825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714C78" w:rsidRPr="001F71A9" w:rsidRDefault="00714C78" w:rsidP="00EB0825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714C78" w:rsidRPr="001F71A9" w:rsidRDefault="00714C78" w:rsidP="00714C78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714C78" w:rsidRDefault="00714C78" w:rsidP="00714C78">
      <w:pPr>
        <w:jc w:val="center"/>
        <w:rPr>
          <w:b/>
          <w:sz w:val="28"/>
          <w:szCs w:val="28"/>
        </w:rPr>
      </w:pPr>
    </w:p>
    <w:p w:rsidR="00714C78" w:rsidRDefault="00714C78" w:rsidP="00714C78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714C78" w:rsidRPr="00D05AC5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>Признать выборы депутата Совета поселка городского типа Актюбинский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6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714C78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Считать избранным депутатом Совета поселка городского типа Актюбинский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6 </w:t>
      </w:r>
      <w:r w:rsidRPr="003E27D1">
        <w:rPr>
          <w:color w:val="000000"/>
          <w:sz w:val="28"/>
          <w:szCs w:val="28"/>
        </w:rPr>
        <w:t>Валиев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Рафис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Раисович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714C78" w:rsidRPr="00D05AC5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714C78" w:rsidRDefault="00714C78" w:rsidP="00714C78">
      <w:pPr>
        <w:suppressAutoHyphens/>
        <w:ind w:right="-15"/>
        <w:jc w:val="both"/>
        <w:rPr>
          <w:sz w:val="28"/>
          <w:szCs w:val="28"/>
        </w:rPr>
      </w:pPr>
    </w:p>
    <w:p w:rsidR="00714C78" w:rsidRDefault="00714C78" w:rsidP="00714C78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714C78" w:rsidRPr="001F71A9" w:rsidRDefault="00714C78" w:rsidP="00714C78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714C78" w:rsidRPr="001F71A9" w:rsidRDefault="00714C78" w:rsidP="00714C78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lastRenderedPageBreak/>
              <w:t>Председатель Комиссии</w:t>
            </w: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714C78" w:rsidRPr="004178E8" w:rsidTr="00EB0825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714C78" w:rsidRPr="00F16498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714C78" w:rsidRPr="00D17B94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714C78" w:rsidRPr="00CB7011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714C78" w:rsidRPr="004178E8" w:rsidTr="00EB0825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714C78" w:rsidRPr="00F16498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714C78" w:rsidRPr="004178E8" w:rsidTr="00EB0825">
        <w:tc>
          <w:tcPr>
            <w:tcW w:w="3369" w:type="dxa"/>
          </w:tcPr>
          <w:p w:rsidR="00714C78" w:rsidRPr="004178E8" w:rsidRDefault="00714C78" w:rsidP="00EB0825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714C78" w:rsidRPr="004178E8" w:rsidRDefault="00714C78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714C78" w:rsidRPr="004178E8" w:rsidRDefault="00714C78" w:rsidP="00EB0825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714C78" w:rsidRPr="00523FDE" w:rsidRDefault="00714C78" w:rsidP="00EB0825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1337/7</w:t>
            </w: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right"/>
              <w:rPr>
                <w:sz w:val="28"/>
              </w:rPr>
            </w:pPr>
          </w:p>
        </w:tc>
      </w:tr>
      <w:tr w:rsidR="00714C78" w:rsidRPr="001F71A9" w:rsidTr="00EB0825">
        <w:tc>
          <w:tcPr>
            <w:tcW w:w="9570" w:type="dxa"/>
            <w:gridSpan w:val="4"/>
          </w:tcPr>
          <w:p w:rsidR="00714C78" w:rsidRDefault="00714C78" w:rsidP="00EB0825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</w:t>
            </w:r>
            <w:proofErr w:type="gramStart"/>
            <w:r>
              <w:rPr>
                <w:b/>
                <w:bCs/>
                <w:sz w:val="28"/>
                <w:szCs w:val="28"/>
              </w:rPr>
              <w:t>выборов депутата Совета поселка городского типа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Актюбинский</w:t>
            </w:r>
            <w:r w:rsidRPr="00C93EB6">
              <w:rPr>
                <w:b/>
                <w:bCs/>
                <w:sz w:val="28"/>
                <w:szCs w:val="28"/>
              </w:rPr>
              <w:t xml:space="preserve"> Азнакаевского муниципального района </w:t>
            </w:r>
          </w:p>
          <w:p w:rsidR="00714C78" w:rsidRDefault="00714C78" w:rsidP="00EB0825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714C78" w:rsidRPr="001F71A9" w:rsidRDefault="00714C78" w:rsidP="00EB0825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714C78" w:rsidRPr="001F71A9" w:rsidRDefault="00714C78" w:rsidP="00714C78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714C78" w:rsidRDefault="00714C78" w:rsidP="00714C78">
      <w:pPr>
        <w:jc w:val="center"/>
        <w:rPr>
          <w:b/>
          <w:sz w:val="28"/>
          <w:szCs w:val="28"/>
        </w:rPr>
      </w:pPr>
    </w:p>
    <w:p w:rsidR="00714C78" w:rsidRDefault="00714C78" w:rsidP="00714C78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714C78" w:rsidRPr="00D05AC5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>Признать выборы депутата Совета поселка городского типа Актюбинский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7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714C78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Считать избранным депутатом Совета поселка городского типа Актюбинский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7 </w:t>
      </w:r>
      <w:r w:rsidRPr="003E27D1">
        <w:rPr>
          <w:color w:val="000000"/>
          <w:sz w:val="28"/>
          <w:szCs w:val="28"/>
        </w:rPr>
        <w:t>Сучков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Андре</w:t>
      </w:r>
      <w:r>
        <w:rPr>
          <w:color w:val="000000"/>
          <w:sz w:val="28"/>
          <w:szCs w:val="28"/>
        </w:rPr>
        <w:t>я</w:t>
      </w:r>
      <w:r w:rsidRPr="003E27D1">
        <w:rPr>
          <w:color w:val="000000"/>
          <w:sz w:val="28"/>
          <w:szCs w:val="28"/>
        </w:rPr>
        <w:t xml:space="preserve"> Николаевич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714C78" w:rsidRPr="00D05AC5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714C78" w:rsidRDefault="00714C78" w:rsidP="00714C78">
      <w:pPr>
        <w:suppressAutoHyphens/>
        <w:ind w:right="-15"/>
        <w:jc w:val="both"/>
        <w:rPr>
          <w:sz w:val="28"/>
          <w:szCs w:val="28"/>
        </w:rPr>
      </w:pPr>
    </w:p>
    <w:p w:rsidR="00714C78" w:rsidRDefault="00714C78" w:rsidP="00714C78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714C78" w:rsidRPr="001F71A9" w:rsidRDefault="00714C78" w:rsidP="00714C78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714C78" w:rsidRPr="001F71A9" w:rsidRDefault="00714C78" w:rsidP="00714C78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lastRenderedPageBreak/>
              <w:t>Председатель Комиссии</w:t>
            </w: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714C78" w:rsidRDefault="00714C78" w:rsidP="00714C78">
      <w:r>
        <w:br w:type="page"/>
      </w:r>
    </w:p>
    <w:p w:rsidR="00714C78" w:rsidRDefault="00714C78" w:rsidP="00714C78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714C78" w:rsidRPr="004178E8" w:rsidTr="00EB0825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714C78" w:rsidRPr="00F16498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714C78" w:rsidRPr="00D17B94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714C78" w:rsidRPr="00CB7011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714C78" w:rsidRPr="004178E8" w:rsidTr="00EB0825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714C78" w:rsidRPr="00F16498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714C78" w:rsidRPr="004178E8" w:rsidTr="00EB0825">
        <w:tc>
          <w:tcPr>
            <w:tcW w:w="3369" w:type="dxa"/>
          </w:tcPr>
          <w:p w:rsidR="00714C78" w:rsidRPr="004178E8" w:rsidRDefault="00714C78" w:rsidP="00EB0825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714C78" w:rsidRPr="004178E8" w:rsidRDefault="00714C78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714C78" w:rsidRPr="004178E8" w:rsidRDefault="00714C78" w:rsidP="00EB0825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714C78" w:rsidRPr="00523FDE" w:rsidRDefault="00714C78" w:rsidP="00EB0825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1337/8</w:t>
            </w: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right"/>
              <w:rPr>
                <w:sz w:val="28"/>
              </w:rPr>
            </w:pPr>
          </w:p>
        </w:tc>
      </w:tr>
      <w:tr w:rsidR="00714C78" w:rsidRPr="001F71A9" w:rsidTr="00EB0825">
        <w:tc>
          <w:tcPr>
            <w:tcW w:w="9570" w:type="dxa"/>
            <w:gridSpan w:val="4"/>
          </w:tcPr>
          <w:p w:rsidR="00714C78" w:rsidRDefault="00714C78" w:rsidP="00EB0825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</w:t>
            </w:r>
            <w:proofErr w:type="gramStart"/>
            <w:r>
              <w:rPr>
                <w:b/>
                <w:bCs/>
                <w:sz w:val="28"/>
                <w:szCs w:val="28"/>
              </w:rPr>
              <w:t>выборов депутата Совета поселка городского типа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Актюбинский</w:t>
            </w:r>
            <w:r w:rsidRPr="00C93EB6">
              <w:rPr>
                <w:b/>
                <w:bCs/>
                <w:sz w:val="28"/>
                <w:szCs w:val="28"/>
              </w:rPr>
              <w:t xml:space="preserve"> Азнакаевского муниципального района </w:t>
            </w:r>
          </w:p>
          <w:p w:rsidR="00714C78" w:rsidRDefault="00714C78" w:rsidP="00EB0825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714C78" w:rsidRPr="001F71A9" w:rsidRDefault="00714C78" w:rsidP="00EB0825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714C78" w:rsidRPr="001F71A9" w:rsidRDefault="00714C78" w:rsidP="00714C78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714C78" w:rsidRDefault="00714C78" w:rsidP="00714C78">
      <w:pPr>
        <w:jc w:val="center"/>
        <w:rPr>
          <w:b/>
          <w:sz w:val="28"/>
          <w:szCs w:val="28"/>
        </w:rPr>
      </w:pPr>
    </w:p>
    <w:p w:rsidR="00714C78" w:rsidRDefault="00714C78" w:rsidP="00714C78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714C78" w:rsidRPr="00D05AC5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>Признать выборы депутата Совета поселка городского типа Актюбинский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8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714C78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Считать избранным депутатом Совета поселка городского типа Актюбинский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8 </w:t>
      </w:r>
      <w:r w:rsidRPr="003E27D1">
        <w:rPr>
          <w:color w:val="000000"/>
          <w:sz w:val="28"/>
          <w:szCs w:val="28"/>
        </w:rPr>
        <w:t>Гумаров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Роман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Ильгизович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714C78" w:rsidRPr="00D05AC5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714C78" w:rsidRDefault="00714C78" w:rsidP="00714C78">
      <w:pPr>
        <w:suppressAutoHyphens/>
        <w:ind w:right="-15"/>
        <w:jc w:val="both"/>
        <w:rPr>
          <w:sz w:val="28"/>
          <w:szCs w:val="28"/>
        </w:rPr>
      </w:pPr>
    </w:p>
    <w:p w:rsidR="00714C78" w:rsidRDefault="00714C78" w:rsidP="00714C78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714C78" w:rsidRPr="001F71A9" w:rsidRDefault="00714C78" w:rsidP="00714C78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714C78" w:rsidRPr="001F71A9" w:rsidRDefault="00714C78" w:rsidP="00714C78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714C78" w:rsidRDefault="00714C78" w:rsidP="00714C78">
      <w:r>
        <w:br w:type="page"/>
      </w:r>
    </w:p>
    <w:p w:rsidR="00714C78" w:rsidRDefault="00714C78" w:rsidP="00714C78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714C78" w:rsidRPr="004178E8" w:rsidTr="00EB0825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714C78" w:rsidRPr="00F16498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714C78" w:rsidRPr="00D17B94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714C78" w:rsidRPr="00CB7011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714C78" w:rsidRPr="004178E8" w:rsidTr="00EB0825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714C78" w:rsidRPr="00F16498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714C78" w:rsidRPr="004178E8" w:rsidTr="00EB0825">
        <w:tc>
          <w:tcPr>
            <w:tcW w:w="3369" w:type="dxa"/>
          </w:tcPr>
          <w:p w:rsidR="00714C78" w:rsidRPr="004178E8" w:rsidRDefault="00714C78" w:rsidP="00EB0825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714C78" w:rsidRPr="004178E8" w:rsidRDefault="00714C78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714C78" w:rsidRPr="004178E8" w:rsidRDefault="00714C78" w:rsidP="00EB0825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714C78" w:rsidRPr="00523FDE" w:rsidRDefault="00714C78" w:rsidP="00EB0825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1337/9</w:t>
            </w: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right"/>
              <w:rPr>
                <w:sz w:val="28"/>
              </w:rPr>
            </w:pPr>
          </w:p>
        </w:tc>
      </w:tr>
      <w:tr w:rsidR="00714C78" w:rsidRPr="001F71A9" w:rsidTr="00EB0825">
        <w:tc>
          <w:tcPr>
            <w:tcW w:w="9570" w:type="dxa"/>
            <w:gridSpan w:val="4"/>
          </w:tcPr>
          <w:p w:rsidR="00714C78" w:rsidRDefault="00714C78" w:rsidP="00EB0825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</w:t>
            </w:r>
            <w:proofErr w:type="gramStart"/>
            <w:r>
              <w:rPr>
                <w:b/>
                <w:bCs/>
                <w:sz w:val="28"/>
                <w:szCs w:val="28"/>
              </w:rPr>
              <w:t>выборов депутата Совета поселка городского типа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Актюбинский</w:t>
            </w:r>
            <w:r w:rsidRPr="00C93EB6">
              <w:rPr>
                <w:b/>
                <w:bCs/>
                <w:sz w:val="28"/>
                <w:szCs w:val="28"/>
              </w:rPr>
              <w:t xml:space="preserve"> Азнакаевского муниципального района </w:t>
            </w:r>
          </w:p>
          <w:p w:rsidR="00714C78" w:rsidRDefault="00714C78" w:rsidP="00EB0825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714C78" w:rsidRPr="001F71A9" w:rsidRDefault="00714C78" w:rsidP="00EB0825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</w:tbl>
    <w:p w:rsidR="00714C78" w:rsidRPr="001F71A9" w:rsidRDefault="00714C78" w:rsidP="00714C78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714C78" w:rsidRDefault="00714C78" w:rsidP="00714C78">
      <w:pPr>
        <w:jc w:val="center"/>
        <w:rPr>
          <w:b/>
          <w:sz w:val="28"/>
          <w:szCs w:val="28"/>
        </w:rPr>
      </w:pPr>
    </w:p>
    <w:p w:rsidR="00714C78" w:rsidRDefault="00714C78" w:rsidP="00714C78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714C78" w:rsidRPr="00D05AC5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>Признать выборы депутата Совета поселка городского типа Актюбинский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9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714C78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Считать избранным депутатом Совета поселка городского типа Актюбинский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9 </w:t>
      </w:r>
      <w:r w:rsidRPr="003E27D1">
        <w:rPr>
          <w:color w:val="000000"/>
          <w:sz w:val="28"/>
          <w:szCs w:val="28"/>
        </w:rPr>
        <w:t>Чанышев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Венер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Ирекович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714C78" w:rsidRPr="00D05AC5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714C78" w:rsidRDefault="00714C78" w:rsidP="00714C78">
      <w:pPr>
        <w:suppressAutoHyphens/>
        <w:ind w:right="-15"/>
        <w:jc w:val="both"/>
        <w:rPr>
          <w:sz w:val="28"/>
          <w:szCs w:val="28"/>
        </w:rPr>
      </w:pPr>
    </w:p>
    <w:p w:rsidR="00714C78" w:rsidRDefault="00714C78" w:rsidP="00714C78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714C78" w:rsidRPr="001F71A9" w:rsidRDefault="00714C78" w:rsidP="00714C78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714C78" w:rsidRPr="001F71A9" w:rsidRDefault="00714C78" w:rsidP="00714C78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714C78" w:rsidRDefault="00714C78" w:rsidP="00714C78">
      <w:r>
        <w:br w:type="page"/>
      </w:r>
    </w:p>
    <w:p w:rsidR="00714C78" w:rsidRDefault="00714C78" w:rsidP="00714C78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714C78" w:rsidRPr="004178E8" w:rsidTr="00EB0825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714C78" w:rsidRPr="00F16498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714C78" w:rsidRPr="00D17B94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714C78" w:rsidRPr="00CB7011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714C78" w:rsidRPr="004178E8" w:rsidTr="00EB0825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714C78" w:rsidRPr="00F16498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714C78" w:rsidRPr="004178E8" w:rsidTr="00EB0825">
        <w:tc>
          <w:tcPr>
            <w:tcW w:w="3369" w:type="dxa"/>
          </w:tcPr>
          <w:p w:rsidR="00714C78" w:rsidRPr="004178E8" w:rsidRDefault="00714C78" w:rsidP="00EB0825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714C78" w:rsidRPr="004178E8" w:rsidRDefault="00714C78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714C78" w:rsidRPr="004178E8" w:rsidRDefault="00714C78" w:rsidP="00EB0825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714C78" w:rsidRPr="00523FDE" w:rsidRDefault="00714C78" w:rsidP="00EB0825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1337/10</w:t>
            </w: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right"/>
              <w:rPr>
                <w:sz w:val="28"/>
              </w:rPr>
            </w:pPr>
          </w:p>
        </w:tc>
      </w:tr>
      <w:tr w:rsidR="00714C78" w:rsidRPr="001F71A9" w:rsidTr="00EB0825">
        <w:tc>
          <w:tcPr>
            <w:tcW w:w="9570" w:type="dxa"/>
            <w:gridSpan w:val="4"/>
          </w:tcPr>
          <w:p w:rsidR="00714C78" w:rsidRDefault="00714C78" w:rsidP="00EB0825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</w:t>
            </w:r>
            <w:proofErr w:type="gramStart"/>
            <w:r>
              <w:rPr>
                <w:b/>
                <w:bCs/>
                <w:sz w:val="28"/>
                <w:szCs w:val="28"/>
              </w:rPr>
              <w:t>выборов депутата Совета поселка городского типа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Актюбинский</w:t>
            </w:r>
            <w:r w:rsidRPr="00C93EB6">
              <w:rPr>
                <w:b/>
                <w:bCs/>
                <w:sz w:val="28"/>
                <w:szCs w:val="28"/>
              </w:rPr>
              <w:t xml:space="preserve"> Азнакаевского муниципального района </w:t>
            </w:r>
          </w:p>
          <w:p w:rsidR="00714C78" w:rsidRDefault="00714C78" w:rsidP="00EB0825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714C78" w:rsidRPr="001F71A9" w:rsidRDefault="00714C78" w:rsidP="00EB0825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</w:tbl>
    <w:p w:rsidR="00714C78" w:rsidRPr="001F71A9" w:rsidRDefault="00714C78" w:rsidP="00714C78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714C78" w:rsidRDefault="00714C78" w:rsidP="00714C78">
      <w:pPr>
        <w:jc w:val="center"/>
        <w:rPr>
          <w:b/>
          <w:sz w:val="28"/>
          <w:szCs w:val="28"/>
        </w:rPr>
      </w:pPr>
    </w:p>
    <w:p w:rsidR="00714C78" w:rsidRDefault="00714C78" w:rsidP="00714C78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714C78" w:rsidRPr="00D05AC5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>Признать выборы депутата Совета поселка городского типа Актюбинский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10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714C78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Считать избранным депутатом Совета поселка городского типа Актюбинский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10 </w:t>
      </w:r>
      <w:r w:rsidRPr="003E27D1">
        <w:rPr>
          <w:color w:val="000000"/>
          <w:sz w:val="28"/>
          <w:szCs w:val="28"/>
        </w:rPr>
        <w:t>Севостьянов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Александр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Леонидович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714C78" w:rsidRPr="00D05AC5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714C78" w:rsidRDefault="00714C78" w:rsidP="00714C78">
      <w:pPr>
        <w:suppressAutoHyphens/>
        <w:ind w:right="-15"/>
        <w:jc w:val="both"/>
        <w:rPr>
          <w:sz w:val="28"/>
          <w:szCs w:val="28"/>
        </w:rPr>
      </w:pPr>
    </w:p>
    <w:p w:rsidR="00714C78" w:rsidRDefault="00714C78" w:rsidP="00714C78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714C78" w:rsidRPr="001F71A9" w:rsidRDefault="00714C78" w:rsidP="00714C78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714C78" w:rsidRPr="001F71A9" w:rsidRDefault="00714C78" w:rsidP="00714C78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714C78" w:rsidRPr="004178E8" w:rsidTr="00EB0825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714C78" w:rsidRPr="00F16498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714C78" w:rsidRPr="00D17B94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714C78" w:rsidRPr="00CB7011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714C78" w:rsidRPr="004178E8" w:rsidTr="00EB0825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714C78" w:rsidRPr="00F16498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714C78" w:rsidRPr="004178E8" w:rsidTr="00EB0825">
        <w:tc>
          <w:tcPr>
            <w:tcW w:w="3369" w:type="dxa"/>
          </w:tcPr>
          <w:p w:rsidR="00714C78" w:rsidRPr="004178E8" w:rsidRDefault="00714C78" w:rsidP="00EB0825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714C78" w:rsidRPr="004178E8" w:rsidRDefault="00714C78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714C78" w:rsidRPr="004178E8" w:rsidRDefault="00714C78" w:rsidP="00EB0825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714C78" w:rsidRPr="00523FDE" w:rsidRDefault="00714C78" w:rsidP="00EB0825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1336/1</w:t>
            </w: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right"/>
              <w:rPr>
                <w:sz w:val="28"/>
              </w:rPr>
            </w:pPr>
          </w:p>
        </w:tc>
      </w:tr>
      <w:tr w:rsidR="00714C78" w:rsidRPr="001F71A9" w:rsidTr="00EB0825">
        <w:tc>
          <w:tcPr>
            <w:tcW w:w="9570" w:type="dxa"/>
            <w:gridSpan w:val="4"/>
          </w:tcPr>
          <w:p w:rsidR="00714C78" w:rsidRDefault="00714C78" w:rsidP="00EB0825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Агерзин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714C78" w:rsidRDefault="00714C78" w:rsidP="00EB0825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714C78" w:rsidRPr="001F71A9" w:rsidRDefault="00714C78" w:rsidP="00EB0825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714C78" w:rsidRPr="001F71A9" w:rsidRDefault="00714C78" w:rsidP="00714C78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714C78" w:rsidRDefault="00714C78" w:rsidP="00714C78">
      <w:pPr>
        <w:jc w:val="center"/>
        <w:rPr>
          <w:b/>
          <w:sz w:val="28"/>
          <w:szCs w:val="28"/>
        </w:rPr>
      </w:pPr>
    </w:p>
    <w:p w:rsidR="00714C78" w:rsidRDefault="00714C78" w:rsidP="00714C78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714C78" w:rsidRPr="00D05AC5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Агерзинского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1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714C78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Агерзинского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1 </w:t>
      </w:r>
      <w:r w:rsidRPr="003E27D1">
        <w:rPr>
          <w:color w:val="000000"/>
          <w:sz w:val="28"/>
          <w:szCs w:val="28"/>
        </w:rPr>
        <w:t>Харисов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Рустем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Рафаилович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714C78" w:rsidRPr="00D05AC5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714C78" w:rsidRDefault="00714C78" w:rsidP="00714C78">
      <w:pPr>
        <w:suppressAutoHyphens/>
        <w:ind w:right="-15"/>
        <w:jc w:val="both"/>
        <w:rPr>
          <w:sz w:val="28"/>
          <w:szCs w:val="28"/>
        </w:rPr>
      </w:pPr>
    </w:p>
    <w:p w:rsidR="00714C78" w:rsidRDefault="00714C78" w:rsidP="00714C78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714C78" w:rsidRPr="001F71A9" w:rsidRDefault="00714C78" w:rsidP="00714C78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714C78" w:rsidRPr="001F71A9" w:rsidRDefault="00714C78" w:rsidP="00714C78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714C78" w:rsidRPr="004178E8" w:rsidTr="00EB0825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714C78" w:rsidRPr="00F16498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714C78" w:rsidRPr="00D17B94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714C78" w:rsidRPr="00CB7011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714C78" w:rsidRPr="004178E8" w:rsidTr="00EB0825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714C78" w:rsidRPr="00F16498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714C78" w:rsidRPr="004178E8" w:rsidTr="00EB0825">
        <w:tc>
          <w:tcPr>
            <w:tcW w:w="3369" w:type="dxa"/>
          </w:tcPr>
          <w:p w:rsidR="00714C78" w:rsidRPr="004178E8" w:rsidRDefault="00714C78" w:rsidP="00EB0825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714C78" w:rsidRPr="004178E8" w:rsidRDefault="00714C78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714C78" w:rsidRPr="004178E8" w:rsidRDefault="00714C78" w:rsidP="00EB0825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714C78" w:rsidRPr="00523FDE" w:rsidRDefault="00714C78" w:rsidP="00EB0825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1336/2</w:t>
            </w: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right"/>
              <w:rPr>
                <w:sz w:val="28"/>
              </w:rPr>
            </w:pPr>
          </w:p>
        </w:tc>
      </w:tr>
      <w:tr w:rsidR="00714C78" w:rsidRPr="001F71A9" w:rsidTr="00EB0825">
        <w:tc>
          <w:tcPr>
            <w:tcW w:w="9570" w:type="dxa"/>
            <w:gridSpan w:val="4"/>
          </w:tcPr>
          <w:p w:rsidR="00714C78" w:rsidRDefault="00714C78" w:rsidP="00EB0825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Агерзин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714C78" w:rsidRDefault="00714C78" w:rsidP="00EB0825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714C78" w:rsidRPr="001F71A9" w:rsidRDefault="00714C78" w:rsidP="00EB0825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714C78" w:rsidRPr="001F71A9" w:rsidRDefault="00714C78" w:rsidP="00714C78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714C78" w:rsidRDefault="00714C78" w:rsidP="00714C78">
      <w:pPr>
        <w:jc w:val="center"/>
        <w:rPr>
          <w:b/>
          <w:sz w:val="28"/>
          <w:szCs w:val="28"/>
        </w:rPr>
      </w:pPr>
    </w:p>
    <w:p w:rsidR="00714C78" w:rsidRDefault="00714C78" w:rsidP="00714C78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714C78" w:rsidRPr="00D05AC5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Агерзинского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2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714C78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Агерзинского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2 </w:t>
      </w:r>
      <w:r w:rsidRPr="003E27D1">
        <w:rPr>
          <w:color w:val="000000"/>
          <w:sz w:val="28"/>
          <w:szCs w:val="28"/>
        </w:rPr>
        <w:t>Хасанов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Назыйф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Нилович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714C78" w:rsidRPr="00D05AC5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714C78" w:rsidRDefault="00714C78" w:rsidP="00714C78">
      <w:pPr>
        <w:suppressAutoHyphens/>
        <w:ind w:right="-15"/>
        <w:jc w:val="both"/>
        <w:rPr>
          <w:sz w:val="28"/>
          <w:szCs w:val="28"/>
        </w:rPr>
      </w:pPr>
    </w:p>
    <w:p w:rsidR="00714C78" w:rsidRDefault="00714C78" w:rsidP="00714C78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714C78" w:rsidRPr="001F71A9" w:rsidRDefault="00714C78" w:rsidP="00714C78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714C78" w:rsidRPr="001F71A9" w:rsidRDefault="00714C78" w:rsidP="00714C78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714C78" w:rsidRPr="004178E8" w:rsidTr="00EB0825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714C78" w:rsidRPr="00F16498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714C78" w:rsidRPr="00D17B94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714C78" w:rsidRPr="00CB7011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714C78" w:rsidRPr="004178E8" w:rsidTr="00EB0825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714C78" w:rsidRPr="00F16498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714C78" w:rsidRPr="004178E8" w:rsidTr="00EB0825">
        <w:tc>
          <w:tcPr>
            <w:tcW w:w="3369" w:type="dxa"/>
          </w:tcPr>
          <w:p w:rsidR="00714C78" w:rsidRPr="004178E8" w:rsidRDefault="00714C78" w:rsidP="00EB0825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714C78" w:rsidRPr="004178E8" w:rsidRDefault="00714C78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714C78" w:rsidRPr="004178E8" w:rsidRDefault="00714C78" w:rsidP="00EB0825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714C78" w:rsidRPr="00523FDE" w:rsidRDefault="00714C78" w:rsidP="00EB0825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1336/3</w:t>
            </w: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right"/>
              <w:rPr>
                <w:sz w:val="28"/>
              </w:rPr>
            </w:pPr>
          </w:p>
        </w:tc>
      </w:tr>
      <w:tr w:rsidR="00714C78" w:rsidRPr="001F71A9" w:rsidTr="00EB0825">
        <w:tc>
          <w:tcPr>
            <w:tcW w:w="9570" w:type="dxa"/>
            <w:gridSpan w:val="4"/>
          </w:tcPr>
          <w:p w:rsidR="00714C78" w:rsidRDefault="00714C78" w:rsidP="00EB0825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Агерзин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714C78" w:rsidRDefault="00714C78" w:rsidP="00EB0825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714C78" w:rsidRPr="001F71A9" w:rsidRDefault="00714C78" w:rsidP="00EB0825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714C78" w:rsidRPr="001F71A9" w:rsidRDefault="00714C78" w:rsidP="00714C78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714C78" w:rsidRDefault="00714C78" w:rsidP="00714C78">
      <w:pPr>
        <w:jc w:val="center"/>
        <w:rPr>
          <w:b/>
          <w:sz w:val="28"/>
          <w:szCs w:val="28"/>
        </w:rPr>
      </w:pPr>
    </w:p>
    <w:p w:rsidR="00714C78" w:rsidRDefault="00714C78" w:rsidP="00714C78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714C78" w:rsidRPr="00D05AC5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Агерзинского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3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714C78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Агерзинского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3 </w:t>
      </w:r>
      <w:r w:rsidRPr="003E27D1">
        <w:rPr>
          <w:color w:val="000000"/>
          <w:sz w:val="28"/>
          <w:szCs w:val="28"/>
        </w:rPr>
        <w:t>Хасанов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Ильмас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Назыйфович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714C78" w:rsidRPr="00D05AC5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714C78" w:rsidRDefault="00714C78" w:rsidP="00714C78">
      <w:pPr>
        <w:suppressAutoHyphens/>
        <w:ind w:right="-15"/>
        <w:jc w:val="both"/>
        <w:rPr>
          <w:sz w:val="28"/>
          <w:szCs w:val="28"/>
        </w:rPr>
      </w:pPr>
    </w:p>
    <w:p w:rsidR="00714C78" w:rsidRDefault="00714C78" w:rsidP="00714C78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714C78" w:rsidRPr="001F71A9" w:rsidRDefault="00714C78" w:rsidP="00714C78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714C78" w:rsidRPr="001F71A9" w:rsidRDefault="00714C78" w:rsidP="00714C78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714C78" w:rsidRPr="004178E8" w:rsidTr="00EB0825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714C78" w:rsidRPr="00F16498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714C78" w:rsidRPr="00D17B94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714C78" w:rsidRPr="00CB7011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714C78" w:rsidRPr="004178E8" w:rsidTr="00EB0825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714C78" w:rsidRPr="00F16498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714C78" w:rsidRPr="004178E8" w:rsidTr="00EB0825">
        <w:tc>
          <w:tcPr>
            <w:tcW w:w="3369" w:type="dxa"/>
          </w:tcPr>
          <w:p w:rsidR="00714C78" w:rsidRPr="004178E8" w:rsidRDefault="00714C78" w:rsidP="00EB0825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714C78" w:rsidRPr="004178E8" w:rsidRDefault="00714C78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714C78" w:rsidRPr="004178E8" w:rsidRDefault="00714C78" w:rsidP="00EB0825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714C78" w:rsidRPr="00523FDE" w:rsidRDefault="00714C78" w:rsidP="00EB0825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1336/4</w:t>
            </w: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right"/>
              <w:rPr>
                <w:sz w:val="28"/>
              </w:rPr>
            </w:pPr>
          </w:p>
        </w:tc>
      </w:tr>
      <w:tr w:rsidR="00714C78" w:rsidRPr="001F71A9" w:rsidTr="00EB0825">
        <w:tc>
          <w:tcPr>
            <w:tcW w:w="9570" w:type="dxa"/>
            <w:gridSpan w:val="4"/>
          </w:tcPr>
          <w:p w:rsidR="00714C78" w:rsidRDefault="00714C78" w:rsidP="00EB0825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Агерзин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714C78" w:rsidRDefault="00714C78" w:rsidP="00EB0825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714C78" w:rsidRPr="001F71A9" w:rsidRDefault="00714C78" w:rsidP="00EB0825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714C78" w:rsidRPr="001F71A9" w:rsidRDefault="00714C78" w:rsidP="00714C78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714C78" w:rsidRDefault="00714C78" w:rsidP="00714C78">
      <w:pPr>
        <w:jc w:val="center"/>
        <w:rPr>
          <w:b/>
          <w:sz w:val="28"/>
          <w:szCs w:val="28"/>
        </w:rPr>
      </w:pPr>
    </w:p>
    <w:p w:rsidR="00714C78" w:rsidRDefault="00714C78" w:rsidP="00714C78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714C78" w:rsidRPr="00D05AC5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Агерзинского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4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714C78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Агерзинского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4 </w:t>
      </w:r>
      <w:r w:rsidRPr="003E27D1">
        <w:rPr>
          <w:color w:val="000000"/>
          <w:sz w:val="28"/>
          <w:szCs w:val="28"/>
        </w:rPr>
        <w:t>Исламов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Эльнар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Салаватович</w:t>
      </w:r>
      <w:r>
        <w:rPr>
          <w:color w:val="000000"/>
          <w:sz w:val="28"/>
          <w:szCs w:val="28"/>
        </w:rPr>
        <w:t xml:space="preserve">а, </w:t>
      </w:r>
      <w:r>
        <w:rPr>
          <w:bCs/>
          <w:sz w:val="28"/>
          <w:szCs w:val="28"/>
        </w:rPr>
        <w:t xml:space="preserve"> получившего не менее 50 процентов голосов избирателей (84,44%), принявших участие в голосовании.</w:t>
      </w:r>
    </w:p>
    <w:p w:rsidR="00714C78" w:rsidRPr="00D05AC5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714C78" w:rsidRDefault="00714C78" w:rsidP="00714C78">
      <w:pPr>
        <w:suppressAutoHyphens/>
        <w:ind w:right="-15"/>
        <w:jc w:val="both"/>
        <w:rPr>
          <w:sz w:val="28"/>
          <w:szCs w:val="28"/>
        </w:rPr>
      </w:pPr>
    </w:p>
    <w:p w:rsidR="00714C78" w:rsidRDefault="00714C78" w:rsidP="00714C78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714C78" w:rsidRPr="001F71A9" w:rsidRDefault="00714C78" w:rsidP="00714C78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714C78" w:rsidRPr="001F71A9" w:rsidRDefault="00714C78" w:rsidP="00714C78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714C78" w:rsidRPr="004178E8" w:rsidTr="00EB0825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714C78" w:rsidRPr="00F16498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714C78" w:rsidRPr="00D17B94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714C78" w:rsidRPr="00CB7011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714C78" w:rsidRPr="004178E8" w:rsidTr="00EB0825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714C78" w:rsidRPr="00F16498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714C78" w:rsidRPr="004178E8" w:rsidTr="00EB0825">
        <w:tc>
          <w:tcPr>
            <w:tcW w:w="3369" w:type="dxa"/>
          </w:tcPr>
          <w:p w:rsidR="00714C78" w:rsidRPr="004178E8" w:rsidRDefault="00714C78" w:rsidP="00EB0825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714C78" w:rsidRPr="004178E8" w:rsidRDefault="00714C78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714C78" w:rsidRPr="004178E8" w:rsidRDefault="00714C78" w:rsidP="00EB0825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714C78" w:rsidRPr="00523FDE" w:rsidRDefault="00714C78" w:rsidP="00EB0825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1336/5</w:t>
            </w: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right"/>
              <w:rPr>
                <w:sz w:val="28"/>
              </w:rPr>
            </w:pPr>
          </w:p>
        </w:tc>
      </w:tr>
      <w:tr w:rsidR="00714C78" w:rsidRPr="001F71A9" w:rsidTr="00EB0825">
        <w:tc>
          <w:tcPr>
            <w:tcW w:w="9570" w:type="dxa"/>
            <w:gridSpan w:val="4"/>
          </w:tcPr>
          <w:p w:rsidR="00714C78" w:rsidRDefault="00714C78" w:rsidP="00EB0825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Агерзин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714C78" w:rsidRDefault="00714C78" w:rsidP="00EB0825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714C78" w:rsidRPr="001F71A9" w:rsidRDefault="00714C78" w:rsidP="00EB0825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714C78" w:rsidRPr="001F71A9" w:rsidRDefault="00714C78" w:rsidP="00714C78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714C78" w:rsidRDefault="00714C78" w:rsidP="00714C78">
      <w:pPr>
        <w:jc w:val="center"/>
        <w:rPr>
          <w:b/>
          <w:sz w:val="28"/>
          <w:szCs w:val="28"/>
        </w:rPr>
      </w:pPr>
    </w:p>
    <w:p w:rsidR="00714C78" w:rsidRDefault="00714C78" w:rsidP="00714C78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714C78" w:rsidRPr="00D05AC5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Агерзинского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5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714C78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Агерзинского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5 </w:t>
      </w:r>
      <w:r w:rsidRPr="003E27D1">
        <w:rPr>
          <w:color w:val="000000"/>
          <w:sz w:val="28"/>
          <w:szCs w:val="28"/>
        </w:rPr>
        <w:t>Каримов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Марат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Канифович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714C78" w:rsidRPr="00D05AC5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714C78" w:rsidRDefault="00714C78" w:rsidP="00714C78">
      <w:pPr>
        <w:suppressAutoHyphens/>
        <w:ind w:right="-15"/>
        <w:jc w:val="both"/>
        <w:rPr>
          <w:sz w:val="28"/>
          <w:szCs w:val="28"/>
        </w:rPr>
      </w:pPr>
    </w:p>
    <w:p w:rsidR="00714C78" w:rsidRDefault="00714C78" w:rsidP="00714C78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714C78" w:rsidRPr="001F71A9" w:rsidRDefault="00714C78" w:rsidP="00714C78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714C78" w:rsidRPr="001F71A9" w:rsidRDefault="00714C78" w:rsidP="00714C78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714C78" w:rsidRPr="004178E8" w:rsidTr="00EB0825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714C78" w:rsidRPr="00F16498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714C78" w:rsidRPr="00D17B94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714C78" w:rsidRPr="00CB7011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714C78" w:rsidRPr="004178E8" w:rsidTr="00EB0825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714C78" w:rsidRPr="00F16498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714C78" w:rsidRPr="004178E8" w:rsidTr="00EB0825">
        <w:tc>
          <w:tcPr>
            <w:tcW w:w="3369" w:type="dxa"/>
          </w:tcPr>
          <w:p w:rsidR="00714C78" w:rsidRPr="004178E8" w:rsidRDefault="00714C78" w:rsidP="00EB0825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714C78" w:rsidRPr="004178E8" w:rsidRDefault="00714C78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714C78" w:rsidRPr="004178E8" w:rsidRDefault="00714C78" w:rsidP="00EB0825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714C78" w:rsidRPr="00523FDE" w:rsidRDefault="00714C78" w:rsidP="00EB0825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1336/6</w:t>
            </w: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right"/>
              <w:rPr>
                <w:sz w:val="28"/>
              </w:rPr>
            </w:pPr>
          </w:p>
        </w:tc>
      </w:tr>
      <w:tr w:rsidR="00714C78" w:rsidRPr="001F71A9" w:rsidTr="00EB0825">
        <w:tc>
          <w:tcPr>
            <w:tcW w:w="9570" w:type="dxa"/>
            <w:gridSpan w:val="4"/>
          </w:tcPr>
          <w:p w:rsidR="00714C78" w:rsidRDefault="00714C78" w:rsidP="00EB0825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Агерзин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714C78" w:rsidRDefault="00714C78" w:rsidP="00EB0825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714C78" w:rsidRPr="001F71A9" w:rsidRDefault="00714C78" w:rsidP="00EB0825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714C78" w:rsidRPr="001F71A9" w:rsidRDefault="00714C78" w:rsidP="00714C78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714C78" w:rsidRDefault="00714C78" w:rsidP="00714C78">
      <w:pPr>
        <w:jc w:val="center"/>
        <w:rPr>
          <w:b/>
          <w:sz w:val="28"/>
          <w:szCs w:val="28"/>
        </w:rPr>
      </w:pPr>
    </w:p>
    <w:p w:rsidR="00714C78" w:rsidRDefault="00714C78" w:rsidP="00714C78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714C78" w:rsidRPr="00D05AC5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Агерзинского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6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714C78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Агерзинского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6 </w:t>
      </w:r>
      <w:r w:rsidRPr="003E27D1">
        <w:rPr>
          <w:color w:val="000000"/>
          <w:sz w:val="28"/>
          <w:szCs w:val="28"/>
        </w:rPr>
        <w:t>Сафиуллин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Ильдар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Амирович</w:t>
      </w:r>
      <w:r>
        <w:rPr>
          <w:color w:val="000000"/>
          <w:sz w:val="28"/>
          <w:szCs w:val="28"/>
        </w:rPr>
        <w:t>а</w:t>
      </w:r>
      <w:r>
        <w:rPr>
          <w:bCs/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714C78" w:rsidRPr="00D05AC5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714C78" w:rsidRDefault="00714C78" w:rsidP="00714C78">
      <w:pPr>
        <w:suppressAutoHyphens/>
        <w:ind w:right="-15"/>
        <w:jc w:val="both"/>
        <w:rPr>
          <w:sz w:val="28"/>
          <w:szCs w:val="28"/>
        </w:rPr>
      </w:pPr>
    </w:p>
    <w:p w:rsidR="00714C78" w:rsidRDefault="00714C78" w:rsidP="00714C78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714C78" w:rsidRPr="001F71A9" w:rsidRDefault="00714C78" w:rsidP="00714C78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714C78" w:rsidRPr="001F71A9" w:rsidRDefault="00714C78" w:rsidP="00714C78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714C78" w:rsidRPr="004178E8" w:rsidTr="00EB0825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714C78" w:rsidRPr="00F16498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714C78" w:rsidRPr="00D17B94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714C78" w:rsidRPr="00CB7011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714C78" w:rsidRPr="004178E8" w:rsidTr="00EB0825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714C78" w:rsidRPr="00F16498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714C78" w:rsidRPr="004178E8" w:rsidTr="00EB0825">
        <w:tc>
          <w:tcPr>
            <w:tcW w:w="3369" w:type="dxa"/>
          </w:tcPr>
          <w:p w:rsidR="00714C78" w:rsidRPr="004178E8" w:rsidRDefault="00714C78" w:rsidP="00EB0825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714C78" w:rsidRPr="004178E8" w:rsidRDefault="00714C78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714C78" w:rsidRPr="004178E8" w:rsidRDefault="00714C78" w:rsidP="00EB0825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714C78" w:rsidRPr="00523FDE" w:rsidRDefault="00714C78" w:rsidP="00EB0825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1336/7</w:t>
            </w: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right"/>
              <w:rPr>
                <w:sz w:val="28"/>
              </w:rPr>
            </w:pPr>
          </w:p>
        </w:tc>
      </w:tr>
      <w:tr w:rsidR="00714C78" w:rsidRPr="001F71A9" w:rsidTr="00EB0825">
        <w:tc>
          <w:tcPr>
            <w:tcW w:w="9570" w:type="dxa"/>
            <w:gridSpan w:val="4"/>
          </w:tcPr>
          <w:p w:rsidR="00714C78" w:rsidRDefault="00714C78" w:rsidP="00EB0825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Агерзин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714C78" w:rsidRDefault="00714C78" w:rsidP="00EB0825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714C78" w:rsidRPr="001F71A9" w:rsidRDefault="00714C78" w:rsidP="00EB0825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714C78" w:rsidRPr="001F71A9" w:rsidRDefault="00714C78" w:rsidP="00714C78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714C78" w:rsidRDefault="00714C78" w:rsidP="00714C78">
      <w:pPr>
        <w:jc w:val="center"/>
        <w:rPr>
          <w:b/>
          <w:sz w:val="28"/>
          <w:szCs w:val="28"/>
        </w:rPr>
      </w:pPr>
    </w:p>
    <w:p w:rsidR="00714C78" w:rsidRDefault="00714C78" w:rsidP="00714C78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714C78" w:rsidRPr="00D05AC5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Агерзинского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7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714C78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Агерзинского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7 </w:t>
      </w:r>
      <w:r w:rsidRPr="003E27D1">
        <w:rPr>
          <w:color w:val="000000"/>
          <w:sz w:val="28"/>
          <w:szCs w:val="28"/>
        </w:rPr>
        <w:t>Галимов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Халид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Хатиповн</w:t>
      </w:r>
      <w:r>
        <w:rPr>
          <w:color w:val="000000"/>
          <w:sz w:val="28"/>
          <w:szCs w:val="28"/>
        </w:rPr>
        <w:t>у,</w:t>
      </w:r>
      <w:r>
        <w:rPr>
          <w:bCs/>
          <w:sz w:val="28"/>
          <w:szCs w:val="28"/>
        </w:rPr>
        <w:t xml:space="preserve"> получившую наибольшее число голосов избирателей, принявших участие в голосовании.</w:t>
      </w:r>
    </w:p>
    <w:p w:rsidR="00714C78" w:rsidRPr="00D05AC5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714C78" w:rsidRDefault="00714C78" w:rsidP="00714C78">
      <w:pPr>
        <w:suppressAutoHyphens/>
        <w:ind w:right="-15"/>
        <w:jc w:val="both"/>
        <w:rPr>
          <w:sz w:val="28"/>
          <w:szCs w:val="28"/>
        </w:rPr>
      </w:pPr>
    </w:p>
    <w:p w:rsidR="00714C78" w:rsidRDefault="00714C78" w:rsidP="00714C78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714C78" w:rsidRPr="001F71A9" w:rsidRDefault="00714C78" w:rsidP="00714C78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714C78" w:rsidRPr="001F71A9" w:rsidRDefault="00714C78" w:rsidP="00714C78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714C78" w:rsidRPr="004178E8" w:rsidTr="00EB0825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714C78" w:rsidRPr="00F16498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714C78" w:rsidRPr="00D17B94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714C78" w:rsidRPr="00CB7011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714C78" w:rsidRPr="004178E8" w:rsidTr="00EB0825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714C78" w:rsidRPr="00F16498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714C78" w:rsidRPr="004178E8" w:rsidTr="00EB0825">
        <w:tc>
          <w:tcPr>
            <w:tcW w:w="3369" w:type="dxa"/>
          </w:tcPr>
          <w:p w:rsidR="00714C78" w:rsidRPr="004178E8" w:rsidRDefault="00714C78" w:rsidP="00EB0825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714C78" w:rsidRPr="004178E8" w:rsidRDefault="00714C78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714C78" w:rsidRPr="004178E8" w:rsidRDefault="00714C78" w:rsidP="00EB0825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714C78" w:rsidRPr="00523FDE" w:rsidRDefault="00714C78" w:rsidP="00EB0825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1336/8</w:t>
            </w: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right"/>
              <w:rPr>
                <w:sz w:val="28"/>
              </w:rPr>
            </w:pPr>
          </w:p>
        </w:tc>
      </w:tr>
      <w:tr w:rsidR="00714C78" w:rsidRPr="001F71A9" w:rsidTr="00EB0825">
        <w:tc>
          <w:tcPr>
            <w:tcW w:w="9570" w:type="dxa"/>
            <w:gridSpan w:val="4"/>
          </w:tcPr>
          <w:p w:rsidR="00714C78" w:rsidRDefault="00714C78" w:rsidP="00EB0825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Агерзин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714C78" w:rsidRDefault="00714C78" w:rsidP="00EB0825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714C78" w:rsidRPr="001F71A9" w:rsidRDefault="00714C78" w:rsidP="00EB0825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714C78" w:rsidRPr="001F71A9" w:rsidRDefault="00714C78" w:rsidP="00714C78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714C78" w:rsidRDefault="00714C78" w:rsidP="00714C78">
      <w:pPr>
        <w:jc w:val="center"/>
        <w:rPr>
          <w:b/>
          <w:sz w:val="28"/>
          <w:szCs w:val="28"/>
        </w:rPr>
      </w:pPr>
    </w:p>
    <w:p w:rsidR="00714C78" w:rsidRDefault="00714C78" w:rsidP="00714C78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714C78" w:rsidRPr="00D05AC5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Агерзинского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8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714C78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 xml:space="preserve">Считать избранным депутатом Агерзинского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8 </w:t>
      </w:r>
      <w:r w:rsidRPr="003E27D1">
        <w:rPr>
          <w:color w:val="000000"/>
          <w:sz w:val="28"/>
          <w:szCs w:val="28"/>
        </w:rPr>
        <w:t>Зиннатуллин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Рамзи</w:t>
      </w:r>
      <w:r>
        <w:rPr>
          <w:color w:val="000000"/>
          <w:sz w:val="28"/>
          <w:szCs w:val="28"/>
        </w:rPr>
        <w:t>ю</w:t>
      </w:r>
      <w:r w:rsidRPr="003E27D1">
        <w:rPr>
          <w:color w:val="000000"/>
          <w:sz w:val="28"/>
          <w:szCs w:val="28"/>
        </w:rPr>
        <w:t xml:space="preserve"> Ринатовн</w:t>
      </w:r>
      <w:r>
        <w:rPr>
          <w:color w:val="000000"/>
          <w:sz w:val="28"/>
          <w:szCs w:val="28"/>
        </w:rPr>
        <w:t>у,</w:t>
      </w:r>
      <w:r>
        <w:rPr>
          <w:bCs/>
          <w:sz w:val="28"/>
          <w:szCs w:val="28"/>
        </w:rPr>
        <w:t xml:space="preserve"> получившую наибольшее число голосов избирателей, принявших участие в голосовании.</w:t>
      </w:r>
      <w:proofErr w:type="gramEnd"/>
    </w:p>
    <w:p w:rsidR="00714C78" w:rsidRPr="00D05AC5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714C78" w:rsidRDefault="00714C78" w:rsidP="00714C78">
      <w:pPr>
        <w:suppressAutoHyphens/>
        <w:ind w:right="-15"/>
        <w:jc w:val="both"/>
        <w:rPr>
          <w:sz w:val="28"/>
          <w:szCs w:val="28"/>
        </w:rPr>
      </w:pPr>
    </w:p>
    <w:p w:rsidR="00714C78" w:rsidRDefault="00714C78" w:rsidP="00714C78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714C78" w:rsidRPr="001F71A9" w:rsidRDefault="00714C78" w:rsidP="00714C78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714C78" w:rsidRPr="001F71A9" w:rsidRDefault="00714C78" w:rsidP="00714C78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714C78" w:rsidRPr="004178E8" w:rsidTr="00EB0825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714C78" w:rsidRPr="00F16498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714C78" w:rsidRPr="00D17B94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714C78" w:rsidRPr="00CB7011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714C78" w:rsidRPr="004178E8" w:rsidTr="00EB0825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714C78" w:rsidRPr="00F16498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714C78" w:rsidRPr="004178E8" w:rsidTr="00EB0825">
        <w:tc>
          <w:tcPr>
            <w:tcW w:w="3369" w:type="dxa"/>
          </w:tcPr>
          <w:p w:rsidR="00714C78" w:rsidRPr="004178E8" w:rsidRDefault="00714C78" w:rsidP="00EB0825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714C78" w:rsidRPr="004178E8" w:rsidRDefault="00714C78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714C78" w:rsidRPr="004178E8" w:rsidRDefault="00714C78" w:rsidP="00EB0825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714C78" w:rsidRPr="00523FDE" w:rsidRDefault="00714C78" w:rsidP="00EB0825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1336/9</w:t>
            </w: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right"/>
              <w:rPr>
                <w:sz w:val="28"/>
              </w:rPr>
            </w:pPr>
          </w:p>
        </w:tc>
      </w:tr>
      <w:tr w:rsidR="00714C78" w:rsidRPr="001F71A9" w:rsidTr="00EB0825">
        <w:tc>
          <w:tcPr>
            <w:tcW w:w="9570" w:type="dxa"/>
            <w:gridSpan w:val="4"/>
          </w:tcPr>
          <w:p w:rsidR="00714C78" w:rsidRDefault="00714C78" w:rsidP="00EB0825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Агерзин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714C78" w:rsidRDefault="00714C78" w:rsidP="00EB0825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714C78" w:rsidRPr="001F71A9" w:rsidRDefault="00714C78" w:rsidP="00EB0825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</w:tbl>
    <w:p w:rsidR="00714C78" w:rsidRPr="001F71A9" w:rsidRDefault="00714C78" w:rsidP="00714C78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714C78" w:rsidRDefault="00714C78" w:rsidP="00714C78">
      <w:pPr>
        <w:jc w:val="center"/>
        <w:rPr>
          <w:b/>
          <w:sz w:val="28"/>
          <w:szCs w:val="28"/>
        </w:rPr>
      </w:pPr>
    </w:p>
    <w:p w:rsidR="00714C78" w:rsidRDefault="00714C78" w:rsidP="00714C78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714C78" w:rsidRPr="00D05AC5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Агерзинского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9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714C78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 xml:space="preserve">Считать избранным депутатом Агерзинского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9 </w:t>
      </w:r>
      <w:r w:rsidRPr="003E27D1">
        <w:rPr>
          <w:color w:val="000000"/>
          <w:sz w:val="28"/>
          <w:szCs w:val="28"/>
        </w:rPr>
        <w:t>Вагапов</w:t>
      </w:r>
      <w:r>
        <w:rPr>
          <w:color w:val="000000"/>
          <w:sz w:val="28"/>
          <w:szCs w:val="28"/>
        </w:rPr>
        <w:t>у</w:t>
      </w:r>
      <w:r w:rsidRPr="003E27D1">
        <w:rPr>
          <w:color w:val="000000"/>
          <w:sz w:val="28"/>
          <w:szCs w:val="28"/>
        </w:rPr>
        <w:t xml:space="preserve"> Лейсан Ильдаровн</w:t>
      </w:r>
      <w:r>
        <w:rPr>
          <w:color w:val="000000"/>
          <w:sz w:val="28"/>
          <w:szCs w:val="28"/>
        </w:rPr>
        <w:t>у,</w:t>
      </w:r>
      <w:r>
        <w:rPr>
          <w:bCs/>
          <w:sz w:val="28"/>
          <w:szCs w:val="28"/>
        </w:rPr>
        <w:t xml:space="preserve"> получившую наибольшее число голосов избирателей, принявших участие в голосовании.</w:t>
      </w:r>
      <w:proofErr w:type="gramEnd"/>
    </w:p>
    <w:p w:rsidR="00714C78" w:rsidRPr="00D05AC5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714C78" w:rsidRDefault="00714C78" w:rsidP="00714C78">
      <w:pPr>
        <w:suppressAutoHyphens/>
        <w:ind w:right="-15"/>
        <w:jc w:val="both"/>
        <w:rPr>
          <w:sz w:val="28"/>
          <w:szCs w:val="28"/>
        </w:rPr>
      </w:pPr>
    </w:p>
    <w:p w:rsidR="00714C78" w:rsidRDefault="00714C78" w:rsidP="00714C78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714C78" w:rsidRPr="001F71A9" w:rsidRDefault="00714C78" w:rsidP="00714C78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714C78" w:rsidRPr="001F71A9" w:rsidRDefault="00714C78" w:rsidP="00714C78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03"/>
        <w:gridCol w:w="2333"/>
        <w:gridCol w:w="1665"/>
      </w:tblGrid>
      <w:tr w:rsidR="00714C78" w:rsidRPr="004178E8" w:rsidTr="00EB0825">
        <w:tc>
          <w:tcPr>
            <w:tcW w:w="9570" w:type="dxa"/>
            <w:gridSpan w:val="4"/>
            <w:tcBorders>
              <w:bottom w:val="threeDEmboss" w:sz="24" w:space="0" w:color="auto"/>
            </w:tcBorders>
          </w:tcPr>
          <w:p w:rsidR="00714C78" w:rsidRPr="00F16498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Территориальная избирательная комиссия</w:t>
            </w:r>
          </w:p>
          <w:p w:rsidR="00714C78" w:rsidRPr="00D17B94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  <w:r w:rsidRPr="00F16498">
              <w:rPr>
                <w:b/>
                <w:caps/>
                <w:sz w:val="28"/>
              </w:rPr>
              <w:t>АЗНАКАЕВСКОГО РАЙОНА Республики Татарстан</w:t>
            </w:r>
          </w:p>
          <w:p w:rsidR="00714C78" w:rsidRPr="00CB7011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714C78" w:rsidRPr="004178E8" w:rsidTr="00EB0825">
        <w:tc>
          <w:tcPr>
            <w:tcW w:w="9570" w:type="dxa"/>
            <w:gridSpan w:val="4"/>
            <w:tcBorders>
              <w:top w:val="threeDEmboss" w:sz="24" w:space="0" w:color="auto"/>
            </w:tcBorders>
          </w:tcPr>
          <w:p w:rsidR="00714C78" w:rsidRPr="00F16498" w:rsidRDefault="00714C78" w:rsidP="00EB0825">
            <w:pPr>
              <w:pStyle w:val="a3"/>
              <w:tabs>
                <w:tab w:val="left" w:pos="708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center"/>
              <w:rPr>
                <w:b/>
                <w:caps/>
                <w:sz w:val="28"/>
              </w:rPr>
            </w:pPr>
            <w:r w:rsidRPr="004178E8">
              <w:rPr>
                <w:b/>
                <w:spacing w:val="60"/>
                <w:sz w:val="32"/>
              </w:rPr>
              <w:t>РЕШЕНИЕ</w:t>
            </w: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</w:tr>
      <w:tr w:rsidR="00714C78" w:rsidRPr="004178E8" w:rsidTr="00EB0825">
        <w:tc>
          <w:tcPr>
            <w:tcW w:w="3369" w:type="dxa"/>
          </w:tcPr>
          <w:p w:rsidR="00714C78" w:rsidRPr="004178E8" w:rsidRDefault="00714C78" w:rsidP="00EB0825">
            <w:pPr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 xml:space="preserve">от </w:t>
            </w:r>
            <w:r w:rsidRPr="00DE2B03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14 сентября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</w:rPr>
              <w:t>2020</w:t>
            </w:r>
            <w:r w:rsidRPr="004178E8">
              <w:rPr>
                <w:sz w:val="28"/>
              </w:rPr>
              <w:t xml:space="preserve"> года</w:t>
            </w:r>
          </w:p>
        </w:tc>
        <w:tc>
          <w:tcPr>
            <w:tcW w:w="2203" w:type="dxa"/>
          </w:tcPr>
          <w:p w:rsidR="00714C78" w:rsidRPr="004178E8" w:rsidRDefault="00714C78" w:rsidP="00EB0825">
            <w:pPr>
              <w:jc w:val="center"/>
              <w:rPr>
                <w:b/>
                <w:spacing w:val="60"/>
                <w:sz w:val="32"/>
              </w:rPr>
            </w:pPr>
          </w:p>
        </w:tc>
        <w:tc>
          <w:tcPr>
            <w:tcW w:w="2333" w:type="dxa"/>
          </w:tcPr>
          <w:p w:rsidR="00714C78" w:rsidRPr="004178E8" w:rsidRDefault="00714C78" w:rsidP="00EB0825">
            <w:pPr>
              <w:jc w:val="right"/>
              <w:rPr>
                <w:b/>
                <w:spacing w:val="60"/>
                <w:sz w:val="32"/>
              </w:rPr>
            </w:pPr>
            <w:r w:rsidRPr="004178E8">
              <w:rPr>
                <w:sz w:val="28"/>
              </w:rPr>
              <w:t>№</w:t>
            </w:r>
          </w:p>
        </w:tc>
        <w:tc>
          <w:tcPr>
            <w:tcW w:w="1665" w:type="dxa"/>
          </w:tcPr>
          <w:p w:rsidR="00714C78" w:rsidRPr="00523FDE" w:rsidRDefault="00714C78" w:rsidP="00EB0825">
            <w:pPr>
              <w:jc w:val="right"/>
              <w:rPr>
                <w:spacing w:val="60"/>
                <w:sz w:val="28"/>
                <w:szCs w:val="28"/>
                <w:lang w:val="en-US"/>
              </w:rPr>
            </w:pPr>
            <w:r>
              <w:rPr>
                <w:spacing w:val="60"/>
                <w:sz w:val="28"/>
                <w:szCs w:val="28"/>
              </w:rPr>
              <w:t>1336/10</w:t>
            </w:r>
          </w:p>
        </w:tc>
      </w:tr>
      <w:tr w:rsidR="00714C78" w:rsidRPr="004178E8" w:rsidTr="00EB0825">
        <w:tc>
          <w:tcPr>
            <w:tcW w:w="9570" w:type="dxa"/>
            <w:gridSpan w:val="4"/>
          </w:tcPr>
          <w:p w:rsidR="00714C78" w:rsidRPr="004178E8" w:rsidRDefault="00714C78" w:rsidP="00EB0825">
            <w:pPr>
              <w:jc w:val="right"/>
              <w:rPr>
                <w:sz w:val="28"/>
              </w:rPr>
            </w:pPr>
          </w:p>
        </w:tc>
      </w:tr>
      <w:tr w:rsidR="00714C78" w:rsidRPr="001F71A9" w:rsidTr="00EB0825">
        <w:tc>
          <w:tcPr>
            <w:tcW w:w="9570" w:type="dxa"/>
            <w:gridSpan w:val="4"/>
          </w:tcPr>
          <w:p w:rsidR="00714C78" w:rsidRDefault="00714C78" w:rsidP="00EB0825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 w:rsidRPr="00A44DA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результатах выборов депутата Агерзин</w:t>
            </w:r>
            <w:r w:rsidRPr="00C93EB6">
              <w:rPr>
                <w:b/>
                <w:bCs/>
                <w:sz w:val="28"/>
                <w:szCs w:val="28"/>
              </w:rPr>
              <w:t xml:space="preserve">ского Совета сельского поселения Азнакаевского муниципального района </w:t>
            </w:r>
          </w:p>
          <w:p w:rsidR="00714C78" w:rsidRDefault="00714C78" w:rsidP="00EB0825">
            <w:pPr>
              <w:suppressAutoHyphens/>
              <w:ind w:right="-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C93EB6">
              <w:rPr>
                <w:b/>
                <w:bCs/>
                <w:sz w:val="28"/>
                <w:szCs w:val="28"/>
              </w:rPr>
              <w:t xml:space="preserve">еспублики Татарстан четвертого созыва </w:t>
            </w:r>
          </w:p>
          <w:p w:rsidR="00714C78" w:rsidRPr="001F71A9" w:rsidRDefault="00714C78" w:rsidP="00EB0825">
            <w:pPr>
              <w:suppressAutoHyphens/>
              <w:ind w:right="-15"/>
              <w:jc w:val="center"/>
              <w:rPr>
                <w:sz w:val="28"/>
                <w:szCs w:val="28"/>
              </w:rPr>
            </w:pPr>
            <w:r w:rsidRPr="00C93EB6">
              <w:rPr>
                <w:b/>
                <w:bCs/>
                <w:sz w:val="28"/>
                <w:szCs w:val="28"/>
              </w:rPr>
              <w:t>по одном</w:t>
            </w:r>
            <w:r w:rsidRPr="00B82B24">
              <w:rPr>
                <w:b/>
                <w:bCs/>
                <w:sz w:val="28"/>
                <w:szCs w:val="28"/>
              </w:rPr>
              <w:t xml:space="preserve">андатному избирательному округу № </w:t>
            </w: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</w:tbl>
    <w:p w:rsidR="00714C78" w:rsidRPr="001F71A9" w:rsidRDefault="00714C78" w:rsidP="00714C78">
      <w:pPr>
        <w:pStyle w:val="a3"/>
        <w:widowControl w:val="0"/>
        <w:spacing w:line="360" w:lineRule="exact"/>
        <w:jc w:val="both"/>
        <w:rPr>
          <w:sz w:val="28"/>
          <w:szCs w:val="28"/>
        </w:rPr>
      </w:pPr>
      <w:r w:rsidRPr="001F71A9">
        <w:rPr>
          <w:sz w:val="28"/>
          <w:szCs w:val="28"/>
        </w:rPr>
        <w:tab/>
      </w:r>
    </w:p>
    <w:p w:rsidR="00714C78" w:rsidRDefault="00714C78" w:rsidP="00714C78">
      <w:pPr>
        <w:jc w:val="center"/>
        <w:rPr>
          <w:b/>
          <w:sz w:val="28"/>
          <w:szCs w:val="28"/>
        </w:rPr>
      </w:pPr>
    </w:p>
    <w:p w:rsidR="00714C78" w:rsidRDefault="00714C78" w:rsidP="00714C78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109, 114 Избирательного кодекса Республики Татарстан, на основании протокола территориальной (окружной) избирательной комиссии </w:t>
      </w:r>
      <w:r w:rsidRPr="00012B2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Азнакаевского района Республики Татарстан </w:t>
      </w:r>
      <w:r w:rsidRPr="001656C1">
        <w:rPr>
          <w:b/>
          <w:sz w:val="28"/>
          <w:szCs w:val="28"/>
        </w:rPr>
        <w:t>решила:</w:t>
      </w:r>
    </w:p>
    <w:p w:rsidR="00714C78" w:rsidRPr="00D05AC5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 w:rsidRPr="008E4A56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 xml:space="preserve">Признать выборы депутата Агерзинского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>10 состоявшимися и действительными</w:t>
      </w:r>
      <w:r w:rsidRPr="00B82B24">
        <w:rPr>
          <w:bCs/>
          <w:sz w:val="28"/>
          <w:szCs w:val="28"/>
        </w:rPr>
        <w:t>.</w:t>
      </w:r>
    </w:p>
    <w:p w:rsidR="00714C78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5A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Считать избранным депутатом Агерзинского </w:t>
      </w:r>
      <w:r w:rsidRPr="00B82B24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сельского поселения Азнакаевского муниципального района</w:t>
      </w:r>
      <w:r w:rsidRPr="00B82B24">
        <w:rPr>
          <w:bCs/>
          <w:sz w:val="28"/>
          <w:szCs w:val="28"/>
        </w:rPr>
        <w:t xml:space="preserve"> Республики Татарстан </w:t>
      </w:r>
      <w:r>
        <w:rPr>
          <w:bCs/>
          <w:sz w:val="28"/>
          <w:szCs w:val="28"/>
        </w:rPr>
        <w:t>четвертого</w:t>
      </w:r>
      <w:r w:rsidRPr="00B82B24">
        <w:rPr>
          <w:bCs/>
          <w:sz w:val="28"/>
          <w:szCs w:val="28"/>
        </w:rPr>
        <w:t xml:space="preserve"> созыва по одномандатному избирательному округу № </w:t>
      </w:r>
      <w:r>
        <w:rPr>
          <w:bCs/>
          <w:sz w:val="28"/>
          <w:szCs w:val="28"/>
        </w:rPr>
        <w:t xml:space="preserve">10 </w:t>
      </w:r>
      <w:r w:rsidRPr="003E27D1">
        <w:rPr>
          <w:color w:val="000000"/>
          <w:sz w:val="28"/>
          <w:szCs w:val="28"/>
        </w:rPr>
        <w:t>Музипов</w:t>
      </w:r>
      <w:r>
        <w:rPr>
          <w:color w:val="000000"/>
          <w:sz w:val="28"/>
          <w:szCs w:val="28"/>
        </w:rPr>
        <w:t>а</w:t>
      </w:r>
      <w:r w:rsidRPr="003E27D1">
        <w:rPr>
          <w:color w:val="000000"/>
          <w:sz w:val="28"/>
          <w:szCs w:val="28"/>
        </w:rPr>
        <w:t xml:space="preserve"> Равил</w:t>
      </w:r>
      <w:r>
        <w:rPr>
          <w:color w:val="000000"/>
          <w:sz w:val="28"/>
          <w:szCs w:val="28"/>
        </w:rPr>
        <w:t>я</w:t>
      </w:r>
      <w:r w:rsidRPr="003E27D1">
        <w:rPr>
          <w:color w:val="000000"/>
          <w:sz w:val="28"/>
          <w:szCs w:val="28"/>
        </w:rPr>
        <w:t xml:space="preserve"> Фирдавесович</w:t>
      </w:r>
      <w:r>
        <w:rPr>
          <w:color w:val="000000"/>
          <w:sz w:val="28"/>
          <w:szCs w:val="28"/>
        </w:rPr>
        <w:t>а,</w:t>
      </w:r>
      <w:r>
        <w:rPr>
          <w:bCs/>
          <w:sz w:val="28"/>
          <w:szCs w:val="28"/>
        </w:rPr>
        <w:t xml:space="preserve"> получившего наибольшее число голосов избирателей, принявших участие в голосовании.</w:t>
      </w:r>
    </w:p>
    <w:p w:rsidR="00714C78" w:rsidRPr="00D05AC5" w:rsidRDefault="00714C78" w:rsidP="00714C78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05AC5">
        <w:rPr>
          <w:bCs/>
          <w:sz w:val="28"/>
          <w:szCs w:val="28"/>
        </w:rPr>
        <w:t>. </w:t>
      </w:r>
      <w:r w:rsidRPr="00C93EB6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Маяк</w:t>
      </w:r>
      <w:r w:rsidRPr="00C93E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3EB6">
        <w:rPr>
          <w:sz w:val="28"/>
          <w:szCs w:val="28"/>
        </w:rPr>
        <w:t>и р</w:t>
      </w:r>
      <w:r w:rsidRPr="00C93EB6">
        <w:rPr>
          <w:bCs/>
          <w:sz w:val="28"/>
          <w:szCs w:val="28"/>
        </w:rPr>
        <w:t>азместить</w:t>
      </w:r>
      <w:r w:rsidRPr="00D05AC5">
        <w:rPr>
          <w:bCs/>
          <w:sz w:val="28"/>
          <w:szCs w:val="28"/>
        </w:rPr>
        <w:t xml:space="preserve"> на сайте </w:t>
      </w:r>
      <w:r>
        <w:rPr>
          <w:bCs/>
          <w:sz w:val="28"/>
          <w:szCs w:val="28"/>
        </w:rPr>
        <w:t>территориальной</w:t>
      </w:r>
      <w:r w:rsidRPr="00D05AC5">
        <w:rPr>
          <w:bCs/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Азнакаевского района </w:t>
      </w:r>
      <w:r w:rsidRPr="00D05AC5">
        <w:rPr>
          <w:bCs/>
          <w:sz w:val="28"/>
          <w:szCs w:val="28"/>
        </w:rPr>
        <w:t xml:space="preserve">Республики Татарстан в информационно - телекоммуникационной сети «Интернет». </w:t>
      </w:r>
    </w:p>
    <w:p w:rsidR="00714C78" w:rsidRDefault="00714C78" w:rsidP="00714C78">
      <w:pPr>
        <w:suppressAutoHyphens/>
        <w:ind w:right="-15"/>
        <w:jc w:val="both"/>
        <w:rPr>
          <w:sz w:val="28"/>
          <w:szCs w:val="28"/>
        </w:rPr>
      </w:pPr>
    </w:p>
    <w:p w:rsidR="00714C78" w:rsidRDefault="00714C78" w:rsidP="00714C78">
      <w:pPr>
        <w:widowControl w:val="0"/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714C78" w:rsidRPr="001F71A9" w:rsidRDefault="00714C78" w:rsidP="00714C78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714C78" w:rsidRPr="001F71A9" w:rsidRDefault="00714C78" w:rsidP="00714C78">
      <w:pPr>
        <w:pStyle w:val="ae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93"/>
        <w:gridCol w:w="2659"/>
      </w:tblGrid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Л.М.Ахмадишина</w:t>
            </w:r>
          </w:p>
        </w:tc>
      </w:tr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14C78" w:rsidRPr="00A92BF5" w:rsidTr="00EB0825">
        <w:tc>
          <w:tcPr>
            <w:tcW w:w="4218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14C78" w:rsidRPr="00A92BF5" w:rsidRDefault="00714C78" w:rsidP="00EB0825">
            <w:pPr>
              <w:pStyle w:val="a3"/>
              <w:jc w:val="both"/>
              <w:rPr>
                <w:sz w:val="28"/>
                <w:szCs w:val="28"/>
              </w:rPr>
            </w:pPr>
            <w:r w:rsidRPr="00A92BF5">
              <w:rPr>
                <w:sz w:val="28"/>
                <w:szCs w:val="28"/>
              </w:rPr>
              <w:t>Г.Т.Юнусова</w:t>
            </w:r>
          </w:p>
        </w:tc>
      </w:tr>
    </w:tbl>
    <w:p w:rsidR="00714C78" w:rsidRDefault="00714C78" w:rsidP="00714C78">
      <w:pPr>
        <w:pStyle w:val="a3"/>
        <w:ind w:left="5387"/>
        <w:jc w:val="center"/>
      </w:pPr>
    </w:p>
    <w:p w:rsidR="00714C78" w:rsidRDefault="00714C78" w:rsidP="00714C78">
      <w:pPr>
        <w:pStyle w:val="a3"/>
        <w:ind w:left="5387"/>
        <w:jc w:val="center"/>
      </w:pPr>
    </w:p>
    <w:p w:rsidR="00FF2221" w:rsidRPr="00FF2221" w:rsidRDefault="00FF2221" w:rsidP="00BA42EC">
      <w:pPr>
        <w:pStyle w:val="a3"/>
        <w:ind w:left="5387"/>
        <w:jc w:val="center"/>
        <w:rPr>
          <w:lang w:val="tt-RU"/>
        </w:rPr>
      </w:pPr>
    </w:p>
    <w:sectPr w:rsidR="00FF2221" w:rsidRPr="00FF2221" w:rsidSect="00BA42EC">
      <w:headerReference w:type="default" r:id="rId9"/>
      <w:footerReference w:type="even" r:id="rId10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F1" w:rsidRDefault="002246F1">
      <w:r>
        <w:separator/>
      </w:r>
    </w:p>
  </w:endnote>
  <w:endnote w:type="continuationSeparator" w:id="0">
    <w:p w:rsidR="002246F1" w:rsidRDefault="0022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21" w:rsidRDefault="00FF2221" w:rsidP="00651938">
    <w:pPr>
      <w:pStyle w:val="a5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F2221" w:rsidRDefault="00FF2221" w:rsidP="0065193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F1" w:rsidRDefault="002246F1">
      <w:r>
        <w:separator/>
      </w:r>
    </w:p>
  </w:footnote>
  <w:footnote w:type="continuationSeparator" w:id="0">
    <w:p w:rsidR="002246F1" w:rsidRDefault="00224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21" w:rsidRDefault="00FF222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F4033"/>
    <w:multiLevelType w:val="hybridMultilevel"/>
    <w:tmpl w:val="38462620"/>
    <w:lvl w:ilvl="0" w:tplc="D9148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E4"/>
    <w:rsid w:val="00001BBE"/>
    <w:rsid w:val="000109F8"/>
    <w:rsid w:val="0001331D"/>
    <w:rsid w:val="00013C38"/>
    <w:rsid w:val="00014243"/>
    <w:rsid w:val="000223B9"/>
    <w:rsid w:val="00025A6C"/>
    <w:rsid w:val="000275B2"/>
    <w:rsid w:val="00040C9D"/>
    <w:rsid w:val="00050B04"/>
    <w:rsid w:val="000643C6"/>
    <w:rsid w:val="00066F9B"/>
    <w:rsid w:val="00071780"/>
    <w:rsid w:val="0007647A"/>
    <w:rsid w:val="000822A5"/>
    <w:rsid w:val="00085C68"/>
    <w:rsid w:val="00085E98"/>
    <w:rsid w:val="00086C06"/>
    <w:rsid w:val="0009252C"/>
    <w:rsid w:val="00093881"/>
    <w:rsid w:val="00095A72"/>
    <w:rsid w:val="000A2A1C"/>
    <w:rsid w:val="000A47BA"/>
    <w:rsid w:val="000A7BDC"/>
    <w:rsid w:val="000B26C2"/>
    <w:rsid w:val="000B66EC"/>
    <w:rsid w:val="000B67DA"/>
    <w:rsid w:val="000B7B3F"/>
    <w:rsid w:val="000C4D9C"/>
    <w:rsid w:val="000C65F3"/>
    <w:rsid w:val="000D135A"/>
    <w:rsid w:val="000E0373"/>
    <w:rsid w:val="000E1BF2"/>
    <w:rsid w:val="00106CCD"/>
    <w:rsid w:val="00110630"/>
    <w:rsid w:val="001179E8"/>
    <w:rsid w:val="00131976"/>
    <w:rsid w:val="001352C9"/>
    <w:rsid w:val="00135C1E"/>
    <w:rsid w:val="00137C83"/>
    <w:rsid w:val="0014396B"/>
    <w:rsid w:val="00146BA6"/>
    <w:rsid w:val="0014703A"/>
    <w:rsid w:val="001475B5"/>
    <w:rsid w:val="00153E6A"/>
    <w:rsid w:val="00155D98"/>
    <w:rsid w:val="00165623"/>
    <w:rsid w:val="001670F8"/>
    <w:rsid w:val="00170481"/>
    <w:rsid w:val="00171C0E"/>
    <w:rsid w:val="00172724"/>
    <w:rsid w:val="00180F09"/>
    <w:rsid w:val="001826C9"/>
    <w:rsid w:val="00185311"/>
    <w:rsid w:val="00187DBD"/>
    <w:rsid w:val="00191AA3"/>
    <w:rsid w:val="001A01A8"/>
    <w:rsid w:val="001A3557"/>
    <w:rsid w:val="001A44CD"/>
    <w:rsid w:val="001A4659"/>
    <w:rsid w:val="001A7E62"/>
    <w:rsid w:val="001B25E3"/>
    <w:rsid w:val="001B5038"/>
    <w:rsid w:val="001B55E7"/>
    <w:rsid w:val="001B60D4"/>
    <w:rsid w:val="001D27EC"/>
    <w:rsid w:val="001D40AF"/>
    <w:rsid w:val="001E36D5"/>
    <w:rsid w:val="001E725F"/>
    <w:rsid w:val="001F49C5"/>
    <w:rsid w:val="001F71A9"/>
    <w:rsid w:val="002015A6"/>
    <w:rsid w:val="00203934"/>
    <w:rsid w:val="00203D1A"/>
    <w:rsid w:val="00206B98"/>
    <w:rsid w:val="00214B4B"/>
    <w:rsid w:val="0022152E"/>
    <w:rsid w:val="00223EE9"/>
    <w:rsid w:val="002246F1"/>
    <w:rsid w:val="0023222F"/>
    <w:rsid w:val="00232DCB"/>
    <w:rsid w:val="00236CDF"/>
    <w:rsid w:val="00241880"/>
    <w:rsid w:val="00245DC4"/>
    <w:rsid w:val="00246F73"/>
    <w:rsid w:val="00247A2E"/>
    <w:rsid w:val="00250681"/>
    <w:rsid w:val="00252CEB"/>
    <w:rsid w:val="0025441B"/>
    <w:rsid w:val="002639D2"/>
    <w:rsid w:val="00265112"/>
    <w:rsid w:val="00266C64"/>
    <w:rsid w:val="00267BFE"/>
    <w:rsid w:val="002718CA"/>
    <w:rsid w:val="00274524"/>
    <w:rsid w:val="00274724"/>
    <w:rsid w:val="0027638E"/>
    <w:rsid w:val="00277D3C"/>
    <w:rsid w:val="002902DA"/>
    <w:rsid w:val="0029102D"/>
    <w:rsid w:val="002A4D31"/>
    <w:rsid w:val="002A507D"/>
    <w:rsid w:val="002B1A00"/>
    <w:rsid w:val="002B38F3"/>
    <w:rsid w:val="002B3C4B"/>
    <w:rsid w:val="002B7DF6"/>
    <w:rsid w:val="002C1C5F"/>
    <w:rsid w:val="002C274F"/>
    <w:rsid w:val="002C34FF"/>
    <w:rsid w:val="002C5DB3"/>
    <w:rsid w:val="002D43C9"/>
    <w:rsid w:val="002E5B06"/>
    <w:rsid w:val="002E6B82"/>
    <w:rsid w:val="00300D34"/>
    <w:rsid w:val="003049AC"/>
    <w:rsid w:val="00323899"/>
    <w:rsid w:val="00330F76"/>
    <w:rsid w:val="00333C97"/>
    <w:rsid w:val="003347AC"/>
    <w:rsid w:val="0034158E"/>
    <w:rsid w:val="00353ACF"/>
    <w:rsid w:val="003547B3"/>
    <w:rsid w:val="0036793D"/>
    <w:rsid w:val="003701AC"/>
    <w:rsid w:val="0037638A"/>
    <w:rsid w:val="00377609"/>
    <w:rsid w:val="003829D9"/>
    <w:rsid w:val="0038456D"/>
    <w:rsid w:val="00386CD9"/>
    <w:rsid w:val="00391708"/>
    <w:rsid w:val="00391728"/>
    <w:rsid w:val="003963C6"/>
    <w:rsid w:val="003A0D9F"/>
    <w:rsid w:val="003A1C13"/>
    <w:rsid w:val="003B0D17"/>
    <w:rsid w:val="003B6A9D"/>
    <w:rsid w:val="003B7599"/>
    <w:rsid w:val="003C2A52"/>
    <w:rsid w:val="003D2F30"/>
    <w:rsid w:val="003E4B8C"/>
    <w:rsid w:val="003E4DC1"/>
    <w:rsid w:val="003E7CAB"/>
    <w:rsid w:val="003E7FC5"/>
    <w:rsid w:val="003F0044"/>
    <w:rsid w:val="003F5466"/>
    <w:rsid w:val="003F7D63"/>
    <w:rsid w:val="00407365"/>
    <w:rsid w:val="004164CF"/>
    <w:rsid w:val="00421306"/>
    <w:rsid w:val="00421F49"/>
    <w:rsid w:val="00427D7B"/>
    <w:rsid w:val="00433FC7"/>
    <w:rsid w:val="00445ECE"/>
    <w:rsid w:val="0045757C"/>
    <w:rsid w:val="0046134C"/>
    <w:rsid w:val="00463A62"/>
    <w:rsid w:val="0046455B"/>
    <w:rsid w:val="00464AA2"/>
    <w:rsid w:val="00465EEB"/>
    <w:rsid w:val="004715AA"/>
    <w:rsid w:val="004742B5"/>
    <w:rsid w:val="0048446B"/>
    <w:rsid w:val="00486CC2"/>
    <w:rsid w:val="0048775C"/>
    <w:rsid w:val="0049169A"/>
    <w:rsid w:val="004A0C4F"/>
    <w:rsid w:val="004A5C38"/>
    <w:rsid w:val="004B77AB"/>
    <w:rsid w:val="004C3031"/>
    <w:rsid w:val="004C31EE"/>
    <w:rsid w:val="004C50E1"/>
    <w:rsid w:val="004D2731"/>
    <w:rsid w:val="004D6E1B"/>
    <w:rsid w:val="004D7BCF"/>
    <w:rsid w:val="004D7F33"/>
    <w:rsid w:val="004E0C1B"/>
    <w:rsid w:val="004E13AE"/>
    <w:rsid w:val="004E1F27"/>
    <w:rsid w:val="004E2E00"/>
    <w:rsid w:val="004E3C56"/>
    <w:rsid w:val="004E7E96"/>
    <w:rsid w:val="004F2F52"/>
    <w:rsid w:val="004F36A9"/>
    <w:rsid w:val="005065B9"/>
    <w:rsid w:val="005076E8"/>
    <w:rsid w:val="00516B2E"/>
    <w:rsid w:val="005170DE"/>
    <w:rsid w:val="00522F27"/>
    <w:rsid w:val="00523FDE"/>
    <w:rsid w:val="00534A54"/>
    <w:rsid w:val="00536FAC"/>
    <w:rsid w:val="005370A6"/>
    <w:rsid w:val="00541F6E"/>
    <w:rsid w:val="00543476"/>
    <w:rsid w:val="00544A90"/>
    <w:rsid w:val="00554812"/>
    <w:rsid w:val="00555CFE"/>
    <w:rsid w:val="00560EC4"/>
    <w:rsid w:val="005622C1"/>
    <w:rsid w:val="005622FA"/>
    <w:rsid w:val="0056276C"/>
    <w:rsid w:val="0056740F"/>
    <w:rsid w:val="00571C79"/>
    <w:rsid w:val="00571E2E"/>
    <w:rsid w:val="0057250A"/>
    <w:rsid w:val="00572C97"/>
    <w:rsid w:val="005732E3"/>
    <w:rsid w:val="005810CA"/>
    <w:rsid w:val="005848DD"/>
    <w:rsid w:val="00595C06"/>
    <w:rsid w:val="005B3B83"/>
    <w:rsid w:val="005C760D"/>
    <w:rsid w:val="005D19E4"/>
    <w:rsid w:val="005D7604"/>
    <w:rsid w:val="005F5B18"/>
    <w:rsid w:val="00607389"/>
    <w:rsid w:val="0061199C"/>
    <w:rsid w:val="0061303A"/>
    <w:rsid w:val="00613FF3"/>
    <w:rsid w:val="0061540A"/>
    <w:rsid w:val="006253E2"/>
    <w:rsid w:val="0062753A"/>
    <w:rsid w:val="00631AA2"/>
    <w:rsid w:val="006344DE"/>
    <w:rsid w:val="00635365"/>
    <w:rsid w:val="0063674B"/>
    <w:rsid w:val="00644B0D"/>
    <w:rsid w:val="00645CB6"/>
    <w:rsid w:val="00647FB4"/>
    <w:rsid w:val="00651938"/>
    <w:rsid w:val="006530CE"/>
    <w:rsid w:val="00654064"/>
    <w:rsid w:val="006637B4"/>
    <w:rsid w:val="0066441A"/>
    <w:rsid w:val="006652FC"/>
    <w:rsid w:val="00667380"/>
    <w:rsid w:val="00674E64"/>
    <w:rsid w:val="0068438B"/>
    <w:rsid w:val="00687EAE"/>
    <w:rsid w:val="00691C60"/>
    <w:rsid w:val="00692387"/>
    <w:rsid w:val="00693C4B"/>
    <w:rsid w:val="00694EAC"/>
    <w:rsid w:val="006A2632"/>
    <w:rsid w:val="006A75EB"/>
    <w:rsid w:val="006B26BA"/>
    <w:rsid w:val="006B6152"/>
    <w:rsid w:val="006B6B64"/>
    <w:rsid w:val="006D1314"/>
    <w:rsid w:val="006D20CC"/>
    <w:rsid w:val="006E21B5"/>
    <w:rsid w:val="006E514A"/>
    <w:rsid w:val="006F125F"/>
    <w:rsid w:val="006F6C42"/>
    <w:rsid w:val="007015DB"/>
    <w:rsid w:val="00702660"/>
    <w:rsid w:val="00704861"/>
    <w:rsid w:val="00710DF2"/>
    <w:rsid w:val="00714C78"/>
    <w:rsid w:val="00717B0A"/>
    <w:rsid w:val="00724BF8"/>
    <w:rsid w:val="00731695"/>
    <w:rsid w:val="00732C2C"/>
    <w:rsid w:val="007410A0"/>
    <w:rsid w:val="00747832"/>
    <w:rsid w:val="00751683"/>
    <w:rsid w:val="007534A7"/>
    <w:rsid w:val="00753704"/>
    <w:rsid w:val="00754964"/>
    <w:rsid w:val="0076102E"/>
    <w:rsid w:val="007612E8"/>
    <w:rsid w:val="007640E7"/>
    <w:rsid w:val="00770C7E"/>
    <w:rsid w:val="00771DB3"/>
    <w:rsid w:val="0077493F"/>
    <w:rsid w:val="00780E5F"/>
    <w:rsid w:val="00785362"/>
    <w:rsid w:val="00786A88"/>
    <w:rsid w:val="00792B6A"/>
    <w:rsid w:val="007972BB"/>
    <w:rsid w:val="007A7D1C"/>
    <w:rsid w:val="007B1C7A"/>
    <w:rsid w:val="007D0888"/>
    <w:rsid w:val="007D59E3"/>
    <w:rsid w:val="007E44DC"/>
    <w:rsid w:val="007E6DB7"/>
    <w:rsid w:val="007F1859"/>
    <w:rsid w:val="007F4491"/>
    <w:rsid w:val="00800802"/>
    <w:rsid w:val="00801EFD"/>
    <w:rsid w:val="008032EE"/>
    <w:rsid w:val="00806125"/>
    <w:rsid w:val="008071C5"/>
    <w:rsid w:val="008079B3"/>
    <w:rsid w:val="00812386"/>
    <w:rsid w:val="0082201C"/>
    <w:rsid w:val="008230DB"/>
    <w:rsid w:val="00827D95"/>
    <w:rsid w:val="008446E8"/>
    <w:rsid w:val="008453EE"/>
    <w:rsid w:val="008532EC"/>
    <w:rsid w:val="00853626"/>
    <w:rsid w:val="00856CD2"/>
    <w:rsid w:val="008601F2"/>
    <w:rsid w:val="00860AB5"/>
    <w:rsid w:val="00861AA2"/>
    <w:rsid w:val="00867612"/>
    <w:rsid w:val="00875A5B"/>
    <w:rsid w:val="00877215"/>
    <w:rsid w:val="008838CB"/>
    <w:rsid w:val="0088458A"/>
    <w:rsid w:val="00887235"/>
    <w:rsid w:val="0089499C"/>
    <w:rsid w:val="008B0510"/>
    <w:rsid w:val="008B5603"/>
    <w:rsid w:val="008C1F9E"/>
    <w:rsid w:val="008C3F24"/>
    <w:rsid w:val="008D12F5"/>
    <w:rsid w:val="008D1F7B"/>
    <w:rsid w:val="008D20CB"/>
    <w:rsid w:val="008D3431"/>
    <w:rsid w:val="008D3EE5"/>
    <w:rsid w:val="008D6AB8"/>
    <w:rsid w:val="008D6ECE"/>
    <w:rsid w:val="008E6ADE"/>
    <w:rsid w:val="008F3E85"/>
    <w:rsid w:val="008F6A75"/>
    <w:rsid w:val="00903CDF"/>
    <w:rsid w:val="00905582"/>
    <w:rsid w:val="0090653B"/>
    <w:rsid w:val="009103DD"/>
    <w:rsid w:val="00914B72"/>
    <w:rsid w:val="00915019"/>
    <w:rsid w:val="00916A79"/>
    <w:rsid w:val="00934EA5"/>
    <w:rsid w:val="009417D1"/>
    <w:rsid w:val="00942F44"/>
    <w:rsid w:val="00946EA6"/>
    <w:rsid w:val="00953007"/>
    <w:rsid w:val="00966951"/>
    <w:rsid w:val="00972AF6"/>
    <w:rsid w:val="00976AE6"/>
    <w:rsid w:val="009771CA"/>
    <w:rsid w:val="009821B8"/>
    <w:rsid w:val="00984C22"/>
    <w:rsid w:val="009949C6"/>
    <w:rsid w:val="009A5392"/>
    <w:rsid w:val="009A6E90"/>
    <w:rsid w:val="009A7E96"/>
    <w:rsid w:val="009C5893"/>
    <w:rsid w:val="009C6EC7"/>
    <w:rsid w:val="009D1EAE"/>
    <w:rsid w:val="009E0CFD"/>
    <w:rsid w:val="009E2C7C"/>
    <w:rsid w:val="009E4860"/>
    <w:rsid w:val="00A06829"/>
    <w:rsid w:val="00A06BAC"/>
    <w:rsid w:val="00A0753E"/>
    <w:rsid w:val="00A120E3"/>
    <w:rsid w:val="00A12A51"/>
    <w:rsid w:val="00A1318D"/>
    <w:rsid w:val="00A1690A"/>
    <w:rsid w:val="00A17E6C"/>
    <w:rsid w:val="00A23197"/>
    <w:rsid w:val="00A277DA"/>
    <w:rsid w:val="00A364B6"/>
    <w:rsid w:val="00A37CEA"/>
    <w:rsid w:val="00A43E1A"/>
    <w:rsid w:val="00A44967"/>
    <w:rsid w:val="00A479D2"/>
    <w:rsid w:val="00A503A7"/>
    <w:rsid w:val="00A521F8"/>
    <w:rsid w:val="00A60330"/>
    <w:rsid w:val="00A63640"/>
    <w:rsid w:val="00A65EF0"/>
    <w:rsid w:val="00A70F34"/>
    <w:rsid w:val="00A741F1"/>
    <w:rsid w:val="00A777FD"/>
    <w:rsid w:val="00A82708"/>
    <w:rsid w:val="00A837B6"/>
    <w:rsid w:val="00A85AFC"/>
    <w:rsid w:val="00A90BC9"/>
    <w:rsid w:val="00A912D7"/>
    <w:rsid w:val="00A92BF5"/>
    <w:rsid w:val="00AA0249"/>
    <w:rsid w:val="00AA3128"/>
    <w:rsid w:val="00AB3762"/>
    <w:rsid w:val="00AB683C"/>
    <w:rsid w:val="00AC0B85"/>
    <w:rsid w:val="00AC46C9"/>
    <w:rsid w:val="00AC4D90"/>
    <w:rsid w:val="00AC5370"/>
    <w:rsid w:val="00AC5E7F"/>
    <w:rsid w:val="00AC6EC2"/>
    <w:rsid w:val="00AD06E1"/>
    <w:rsid w:val="00AD6819"/>
    <w:rsid w:val="00AF5C6C"/>
    <w:rsid w:val="00B022C3"/>
    <w:rsid w:val="00B034EA"/>
    <w:rsid w:val="00B045F0"/>
    <w:rsid w:val="00B20699"/>
    <w:rsid w:val="00B207E3"/>
    <w:rsid w:val="00B22028"/>
    <w:rsid w:val="00B229BC"/>
    <w:rsid w:val="00B30D27"/>
    <w:rsid w:val="00B32400"/>
    <w:rsid w:val="00B367C6"/>
    <w:rsid w:val="00B408AE"/>
    <w:rsid w:val="00B42117"/>
    <w:rsid w:val="00B44A45"/>
    <w:rsid w:val="00B52FB8"/>
    <w:rsid w:val="00B5367C"/>
    <w:rsid w:val="00B5743D"/>
    <w:rsid w:val="00B650B4"/>
    <w:rsid w:val="00B67599"/>
    <w:rsid w:val="00B82380"/>
    <w:rsid w:val="00B82AC7"/>
    <w:rsid w:val="00B87BEB"/>
    <w:rsid w:val="00B90F33"/>
    <w:rsid w:val="00B9574F"/>
    <w:rsid w:val="00B9781A"/>
    <w:rsid w:val="00BA42EC"/>
    <w:rsid w:val="00BA57C4"/>
    <w:rsid w:val="00BA72B9"/>
    <w:rsid w:val="00BB2BB5"/>
    <w:rsid w:val="00BB5982"/>
    <w:rsid w:val="00BB6BED"/>
    <w:rsid w:val="00BB7606"/>
    <w:rsid w:val="00BC201B"/>
    <w:rsid w:val="00BC2DF8"/>
    <w:rsid w:val="00BC6FF4"/>
    <w:rsid w:val="00BD3616"/>
    <w:rsid w:val="00BF22A5"/>
    <w:rsid w:val="00C0169D"/>
    <w:rsid w:val="00C02C63"/>
    <w:rsid w:val="00C13615"/>
    <w:rsid w:val="00C15C06"/>
    <w:rsid w:val="00C33C71"/>
    <w:rsid w:val="00C3558E"/>
    <w:rsid w:val="00C43491"/>
    <w:rsid w:val="00C4478F"/>
    <w:rsid w:val="00C44BFF"/>
    <w:rsid w:val="00C46A24"/>
    <w:rsid w:val="00C5400E"/>
    <w:rsid w:val="00C54D2C"/>
    <w:rsid w:val="00C621CD"/>
    <w:rsid w:val="00C65953"/>
    <w:rsid w:val="00C71BB7"/>
    <w:rsid w:val="00C81C18"/>
    <w:rsid w:val="00C83178"/>
    <w:rsid w:val="00C83CAB"/>
    <w:rsid w:val="00C87511"/>
    <w:rsid w:val="00C90527"/>
    <w:rsid w:val="00C9256B"/>
    <w:rsid w:val="00C93EB6"/>
    <w:rsid w:val="00CA0865"/>
    <w:rsid w:val="00CA40CB"/>
    <w:rsid w:val="00CA6CD9"/>
    <w:rsid w:val="00CB0B80"/>
    <w:rsid w:val="00CB6823"/>
    <w:rsid w:val="00CD6E98"/>
    <w:rsid w:val="00CE7145"/>
    <w:rsid w:val="00CE7C70"/>
    <w:rsid w:val="00CF0CD5"/>
    <w:rsid w:val="00CF4852"/>
    <w:rsid w:val="00CF5589"/>
    <w:rsid w:val="00CF5F20"/>
    <w:rsid w:val="00D00917"/>
    <w:rsid w:val="00D020DF"/>
    <w:rsid w:val="00D036E5"/>
    <w:rsid w:val="00D07F07"/>
    <w:rsid w:val="00D135BA"/>
    <w:rsid w:val="00D16050"/>
    <w:rsid w:val="00D17B94"/>
    <w:rsid w:val="00D216A7"/>
    <w:rsid w:val="00D221E4"/>
    <w:rsid w:val="00D2637C"/>
    <w:rsid w:val="00D26548"/>
    <w:rsid w:val="00D32AF9"/>
    <w:rsid w:val="00D37148"/>
    <w:rsid w:val="00D41ADC"/>
    <w:rsid w:val="00D44F4E"/>
    <w:rsid w:val="00D46320"/>
    <w:rsid w:val="00D52ED0"/>
    <w:rsid w:val="00D66345"/>
    <w:rsid w:val="00D75EA9"/>
    <w:rsid w:val="00D83C85"/>
    <w:rsid w:val="00D849C2"/>
    <w:rsid w:val="00D9156F"/>
    <w:rsid w:val="00DA1FF6"/>
    <w:rsid w:val="00DA37CF"/>
    <w:rsid w:val="00DA63D8"/>
    <w:rsid w:val="00DB33B1"/>
    <w:rsid w:val="00DB39CA"/>
    <w:rsid w:val="00DB3B0E"/>
    <w:rsid w:val="00DB5713"/>
    <w:rsid w:val="00DB58F4"/>
    <w:rsid w:val="00DC0C78"/>
    <w:rsid w:val="00DC58B3"/>
    <w:rsid w:val="00DC5D94"/>
    <w:rsid w:val="00DE2B03"/>
    <w:rsid w:val="00DE331B"/>
    <w:rsid w:val="00DE4903"/>
    <w:rsid w:val="00DF0897"/>
    <w:rsid w:val="00DF13D9"/>
    <w:rsid w:val="00DF3D4C"/>
    <w:rsid w:val="00E02835"/>
    <w:rsid w:val="00E0326D"/>
    <w:rsid w:val="00E03A36"/>
    <w:rsid w:val="00E06C10"/>
    <w:rsid w:val="00E10591"/>
    <w:rsid w:val="00E10D3C"/>
    <w:rsid w:val="00E1511F"/>
    <w:rsid w:val="00E1612E"/>
    <w:rsid w:val="00E16949"/>
    <w:rsid w:val="00E249B2"/>
    <w:rsid w:val="00E25280"/>
    <w:rsid w:val="00E30A40"/>
    <w:rsid w:val="00E3209D"/>
    <w:rsid w:val="00E32684"/>
    <w:rsid w:val="00E33AFE"/>
    <w:rsid w:val="00E41569"/>
    <w:rsid w:val="00E45184"/>
    <w:rsid w:val="00E45A84"/>
    <w:rsid w:val="00E545BB"/>
    <w:rsid w:val="00E55ECD"/>
    <w:rsid w:val="00E72977"/>
    <w:rsid w:val="00E734B5"/>
    <w:rsid w:val="00E74483"/>
    <w:rsid w:val="00E76A32"/>
    <w:rsid w:val="00E85257"/>
    <w:rsid w:val="00E86827"/>
    <w:rsid w:val="00E91BBE"/>
    <w:rsid w:val="00E930A6"/>
    <w:rsid w:val="00E9572C"/>
    <w:rsid w:val="00EA043A"/>
    <w:rsid w:val="00EA1807"/>
    <w:rsid w:val="00EA229A"/>
    <w:rsid w:val="00EA33A8"/>
    <w:rsid w:val="00EA6DA5"/>
    <w:rsid w:val="00EB1DE7"/>
    <w:rsid w:val="00EB6F0C"/>
    <w:rsid w:val="00EC3273"/>
    <w:rsid w:val="00EC5719"/>
    <w:rsid w:val="00ED05AE"/>
    <w:rsid w:val="00ED1122"/>
    <w:rsid w:val="00ED436B"/>
    <w:rsid w:val="00EE776F"/>
    <w:rsid w:val="00EF2C21"/>
    <w:rsid w:val="00F01532"/>
    <w:rsid w:val="00F0455D"/>
    <w:rsid w:val="00F07AF4"/>
    <w:rsid w:val="00F14A94"/>
    <w:rsid w:val="00F16178"/>
    <w:rsid w:val="00F21ADD"/>
    <w:rsid w:val="00F22E3F"/>
    <w:rsid w:val="00F3185C"/>
    <w:rsid w:val="00F32540"/>
    <w:rsid w:val="00F35313"/>
    <w:rsid w:val="00F3740A"/>
    <w:rsid w:val="00F37F1D"/>
    <w:rsid w:val="00F44094"/>
    <w:rsid w:val="00F444DF"/>
    <w:rsid w:val="00F5042B"/>
    <w:rsid w:val="00F53D5A"/>
    <w:rsid w:val="00F554CC"/>
    <w:rsid w:val="00F57822"/>
    <w:rsid w:val="00F643A2"/>
    <w:rsid w:val="00F65200"/>
    <w:rsid w:val="00F7028C"/>
    <w:rsid w:val="00F712C4"/>
    <w:rsid w:val="00F729C9"/>
    <w:rsid w:val="00F82BB1"/>
    <w:rsid w:val="00F85B61"/>
    <w:rsid w:val="00F92AD4"/>
    <w:rsid w:val="00F963C4"/>
    <w:rsid w:val="00FA03F3"/>
    <w:rsid w:val="00FA0987"/>
    <w:rsid w:val="00FB04CC"/>
    <w:rsid w:val="00FB1EC1"/>
    <w:rsid w:val="00FB2C3B"/>
    <w:rsid w:val="00FB46DF"/>
    <w:rsid w:val="00FC0FE6"/>
    <w:rsid w:val="00FC6BC7"/>
    <w:rsid w:val="00FC7AAE"/>
    <w:rsid w:val="00FD055F"/>
    <w:rsid w:val="00FE1127"/>
    <w:rsid w:val="00FE4899"/>
    <w:rsid w:val="00FF0251"/>
    <w:rsid w:val="00FF15E8"/>
    <w:rsid w:val="00FF2221"/>
    <w:rsid w:val="00FF2450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DF2"/>
  </w:style>
  <w:style w:type="paragraph" w:styleId="1">
    <w:name w:val="heading 1"/>
    <w:basedOn w:val="a"/>
    <w:next w:val="a"/>
    <w:link w:val="10"/>
    <w:qFormat/>
    <w:rsid w:val="003F0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26C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B26C2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uiPriority w:val="99"/>
    <w:rsid w:val="00AF5C6C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rsid w:val="00AF5C6C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rsid w:val="00D17B94"/>
  </w:style>
  <w:style w:type="table" w:styleId="a8">
    <w:name w:val="Table Grid"/>
    <w:basedOn w:val="a1"/>
    <w:uiPriority w:val="39"/>
    <w:rsid w:val="007972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39"/>
    <w:rsid w:val="007972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nhideWhenUsed/>
    <w:rsid w:val="005B3B83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5B3B83"/>
    <w:rPr>
      <w:sz w:val="24"/>
      <w:szCs w:val="24"/>
    </w:rPr>
  </w:style>
  <w:style w:type="paragraph" w:styleId="3">
    <w:name w:val="Body Text Indent 3"/>
    <w:basedOn w:val="a"/>
    <w:link w:val="30"/>
    <w:unhideWhenUsed/>
    <w:rsid w:val="005B3B83"/>
    <w:pPr>
      <w:spacing w:before="100" w:after="100"/>
      <w:ind w:firstLine="709"/>
      <w:jc w:val="both"/>
    </w:pPr>
    <w:rPr>
      <w:sz w:val="26"/>
      <w:szCs w:val="28"/>
    </w:rPr>
  </w:style>
  <w:style w:type="character" w:customStyle="1" w:styleId="30">
    <w:name w:val="Основной текст с отступом 3 Знак"/>
    <w:basedOn w:val="a0"/>
    <w:link w:val="3"/>
    <w:rsid w:val="005B3B83"/>
    <w:rPr>
      <w:sz w:val="26"/>
      <w:szCs w:val="28"/>
    </w:rPr>
  </w:style>
  <w:style w:type="paragraph" w:styleId="ab">
    <w:name w:val="Title"/>
    <w:basedOn w:val="a"/>
    <w:link w:val="ac"/>
    <w:qFormat/>
    <w:rsid w:val="001B5038"/>
    <w:pPr>
      <w:jc w:val="center"/>
    </w:pPr>
    <w:rPr>
      <w:sz w:val="32"/>
    </w:rPr>
  </w:style>
  <w:style w:type="character" w:customStyle="1" w:styleId="ac">
    <w:name w:val="Название Знак"/>
    <w:basedOn w:val="a0"/>
    <w:link w:val="ab"/>
    <w:rsid w:val="001B5038"/>
    <w:rPr>
      <w:sz w:val="32"/>
    </w:rPr>
  </w:style>
  <w:style w:type="paragraph" w:customStyle="1" w:styleId="ad">
    <w:name w:val="Заголовок"/>
    <w:basedOn w:val="a"/>
    <w:next w:val="ae"/>
    <w:rsid w:val="001B5038"/>
    <w:pPr>
      <w:keepNext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ar-SA"/>
    </w:rPr>
  </w:style>
  <w:style w:type="paragraph" w:styleId="ae">
    <w:name w:val="Body Text"/>
    <w:basedOn w:val="a"/>
    <w:link w:val="af"/>
    <w:rsid w:val="001B5038"/>
    <w:pPr>
      <w:spacing w:after="120"/>
    </w:pPr>
  </w:style>
  <w:style w:type="character" w:customStyle="1" w:styleId="af">
    <w:name w:val="Основной текст Знак"/>
    <w:basedOn w:val="a0"/>
    <w:link w:val="ae"/>
    <w:rsid w:val="001B5038"/>
  </w:style>
  <w:style w:type="paragraph" w:styleId="af0">
    <w:name w:val="footnote text"/>
    <w:basedOn w:val="a"/>
    <w:link w:val="af1"/>
    <w:uiPriority w:val="99"/>
    <w:unhideWhenUsed/>
    <w:rsid w:val="009771CA"/>
  </w:style>
  <w:style w:type="character" w:customStyle="1" w:styleId="af1">
    <w:name w:val="Текст сноски Знак"/>
    <w:basedOn w:val="a0"/>
    <w:link w:val="af0"/>
    <w:uiPriority w:val="99"/>
    <w:rsid w:val="009771CA"/>
  </w:style>
  <w:style w:type="character" w:styleId="af2">
    <w:name w:val="footnote reference"/>
    <w:basedOn w:val="a0"/>
    <w:uiPriority w:val="99"/>
    <w:unhideWhenUsed/>
    <w:rsid w:val="009771CA"/>
    <w:rPr>
      <w:vertAlign w:val="superscript"/>
    </w:rPr>
  </w:style>
  <w:style w:type="paragraph" w:customStyle="1" w:styleId="ConsPlusNormal">
    <w:name w:val="ConsPlusNormal"/>
    <w:rsid w:val="009771CA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3F0044"/>
    <w:rPr>
      <w:rFonts w:ascii="Arial" w:hAnsi="Arial" w:cs="Arial"/>
      <w:b/>
      <w:bCs/>
      <w:kern w:val="32"/>
      <w:sz w:val="32"/>
      <w:szCs w:val="32"/>
    </w:rPr>
  </w:style>
  <w:style w:type="paragraph" w:styleId="2">
    <w:name w:val="Body Text 2"/>
    <w:basedOn w:val="a"/>
    <w:link w:val="20"/>
    <w:rsid w:val="004613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6134C"/>
  </w:style>
  <w:style w:type="paragraph" w:styleId="31">
    <w:name w:val="Body Text 3"/>
    <w:basedOn w:val="a"/>
    <w:link w:val="32"/>
    <w:rsid w:val="004613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6134C"/>
    <w:rPr>
      <w:sz w:val="16"/>
      <w:szCs w:val="16"/>
    </w:rPr>
  </w:style>
  <w:style w:type="character" w:styleId="af3">
    <w:name w:val="page number"/>
    <w:basedOn w:val="a0"/>
    <w:rsid w:val="00EC5719"/>
  </w:style>
  <w:style w:type="character" w:customStyle="1" w:styleId="ListLabel1">
    <w:name w:val="ListLabel 1"/>
    <w:rsid w:val="001F71A9"/>
    <w:rPr>
      <w:rFonts w:cs="Courier New"/>
    </w:rPr>
  </w:style>
  <w:style w:type="paragraph" w:customStyle="1" w:styleId="af4">
    <w:name w:val="Знак"/>
    <w:basedOn w:val="a"/>
    <w:rsid w:val="00C93EB6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DF2"/>
  </w:style>
  <w:style w:type="paragraph" w:styleId="1">
    <w:name w:val="heading 1"/>
    <w:basedOn w:val="a"/>
    <w:next w:val="a"/>
    <w:link w:val="10"/>
    <w:qFormat/>
    <w:rsid w:val="003F0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26C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B26C2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uiPriority w:val="99"/>
    <w:rsid w:val="00AF5C6C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rsid w:val="00AF5C6C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rsid w:val="00D17B94"/>
  </w:style>
  <w:style w:type="table" w:styleId="a8">
    <w:name w:val="Table Grid"/>
    <w:basedOn w:val="a1"/>
    <w:uiPriority w:val="39"/>
    <w:rsid w:val="007972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39"/>
    <w:rsid w:val="007972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nhideWhenUsed/>
    <w:rsid w:val="005B3B83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5B3B83"/>
    <w:rPr>
      <w:sz w:val="24"/>
      <w:szCs w:val="24"/>
    </w:rPr>
  </w:style>
  <w:style w:type="paragraph" w:styleId="3">
    <w:name w:val="Body Text Indent 3"/>
    <w:basedOn w:val="a"/>
    <w:link w:val="30"/>
    <w:unhideWhenUsed/>
    <w:rsid w:val="005B3B83"/>
    <w:pPr>
      <w:spacing w:before="100" w:after="100"/>
      <w:ind w:firstLine="709"/>
      <w:jc w:val="both"/>
    </w:pPr>
    <w:rPr>
      <w:sz w:val="26"/>
      <w:szCs w:val="28"/>
    </w:rPr>
  </w:style>
  <w:style w:type="character" w:customStyle="1" w:styleId="30">
    <w:name w:val="Основной текст с отступом 3 Знак"/>
    <w:basedOn w:val="a0"/>
    <w:link w:val="3"/>
    <w:rsid w:val="005B3B83"/>
    <w:rPr>
      <w:sz w:val="26"/>
      <w:szCs w:val="28"/>
    </w:rPr>
  </w:style>
  <w:style w:type="paragraph" w:styleId="ab">
    <w:name w:val="Title"/>
    <w:basedOn w:val="a"/>
    <w:link w:val="ac"/>
    <w:qFormat/>
    <w:rsid w:val="001B5038"/>
    <w:pPr>
      <w:jc w:val="center"/>
    </w:pPr>
    <w:rPr>
      <w:sz w:val="32"/>
    </w:rPr>
  </w:style>
  <w:style w:type="character" w:customStyle="1" w:styleId="ac">
    <w:name w:val="Название Знак"/>
    <w:basedOn w:val="a0"/>
    <w:link w:val="ab"/>
    <w:rsid w:val="001B5038"/>
    <w:rPr>
      <w:sz w:val="32"/>
    </w:rPr>
  </w:style>
  <w:style w:type="paragraph" w:customStyle="1" w:styleId="ad">
    <w:name w:val="Заголовок"/>
    <w:basedOn w:val="a"/>
    <w:next w:val="ae"/>
    <w:rsid w:val="001B5038"/>
    <w:pPr>
      <w:keepNext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ar-SA"/>
    </w:rPr>
  </w:style>
  <w:style w:type="paragraph" w:styleId="ae">
    <w:name w:val="Body Text"/>
    <w:basedOn w:val="a"/>
    <w:link w:val="af"/>
    <w:rsid w:val="001B5038"/>
    <w:pPr>
      <w:spacing w:after="120"/>
    </w:pPr>
  </w:style>
  <w:style w:type="character" w:customStyle="1" w:styleId="af">
    <w:name w:val="Основной текст Знак"/>
    <w:basedOn w:val="a0"/>
    <w:link w:val="ae"/>
    <w:rsid w:val="001B5038"/>
  </w:style>
  <w:style w:type="paragraph" w:styleId="af0">
    <w:name w:val="footnote text"/>
    <w:basedOn w:val="a"/>
    <w:link w:val="af1"/>
    <w:uiPriority w:val="99"/>
    <w:unhideWhenUsed/>
    <w:rsid w:val="009771CA"/>
  </w:style>
  <w:style w:type="character" w:customStyle="1" w:styleId="af1">
    <w:name w:val="Текст сноски Знак"/>
    <w:basedOn w:val="a0"/>
    <w:link w:val="af0"/>
    <w:uiPriority w:val="99"/>
    <w:rsid w:val="009771CA"/>
  </w:style>
  <w:style w:type="character" w:styleId="af2">
    <w:name w:val="footnote reference"/>
    <w:basedOn w:val="a0"/>
    <w:uiPriority w:val="99"/>
    <w:unhideWhenUsed/>
    <w:rsid w:val="009771CA"/>
    <w:rPr>
      <w:vertAlign w:val="superscript"/>
    </w:rPr>
  </w:style>
  <w:style w:type="paragraph" w:customStyle="1" w:styleId="ConsPlusNormal">
    <w:name w:val="ConsPlusNormal"/>
    <w:rsid w:val="009771CA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3F0044"/>
    <w:rPr>
      <w:rFonts w:ascii="Arial" w:hAnsi="Arial" w:cs="Arial"/>
      <w:b/>
      <w:bCs/>
      <w:kern w:val="32"/>
      <w:sz w:val="32"/>
      <w:szCs w:val="32"/>
    </w:rPr>
  </w:style>
  <w:style w:type="paragraph" w:styleId="2">
    <w:name w:val="Body Text 2"/>
    <w:basedOn w:val="a"/>
    <w:link w:val="20"/>
    <w:rsid w:val="004613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6134C"/>
  </w:style>
  <w:style w:type="paragraph" w:styleId="31">
    <w:name w:val="Body Text 3"/>
    <w:basedOn w:val="a"/>
    <w:link w:val="32"/>
    <w:rsid w:val="004613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6134C"/>
    <w:rPr>
      <w:sz w:val="16"/>
      <w:szCs w:val="16"/>
    </w:rPr>
  </w:style>
  <w:style w:type="character" w:styleId="af3">
    <w:name w:val="page number"/>
    <w:basedOn w:val="a0"/>
    <w:rsid w:val="00EC5719"/>
  </w:style>
  <w:style w:type="character" w:customStyle="1" w:styleId="ListLabel1">
    <w:name w:val="ListLabel 1"/>
    <w:rsid w:val="001F71A9"/>
    <w:rPr>
      <w:rFonts w:cs="Courier New"/>
    </w:rPr>
  </w:style>
  <w:style w:type="paragraph" w:customStyle="1" w:styleId="af4">
    <w:name w:val="Знак"/>
    <w:basedOn w:val="a"/>
    <w:rsid w:val="00C93EB6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&#1062;&#1048;&#1050;%20&#1056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AD0D6-890C-47DA-818A-9BFE4B26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ЦИК РТ</Template>
  <TotalTime>1</TotalTime>
  <Pages>204</Pages>
  <Words>42651</Words>
  <Characters>243117</Characters>
  <Application>Microsoft Office Word</Application>
  <DocSecurity>0</DocSecurity>
  <Lines>2025</Lines>
  <Paragraphs>570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центризбирком рт</Company>
  <LinksUpToDate>false</LinksUpToDate>
  <CharactersWithSpaces>285198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Г.Ю.</dc:creator>
  <cp:lastModifiedBy>RePack by Diakov</cp:lastModifiedBy>
  <cp:revision>3</cp:revision>
  <cp:lastPrinted>2020-09-08T12:47:00Z</cp:lastPrinted>
  <dcterms:created xsi:type="dcterms:W3CDTF">2020-09-16T12:26:00Z</dcterms:created>
  <dcterms:modified xsi:type="dcterms:W3CDTF">2020-09-16T12:39:00Z</dcterms:modified>
</cp:coreProperties>
</file>